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93F5" w14:textId="77777777" w:rsidR="007B4061" w:rsidRPr="00EA0C81" w:rsidRDefault="007B4061">
      <w:pPr>
        <w:spacing w:line="240" w:lineRule="auto"/>
        <w:rPr>
          <w:rFonts w:ascii="Verdana" w:hAnsi="Verdana"/>
          <w:sz w:val="20"/>
        </w:rPr>
      </w:pPr>
      <w:bookmarkStart w:id="0" w:name="_GoBack"/>
      <w:bookmarkEnd w:id="0"/>
    </w:p>
    <w:p w14:paraId="7EDBC50A" w14:textId="77777777" w:rsidR="007B4061" w:rsidRPr="0086762B" w:rsidRDefault="00EA0C81">
      <w:pPr>
        <w:pStyle w:val="Rubrik"/>
        <w:rPr>
          <w:rFonts w:ascii="Verdana" w:hAnsi="Verdana"/>
          <w:sz w:val="20"/>
          <w:lang w:val="sv-SE"/>
        </w:rPr>
      </w:pPr>
      <w:r>
        <w:rPr>
          <w:rFonts w:ascii="Verdana" w:hAnsi="Verdana"/>
          <w:sz w:val="20"/>
          <w:lang w:val="sv-SE"/>
        </w:rPr>
        <w:t>R</w:t>
      </w:r>
      <w:r w:rsidR="007B4061" w:rsidRPr="0086762B">
        <w:rPr>
          <w:rFonts w:ascii="Verdana" w:hAnsi="Verdana"/>
          <w:sz w:val="20"/>
          <w:lang w:val="sv-SE"/>
        </w:rPr>
        <w:t xml:space="preserve">ÄTTELSE AV FELAKTIGT AVRÄKNAD </w:t>
      </w:r>
      <w:r w:rsidR="002D7819">
        <w:rPr>
          <w:rFonts w:ascii="Verdana" w:hAnsi="Verdana"/>
          <w:sz w:val="20"/>
          <w:lang w:val="sv-SE"/>
        </w:rPr>
        <w:t>energi</w:t>
      </w:r>
      <w:r w:rsidR="00477646" w:rsidRPr="0086762B">
        <w:rPr>
          <w:rFonts w:ascii="Verdana" w:hAnsi="Verdana"/>
          <w:sz w:val="20"/>
          <w:lang w:val="sv-SE"/>
        </w:rPr>
        <w:t xml:space="preserve"> (ordinarie metod)</w:t>
      </w:r>
      <w:r w:rsidR="007B4061" w:rsidRPr="0086762B">
        <w:rPr>
          <w:rFonts w:ascii="Verdana" w:hAnsi="Verdana"/>
          <w:sz w:val="20"/>
          <w:lang w:val="sv-SE"/>
        </w:rPr>
        <w:t xml:space="preserve"> - UNDERLAG</w:t>
      </w:r>
    </w:p>
    <w:p w14:paraId="502302D3" w14:textId="77777777" w:rsidR="007B4061" w:rsidRPr="0086762B" w:rsidRDefault="007B4061">
      <w:pPr>
        <w:spacing w:line="240" w:lineRule="auto"/>
        <w:rPr>
          <w:rFonts w:ascii="Verdana" w:hAnsi="Verdana" w:cs="Arial"/>
          <w:sz w:val="16"/>
          <w:szCs w:val="16"/>
          <w:lang w:val="sv-SE"/>
        </w:rPr>
      </w:pPr>
      <w:r w:rsidRPr="0086762B">
        <w:rPr>
          <w:rFonts w:ascii="Verdana" w:hAnsi="Verdana" w:cs="Arial"/>
          <w:sz w:val="16"/>
          <w:szCs w:val="16"/>
          <w:lang w:val="sv-SE"/>
        </w:rPr>
        <w:t xml:space="preserve">(Enligt </w:t>
      </w:r>
      <w:r w:rsidR="00995A67" w:rsidRPr="0086762B">
        <w:rPr>
          <w:rFonts w:ascii="Verdana" w:hAnsi="Verdana" w:cs="Arial"/>
          <w:sz w:val="16"/>
          <w:szCs w:val="16"/>
          <w:lang w:val="sv-SE"/>
        </w:rPr>
        <w:t>Elmarknadsutvecklings</w:t>
      </w:r>
      <w:r w:rsidRPr="0086762B">
        <w:rPr>
          <w:rFonts w:ascii="Verdana" w:hAnsi="Verdana" w:cs="Arial"/>
          <w:sz w:val="16"/>
          <w:szCs w:val="16"/>
          <w:lang w:val="sv-SE"/>
        </w:rPr>
        <w:t xml:space="preserve"> ”Vägledning för hantering av bilateral efterkorrigering av tim- och schablon</w:t>
      </w:r>
      <w:r w:rsidR="001D4B89" w:rsidRPr="0086762B">
        <w:rPr>
          <w:rFonts w:ascii="Verdana" w:hAnsi="Verdana" w:cs="Arial"/>
          <w:sz w:val="16"/>
          <w:szCs w:val="16"/>
          <w:lang w:val="sv-SE"/>
        </w:rPr>
        <w:t>avräknade el</w:t>
      </w:r>
      <w:r w:rsidRPr="0086762B">
        <w:rPr>
          <w:rFonts w:ascii="Verdana" w:hAnsi="Verdana" w:cs="Arial"/>
          <w:sz w:val="16"/>
          <w:szCs w:val="16"/>
          <w:lang w:val="sv-SE"/>
        </w:rPr>
        <w:t>leveranser”</w:t>
      </w:r>
      <w:r w:rsidR="00D80EB7" w:rsidRPr="0086762B">
        <w:rPr>
          <w:rFonts w:ascii="Verdana" w:hAnsi="Verdana" w:cs="Arial"/>
          <w:sz w:val="16"/>
          <w:szCs w:val="16"/>
          <w:lang w:val="sv-SE"/>
        </w:rPr>
        <w:t>,</w:t>
      </w:r>
      <w:r w:rsidR="00E416C7" w:rsidRPr="0086762B">
        <w:rPr>
          <w:rFonts w:ascii="Verdana" w:hAnsi="Verdana" w:cs="Arial"/>
          <w:sz w:val="16"/>
          <w:szCs w:val="16"/>
          <w:lang w:val="sv-SE"/>
        </w:rPr>
        <w:t xml:space="preserve"> </w:t>
      </w:r>
      <w:r w:rsidR="00D80EB7" w:rsidRPr="0086762B">
        <w:rPr>
          <w:rFonts w:ascii="Verdana" w:hAnsi="Verdana" w:cs="Arial"/>
          <w:sz w:val="16"/>
          <w:szCs w:val="16"/>
          <w:lang w:val="sv-SE"/>
        </w:rPr>
        <w:t>nedan ”Vägledningen”</w:t>
      </w:r>
      <w:r w:rsidRPr="0086762B">
        <w:rPr>
          <w:rFonts w:ascii="Verdana" w:hAnsi="Verdana" w:cs="Arial"/>
          <w:sz w:val="16"/>
          <w:szCs w:val="16"/>
          <w:lang w:val="sv-SE"/>
        </w:rPr>
        <w:t>)</w:t>
      </w:r>
    </w:p>
    <w:p w14:paraId="6A302B99" w14:textId="77777777" w:rsidR="007B4061" w:rsidRDefault="007B4061">
      <w:pPr>
        <w:spacing w:line="240" w:lineRule="auto"/>
        <w:rPr>
          <w:rFonts w:ascii="Arial" w:hAnsi="Arial" w:cs="Arial"/>
          <w:sz w:val="20"/>
          <w:lang w:val="sv-SE"/>
        </w:rPr>
      </w:pPr>
    </w:p>
    <w:p w14:paraId="55056958" w14:textId="77777777" w:rsidR="007B4061" w:rsidRPr="0086762B" w:rsidRDefault="007B4061">
      <w:pPr>
        <w:pStyle w:val="Sidhuvud"/>
        <w:spacing w:after="60"/>
        <w:rPr>
          <w:rFonts w:ascii="Verdana" w:hAnsi="Verdana" w:cs="Arial"/>
          <w:b/>
          <w:sz w:val="16"/>
          <w:szCs w:val="16"/>
          <w:lang w:val="sv-SE"/>
        </w:rPr>
      </w:pPr>
      <w:r w:rsidRPr="0086762B">
        <w:rPr>
          <w:rFonts w:ascii="Verdana" w:hAnsi="Verdana" w:cs="Arial"/>
          <w:b/>
          <w:sz w:val="16"/>
          <w:szCs w:val="16"/>
          <w:lang w:val="sv-SE"/>
        </w:rPr>
        <w:t>Rättelsen avser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709"/>
        <w:gridCol w:w="709"/>
        <w:gridCol w:w="2444"/>
        <w:gridCol w:w="2444"/>
      </w:tblGrid>
      <w:tr w:rsidR="007B4061" w:rsidRPr="003E60AF" w14:paraId="1B8F4858" w14:textId="77777777">
        <w:tc>
          <w:tcPr>
            <w:tcW w:w="4890" w:type="dxa"/>
            <w:gridSpan w:val="4"/>
          </w:tcPr>
          <w:p w14:paraId="4BA729DD" w14:textId="77777777" w:rsidR="007B4061" w:rsidRPr="003E60AF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3E60AF">
              <w:rPr>
                <w:rFonts w:ascii="Verdana" w:hAnsi="Verdana"/>
                <w:sz w:val="16"/>
                <w:szCs w:val="16"/>
                <w:lang w:val="sv-SE"/>
              </w:rPr>
              <w:t>Kund:</w:t>
            </w:r>
          </w:p>
          <w:p w14:paraId="66FDD568" w14:textId="77777777" w:rsidR="007B4061" w:rsidRPr="003E60AF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  <w:tc>
          <w:tcPr>
            <w:tcW w:w="4888" w:type="dxa"/>
            <w:gridSpan w:val="2"/>
          </w:tcPr>
          <w:p w14:paraId="32F0D39E" w14:textId="77777777" w:rsidR="007B4061" w:rsidRPr="003E60AF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3E60AF">
              <w:rPr>
                <w:rFonts w:ascii="Verdana" w:hAnsi="Verdana"/>
                <w:sz w:val="16"/>
                <w:szCs w:val="16"/>
                <w:lang w:val="sv-SE"/>
              </w:rPr>
              <w:t>Anläggningsadress:</w:t>
            </w:r>
          </w:p>
          <w:p w14:paraId="5BF33042" w14:textId="77777777" w:rsidR="007B4061" w:rsidRPr="003E60AF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</w:tr>
      <w:tr w:rsidR="00AF5376" w:rsidRPr="003E60AF" w14:paraId="38D09B9C" w14:textId="77777777" w:rsidTr="00AF5376">
        <w:trPr>
          <w:cantSplit/>
        </w:trPr>
        <w:tc>
          <w:tcPr>
            <w:tcW w:w="2764" w:type="dxa"/>
          </w:tcPr>
          <w:p w14:paraId="62D70ED1" w14:textId="77777777" w:rsidR="00AF5376" w:rsidRPr="003E60AF" w:rsidRDefault="00AF5376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3E60AF">
              <w:rPr>
                <w:rFonts w:ascii="Verdana" w:hAnsi="Verdana"/>
                <w:sz w:val="16"/>
                <w:szCs w:val="16"/>
                <w:lang w:val="sv-SE"/>
              </w:rPr>
              <w:t>Anläggnings-Id:</w:t>
            </w:r>
          </w:p>
          <w:p w14:paraId="6F604043" w14:textId="77777777" w:rsidR="00AF5376" w:rsidRPr="003E60AF" w:rsidRDefault="00AF5376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  <w:tc>
          <w:tcPr>
            <w:tcW w:w="708" w:type="dxa"/>
          </w:tcPr>
          <w:p w14:paraId="5A8E5076" w14:textId="77777777" w:rsidR="00AF5376" w:rsidRPr="003E60AF" w:rsidRDefault="00AF5376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3E60AF">
              <w:rPr>
                <w:rFonts w:ascii="Verdana" w:hAnsi="Verdana"/>
                <w:sz w:val="16"/>
                <w:szCs w:val="16"/>
                <w:lang w:val="sv-SE"/>
              </w:rPr>
              <w:t>Tim</w:t>
            </w:r>
          </w:p>
          <w:p w14:paraId="20B19E1A" w14:textId="77777777" w:rsidR="00AF5376" w:rsidRPr="003E60AF" w:rsidRDefault="00AF5376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14:paraId="590B201D" w14:textId="77777777" w:rsidR="00AF5376" w:rsidRPr="003E60AF" w:rsidRDefault="00AF5376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3E60AF">
              <w:rPr>
                <w:rFonts w:ascii="Verdana" w:hAnsi="Verdana"/>
                <w:sz w:val="16"/>
                <w:szCs w:val="16"/>
                <w:lang w:val="sv-SE"/>
              </w:rPr>
              <w:t>Sch</w:t>
            </w:r>
          </w:p>
        </w:tc>
        <w:tc>
          <w:tcPr>
            <w:tcW w:w="709" w:type="dxa"/>
          </w:tcPr>
          <w:p w14:paraId="1ADBDC1E" w14:textId="77777777" w:rsidR="00AF5376" w:rsidRPr="003E60AF" w:rsidRDefault="00AF5376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3E60AF">
              <w:rPr>
                <w:rFonts w:ascii="Verdana" w:hAnsi="Verdana"/>
                <w:sz w:val="16"/>
                <w:szCs w:val="16"/>
                <w:lang w:val="sv-SE"/>
              </w:rPr>
              <w:t>Prod</w:t>
            </w:r>
          </w:p>
        </w:tc>
        <w:tc>
          <w:tcPr>
            <w:tcW w:w="2444" w:type="dxa"/>
          </w:tcPr>
          <w:p w14:paraId="7F982DBB" w14:textId="77777777" w:rsidR="00AF5376" w:rsidRPr="003E60AF" w:rsidRDefault="00AF5376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3E60AF">
              <w:rPr>
                <w:rFonts w:ascii="Verdana" w:hAnsi="Verdana"/>
                <w:sz w:val="16"/>
                <w:szCs w:val="16"/>
                <w:lang w:val="sv-SE"/>
              </w:rPr>
              <w:t xml:space="preserve">Nätområde: </w:t>
            </w:r>
          </w:p>
          <w:p w14:paraId="0C1F600A" w14:textId="77777777" w:rsidR="00AF5376" w:rsidRPr="003E60AF" w:rsidRDefault="00AF5376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  <w:tc>
          <w:tcPr>
            <w:tcW w:w="2444" w:type="dxa"/>
          </w:tcPr>
          <w:p w14:paraId="2AB411E9" w14:textId="77777777" w:rsidR="00AF5376" w:rsidRPr="003E60AF" w:rsidRDefault="003F7482" w:rsidP="00E17A99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proofErr w:type="spellStart"/>
            <w:r w:rsidRPr="003E60AF">
              <w:rPr>
                <w:rFonts w:ascii="Verdana" w:hAnsi="Verdana"/>
                <w:sz w:val="16"/>
                <w:szCs w:val="16"/>
                <w:lang w:val="sv-SE"/>
              </w:rPr>
              <w:t>El</w:t>
            </w:r>
            <w:r w:rsidR="00AF5376" w:rsidRPr="003E60AF">
              <w:rPr>
                <w:rFonts w:ascii="Verdana" w:hAnsi="Verdana"/>
                <w:sz w:val="16"/>
                <w:szCs w:val="16"/>
                <w:lang w:val="sv-SE"/>
              </w:rPr>
              <w:t>område</w:t>
            </w:r>
            <w:proofErr w:type="spellEnd"/>
            <w:r w:rsidR="00AF5376" w:rsidRPr="003E60AF">
              <w:rPr>
                <w:rFonts w:ascii="Verdana" w:hAnsi="Verdana"/>
                <w:sz w:val="16"/>
                <w:szCs w:val="16"/>
                <w:lang w:val="sv-SE"/>
              </w:rPr>
              <w:t xml:space="preserve">: </w:t>
            </w:r>
          </w:p>
          <w:p w14:paraId="591FECE9" w14:textId="77777777" w:rsidR="00AF5376" w:rsidRPr="003E60AF" w:rsidRDefault="00AF5376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</w:tr>
    </w:tbl>
    <w:p w14:paraId="35EE77E7" w14:textId="77777777" w:rsidR="007B4061" w:rsidRPr="003E60AF" w:rsidRDefault="007B4061">
      <w:pPr>
        <w:pStyle w:val="Normaltindrag"/>
        <w:spacing w:line="240" w:lineRule="auto"/>
        <w:ind w:left="0"/>
        <w:rPr>
          <w:sz w:val="12"/>
          <w:lang w:val="sv-S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754"/>
        <w:gridCol w:w="3260"/>
      </w:tblGrid>
      <w:tr w:rsidR="007B4061" w:rsidRPr="0086762B" w14:paraId="3C580C45" w14:textId="77777777">
        <w:trPr>
          <w:cantSplit/>
        </w:trPr>
        <w:tc>
          <w:tcPr>
            <w:tcW w:w="2764" w:type="dxa"/>
            <w:tcBorders>
              <w:top w:val="nil"/>
              <w:bottom w:val="nil"/>
            </w:tcBorders>
          </w:tcPr>
          <w:p w14:paraId="187AB6A8" w14:textId="77777777" w:rsidR="007B4061" w:rsidRPr="0086762B" w:rsidRDefault="007B4061">
            <w:pPr>
              <w:pStyle w:val="Sidhuvud"/>
              <w:spacing w:line="240" w:lineRule="auto"/>
              <w:rPr>
                <w:rFonts w:ascii="Verdana" w:hAnsi="Verdana" w:cs="Arial"/>
                <w:b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 w:cs="Arial"/>
                <w:b/>
                <w:sz w:val="16"/>
                <w:szCs w:val="16"/>
                <w:lang w:val="sv-SE"/>
              </w:rPr>
              <w:t>Regleringen omfattar</w:t>
            </w:r>
          </w:p>
        </w:tc>
        <w:tc>
          <w:tcPr>
            <w:tcW w:w="3754" w:type="dxa"/>
          </w:tcPr>
          <w:p w14:paraId="36BE076D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 xml:space="preserve">Tidsperiod: </w:t>
            </w:r>
          </w:p>
          <w:p w14:paraId="332FA382" w14:textId="77777777" w:rsidR="007B4061" w:rsidRPr="0086762B" w:rsidRDefault="007B4061">
            <w:pPr>
              <w:pStyle w:val="Sidhuvud"/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>ÅÅÅÅ-MM-DD – ÅÅÅÅ-MM-DD</w:t>
            </w:r>
          </w:p>
        </w:tc>
        <w:tc>
          <w:tcPr>
            <w:tcW w:w="3260" w:type="dxa"/>
          </w:tcPr>
          <w:p w14:paraId="45A093EF" w14:textId="77777777" w:rsidR="007B4061" w:rsidRPr="0086762B" w:rsidRDefault="007B4061" w:rsidP="007751F1">
            <w:pPr>
              <w:spacing w:line="240" w:lineRule="auto"/>
              <w:ind w:left="853" w:hanging="850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Under perioden förbrukad energi:</w:t>
            </w:r>
            <w:r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                       </w:t>
            </w:r>
            <w:r w:rsidR="004C6F2E"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      </w:t>
            </w:r>
            <w:r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>kWh</w:t>
            </w:r>
            <w:r w:rsidR="00D60BDC"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 </w:t>
            </w:r>
            <w:r w:rsidR="00D60BDC"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br/>
            </w:r>
            <w:r w:rsidR="00D60BDC"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ab/>
            </w:r>
          </w:p>
        </w:tc>
      </w:tr>
    </w:tbl>
    <w:p w14:paraId="18DB81BE" w14:textId="77777777" w:rsidR="007B4061" w:rsidRPr="0086762B" w:rsidRDefault="007B4061">
      <w:pPr>
        <w:spacing w:line="240" w:lineRule="auto"/>
        <w:rPr>
          <w:rFonts w:ascii="Verdana" w:hAnsi="Verdana"/>
          <w:sz w:val="12"/>
          <w:lang w:val="sv-SE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9"/>
      </w:tblGrid>
      <w:tr w:rsidR="007B4061" w:rsidRPr="0086762B" w14:paraId="70598DEB" w14:textId="77777777">
        <w:trPr>
          <w:cantSplit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D2539" w14:textId="77777777" w:rsidR="007B4061" w:rsidRPr="0086762B" w:rsidRDefault="00731B05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Elhandelsföretag </w:t>
            </w:r>
            <w:r w:rsidR="007B4061"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>1</w:t>
            </w:r>
            <w:r w:rsidR="00BE4F8B"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 </w:t>
            </w:r>
            <w:r w:rsidR="00BE4F8B" w:rsidRPr="0086762B">
              <w:rPr>
                <w:rFonts w:ascii="Verdana" w:hAnsi="Verdana"/>
                <w:sz w:val="16"/>
                <w:szCs w:val="16"/>
                <w:lang w:val="sv-SE"/>
              </w:rPr>
              <w:t>(ange firma och organisationsnummer)</w:t>
            </w:r>
            <w:r w:rsidR="007B4061"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>:</w:t>
            </w:r>
          </w:p>
          <w:p w14:paraId="6B59D552" w14:textId="77777777" w:rsidR="007B4061" w:rsidRPr="0090236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</w:tr>
      <w:tr w:rsidR="007B4061" w:rsidRPr="0086762B" w14:paraId="3F858A07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633" w14:textId="77777777" w:rsidR="007B4061" w:rsidRPr="0086762B" w:rsidRDefault="002779CE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  <w:lang w:val="sv-SE"/>
              </w:rPr>
              <w:t>Fakturaa</w:t>
            </w:r>
            <w:r w:rsidR="007B4061" w:rsidRPr="0086762B">
              <w:rPr>
                <w:rFonts w:ascii="Verdana" w:hAnsi="Verdana"/>
                <w:sz w:val="16"/>
                <w:szCs w:val="16"/>
                <w:lang w:val="sv-SE"/>
              </w:rPr>
              <w:t>dress:</w:t>
            </w:r>
          </w:p>
          <w:p w14:paraId="2645B6AC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BDA6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Post</w:t>
            </w:r>
            <w:r w:rsidR="002779CE">
              <w:rPr>
                <w:rFonts w:ascii="Verdana" w:hAnsi="Verdana"/>
                <w:sz w:val="16"/>
                <w:szCs w:val="16"/>
                <w:lang w:val="sv-SE"/>
              </w:rPr>
              <w:t>nr och ort</w:t>
            </w: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:</w:t>
            </w:r>
          </w:p>
          <w:p w14:paraId="01E168FE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</w:tr>
      <w:tr w:rsidR="007B4061" w:rsidRPr="0086762B" w14:paraId="702B4D5E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967" w14:textId="77777777" w:rsidR="007B4061" w:rsidRPr="0086762B" w:rsidRDefault="00731B05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Elhandelsföretagets</w:t>
            </w:r>
            <w:r w:rsidR="007B4061" w:rsidRPr="0086762B">
              <w:rPr>
                <w:rFonts w:ascii="Verdana" w:hAnsi="Verdana"/>
                <w:sz w:val="16"/>
                <w:szCs w:val="16"/>
                <w:lang w:val="sv-SE"/>
              </w:rPr>
              <w:t xml:space="preserve"> EDIEL ID:</w:t>
            </w:r>
          </w:p>
          <w:p w14:paraId="69C89A24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9FC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Balansansvarigs EDIEL ID:</w:t>
            </w:r>
          </w:p>
          <w:p w14:paraId="359354DC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</w:tr>
      <w:tr w:rsidR="007B4061" w:rsidRPr="0086762B" w14:paraId="2FE0A929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9FF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Kontaktperson:</w:t>
            </w:r>
          </w:p>
          <w:p w14:paraId="72DA865F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971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E-postadress:</w:t>
            </w:r>
          </w:p>
          <w:p w14:paraId="7B45627F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</w:tr>
      <w:tr w:rsidR="007B4061" w:rsidRPr="0086762B" w14:paraId="5F479AC5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9A8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Telefon:</w:t>
            </w:r>
          </w:p>
          <w:p w14:paraId="4A04A1F9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589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Mobilnr:</w:t>
            </w:r>
          </w:p>
          <w:p w14:paraId="182F07B6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</w:tr>
    </w:tbl>
    <w:p w14:paraId="5909669C" w14:textId="77777777" w:rsidR="007B4061" w:rsidRPr="0086762B" w:rsidRDefault="007B4061">
      <w:pPr>
        <w:spacing w:line="240" w:lineRule="auto"/>
        <w:rPr>
          <w:rFonts w:ascii="Verdana" w:hAnsi="Verdana"/>
          <w:sz w:val="16"/>
          <w:szCs w:val="16"/>
          <w:lang w:val="sv-SE"/>
        </w:rPr>
      </w:pPr>
    </w:p>
    <w:p w14:paraId="58B24FDA" w14:textId="77777777" w:rsidR="007B4061" w:rsidRPr="0086762B" w:rsidRDefault="007B4061">
      <w:pPr>
        <w:spacing w:line="240" w:lineRule="auto"/>
        <w:rPr>
          <w:rFonts w:ascii="Verdana" w:hAnsi="Verdana"/>
          <w:sz w:val="16"/>
          <w:szCs w:val="16"/>
          <w:lang w:val="sv-SE"/>
        </w:rPr>
      </w:pPr>
    </w:p>
    <w:p w14:paraId="4BAE4E96" w14:textId="77777777" w:rsidR="007B4061" w:rsidRPr="0086762B" w:rsidRDefault="007B4061">
      <w:pPr>
        <w:spacing w:line="240" w:lineRule="auto"/>
        <w:rPr>
          <w:rFonts w:ascii="Verdana" w:hAnsi="Verdana"/>
          <w:sz w:val="16"/>
          <w:szCs w:val="16"/>
          <w:lang w:val="sv-SE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9"/>
      </w:tblGrid>
      <w:tr w:rsidR="007B4061" w:rsidRPr="0086762B" w14:paraId="6880A8F5" w14:textId="77777777">
        <w:trPr>
          <w:cantSplit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9BC03" w14:textId="77777777" w:rsidR="007B4061" w:rsidRPr="0086762B" w:rsidRDefault="00731B05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>Elhandelsföretag</w:t>
            </w:r>
            <w:r w:rsidR="007B4061"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 2</w:t>
            </w:r>
            <w:r w:rsidR="00BE4F8B"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 </w:t>
            </w:r>
            <w:r w:rsidR="00BE4F8B" w:rsidRPr="0086762B">
              <w:rPr>
                <w:rFonts w:ascii="Verdana" w:hAnsi="Verdana"/>
                <w:sz w:val="16"/>
                <w:szCs w:val="16"/>
                <w:lang w:val="sv-SE"/>
              </w:rPr>
              <w:t>(ange firma och organisationsnummer)</w:t>
            </w:r>
            <w:r w:rsidR="007B4061" w:rsidRPr="0086762B">
              <w:rPr>
                <w:rFonts w:ascii="Verdana" w:hAnsi="Verdana"/>
                <w:b/>
                <w:sz w:val="16"/>
                <w:szCs w:val="16"/>
                <w:lang w:val="sv-SE"/>
              </w:rPr>
              <w:t>:</w:t>
            </w:r>
          </w:p>
          <w:p w14:paraId="057EB209" w14:textId="77777777" w:rsidR="007B4061" w:rsidRPr="0090236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</w:tr>
      <w:tr w:rsidR="007B4061" w:rsidRPr="0086762B" w14:paraId="4E0B510B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6DB" w14:textId="77777777" w:rsidR="007B4061" w:rsidRPr="0086762B" w:rsidRDefault="002779CE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  <w:lang w:val="sv-SE"/>
              </w:rPr>
              <w:t>Fakturaa</w:t>
            </w:r>
            <w:r w:rsidR="007B4061" w:rsidRPr="0086762B">
              <w:rPr>
                <w:rFonts w:ascii="Verdana" w:hAnsi="Verdana"/>
                <w:sz w:val="16"/>
                <w:szCs w:val="16"/>
                <w:lang w:val="sv-SE"/>
              </w:rPr>
              <w:t>dress:</w:t>
            </w:r>
          </w:p>
          <w:p w14:paraId="3AB3EFF5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006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Post</w:t>
            </w:r>
            <w:r w:rsidR="002779CE">
              <w:rPr>
                <w:rFonts w:ascii="Verdana" w:hAnsi="Verdana"/>
                <w:sz w:val="16"/>
                <w:szCs w:val="16"/>
                <w:lang w:val="sv-SE"/>
              </w:rPr>
              <w:t>nr och ort</w:t>
            </w: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:</w:t>
            </w:r>
          </w:p>
          <w:p w14:paraId="16B58DBD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</w:tr>
      <w:tr w:rsidR="007B4061" w:rsidRPr="0086762B" w14:paraId="4465930C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47B" w14:textId="77777777" w:rsidR="007B4061" w:rsidRPr="0086762B" w:rsidRDefault="00731B05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Elhandelsföretagets</w:t>
            </w:r>
            <w:r w:rsidR="007B4061" w:rsidRPr="0086762B">
              <w:rPr>
                <w:rFonts w:ascii="Verdana" w:hAnsi="Verdana"/>
                <w:sz w:val="16"/>
                <w:szCs w:val="16"/>
                <w:lang w:val="sv-SE"/>
              </w:rPr>
              <w:t xml:space="preserve"> EDIEL ID:</w:t>
            </w:r>
          </w:p>
          <w:p w14:paraId="281FD239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AFBE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Balansansvarigs EDIEL ID:</w:t>
            </w:r>
          </w:p>
          <w:p w14:paraId="4BF30076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</w:tr>
      <w:tr w:rsidR="007B4061" w:rsidRPr="0086762B" w14:paraId="26EC417A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795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Kontaktperson:</w:t>
            </w:r>
          </w:p>
          <w:p w14:paraId="797A98E5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B1D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E-postadress:</w:t>
            </w:r>
          </w:p>
          <w:p w14:paraId="4D0DD68A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</w:tr>
      <w:tr w:rsidR="007B4061" w:rsidRPr="0086762B" w14:paraId="39C1EA23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AE3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Telefon:</w:t>
            </w:r>
          </w:p>
          <w:p w14:paraId="0E4680F1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54C" w14:textId="77777777" w:rsidR="007B4061" w:rsidRPr="0086762B" w:rsidRDefault="007B4061">
            <w:pPr>
              <w:spacing w:line="240" w:lineRule="auto"/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Mobilnr:</w:t>
            </w:r>
          </w:p>
          <w:p w14:paraId="7D4E23D7" w14:textId="77777777" w:rsidR="007B4061" w:rsidRPr="0086762B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</w:tr>
    </w:tbl>
    <w:p w14:paraId="5F402471" w14:textId="77777777" w:rsidR="007B4061" w:rsidRPr="0086762B" w:rsidRDefault="007B4061">
      <w:pPr>
        <w:spacing w:line="240" w:lineRule="auto"/>
        <w:rPr>
          <w:rFonts w:ascii="Verdana" w:hAnsi="Verdana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B4061" w:rsidRPr="0086762B" w14:paraId="0E73521E" w14:textId="77777777">
        <w:tc>
          <w:tcPr>
            <w:tcW w:w="9854" w:type="dxa"/>
          </w:tcPr>
          <w:p w14:paraId="3AC2FA30" w14:textId="77777777" w:rsidR="007B4061" w:rsidRPr="0086762B" w:rsidRDefault="007B4061">
            <w:pPr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 xml:space="preserve">Orsak till bilateral </w:t>
            </w:r>
            <w:r w:rsidR="005A2EF3" w:rsidRPr="0086762B">
              <w:rPr>
                <w:rFonts w:ascii="Verdana" w:hAnsi="Verdana"/>
                <w:sz w:val="16"/>
                <w:szCs w:val="16"/>
                <w:lang w:val="sv-SE"/>
              </w:rPr>
              <w:t>efterkorrigering</w:t>
            </w: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:</w:t>
            </w:r>
          </w:p>
          <w:p w14:paraId="6504D5EE" w14:textId="77777777" w:rsidR="007B4061" w:rsidRPr="0090236A" w:rsidRDefault="007B4061">
            <w:pPr>
              <w:rPr>
                <w:rFonts w:ascii="Verdana" w:hAnsi="Verdana"/>
                <w:sz w:val="16"/>
                <w:szCs w:val="16"/>
                <w:lang w:val="sv-SE"/>
              </w:rPr>
            </w:pPr>
          </w:p>
          <w:p w14:paraId="05900B25" w14:textId="77777777" w:rsidR="007B4061" w:rsidRPr="0090236A" w:rsidRDefault="007B4061">
            <w:pPr>
              <w:rPr>
                <w:rFonts w:ascii="Verdana" w:hAnsi="Verdana"/>
                <w:sz w:val="16"/>
                <w:szCs w:val="16"/>
                <w:lang w:val="sv-SE"/>
              </w:rPr>
            </w:pPr>
          </w:p>
          <w:p w14:paraId="02082B57" w14:textId="77777777" w:rsidR="0090236A" w:rsidRPr="0015525C" w:rsidRDefault="0090236A">
            <w:pPr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</w:tr>
    </w:tbl>
    <w:p w14:paraId="79221480" w14:textId="77777777" w:rsidR="007B4061" w:rsidRPr="0086762B" w:rsidRDefault="007B4061">
      <w:pPr>
        <w:rPr>
          <w:rFonts w:ascii="Verdana" w:hAnsi="Verdana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26"/>
      </w:tblGrid>
      <w:tr w:rsidR="00C9749C" w:rsidRPr="0086762B" w14:paraId="29345541" w14:textId="77777777" w:rsidTr="00C9749C">
        <w:tc>
          <w:tcPr>
            <w:tcW w:w="4928" w:type="dxa"/>
          </w:tcPr>
          <w:p w14:paraId="2B796DE9" w14:textId="77777777" w:rsidR="00C9749C" w:rsidRPr="0086762B" w:rsidRDefault="00C9749C" w:rsidP="00C9749C">
            <w:pPr>
              <w:tabs>
                <w:tab w:val="left" w:pos="3686"/>
                <w:tab w:val="left" w:pos="7371"/>
              </w:tabs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 w:cs="Arial"/>
                <w:sz w:val="16"/>
                <w:szCs w:val="16"/>
                <w:lang w:val="sv-SE"/>
              </w:rPr>
              <w:t>Elnätsföretag (ange firma och organisationsnummer):</w:t>
            </w:r>
            <w:r w:rsidRPr="0086762B">
              <w:rPr>
                <w:rFonts w:ascii="Verdana" w:hAnsi="Verdana" w:cs="Arial"/>
                <w:sz w:val="16"/>
                <w:szCs w:val="16"/>
                <w:lang w:val="sv-SE"/>
              </w:rPr>
              <w:br/>
              <w:t>Handläggare:</w:t>
            </w:r>
          </w:p>
          <w:p w14:paraId="6C7A3D69" w14:textId="77777777" w:rsidR="00C9749C" w:rsidRPr="0086762B" w:rsidRDefault="00C9749C" w:rsidP="00C9749C">
            <w:pPr>
              <w:tabs>
                <w:tab w:val="left" w:pos="3686"/>
                <w:tab w:val="left" w:pos="6521"/>
              </w:tabs>
              <w:rPr>
                <w:rFonts w:ascii="Verdana" w:hAnsi="Verdana" w:cs="Arial"/>
                <w:sz w:val="16"/>
                <w:szCs w:val="16"/>
                <w:lang w:val="de-DE"/>
              </w:rPr>
            </w:pPr>
            <w:r w:rsidRPr="0086762B">
              <w:rPr>
                <w:rFonts w:ascii="Verdana" w:hAnsi="Verdana" w:cs="Arial"/>
                <w:sz w:val="16"/>
                <w:szCs w:val="16"/>
                <w:lang w:val="de-DE"/>
              </w:rPr>
              <w:t>Telefon:</w:t>
            </w:r>
          </w:p>
          <w:p w14:paraId="2892E712" w14:textId="77777777" w:rsidR="00C9749C" w:rsidRPr="0086762B" w:rsidRDefault="00C9749C" w:rsidP="00C9749C">
            <w:pPr>
              <w:tabs>
                <w:tab w:val="left" w:pos="3686"/>
                <w:tab w:val="left" w:pos="6521"/>
              </w:tabs>
              <w:rPr>
                <w:rFonts w:ascii="Verdana" w:hAnsi="Verdana" w:cs="Arial"/>
                <w:sz w:val="16"/>
                <w:szCs w:val="16"/>
                <w:lang w:val="de-DE"/>
              </w:rPr>
            </w:pPr>
            <w:proofErr w:type="spellStart"/>
            <w:r w:rsidRPr="0086762B">
              <w:rPr>
                <w:rFonts w:ascii="Verdana" w:hAnsi="Verdana" w:cs="Arial"/>
                <w:sz w:val="16"/>
                <w:szCs w:val="16"/>
                <w:lang w:val="de-DE"/>
              </w:rPr>
              <w:t>Mobilnr</w:t>
            </w:r>
            <w:proofErr w:type="spellEnd"/>
            <w:r w:rsidRPr="0086762B">
              <w:rPr>
                <w:rFonts w:ascii="Verdana" w:hAnsi="Verdana" w:cs="Arial"/>
                <w:sz w:val="16"/>
                <w:szCs w:val="16"/>
                <w:lang w:val="de-DE"/>
              </w:rPr>
              <w:t xml:space="preserve">: </w:t>
            </w:r>
          </w:p>
          <w:p w14:paraId="26B7762E" w14:textId="77777777" w:rsidR="00C9749C" w:rsidRPr="0086762B" w:rsidDel="000E0590" w:rsidRDefault="00C9749C" w:rsidP="00C9749C">
            <w:pPr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 w:cs="Arial"/>
                <w:sz w:val="16"/>
                <w:szCs w:val="16"/>
                <w:lang w:val="de-DE"/>
              </w:rPr>
              <w:t>E-post:</w:t>
            </w:r>
          </w:p>
        </w:tc>
        <w:tc>
          <w:tcPr>
            <w:tcW w:w="4926" w:type="dxa"/>
          </w:tcPr>
          <w:p w14:paraId="673D97FA" w14:textId="77777777" w:rsidR="00C9749C" w:rsidRPr="0086762B" w:rsidRDefault="00C9749C" w:rsidP="00C9749C">
            <w:pPr>
              <w:rPr>
                <w:rFonts w:ascii="Verdana" w:hAnsi="Verdana"/>
                <w:sz w:val="16"/>
                <w:szCs w:val="16"/>
                <w:lang w:val="sv-SE"/>
              </w:rPr>
            </w:pPr>
            <w:r w:rsidRPr="0086762B">
              <w:rPr>
                <w:rFonts w:ascii="Verdana" w:hAnsi="Verdana"/>
                <w:sz w:val="16"/>
                <w:szCs w:val="16"/>
                <w:lang w:val="sv-SE"/>
              </w:rPr>
              <w:t>Datum för upprättande av underlaget</w:t>
            </w:r>
          </w:p>
          <w:p w14:paraId="40FC46C9" w14:textId="77777777" w:rsidR="00C9749C" w:rsidRPr="00475137" w:rsidRDefault="00C9749C" w:rsidP="00C9749C">
            <w:pPr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</w:tr>
    </w:tbl>
    <w:p w14:paraId="57B755FC" w14:textId="77777777" w:rsidR="00C3551F" w:rsidRPr="0086762B" w:rsidRDefault="00C3551F">
      <w:pPr>
        <w:rPr>
          <w:rFonts w:ascii="Verdana" w:hAnsi="Verdana"/>
          <w:lang w:val="sv-SE"/>
        </w:rPr>
      </w:pPr>
    </w:p>
    <w:p w14:paraId="2F6A874E" w14:textId="77777777" w:rsidR="007B4061" w:rsidRDefault="007B4061">
      <w:pPr>
        <w:rPr>
          <w:rFonts w:ascii="Verdana" w:hAnsi="Verdana"/>
          <w:sz w:val="20"/>
          <w:lang w:val="sv-SE"/>
        </w:rPr>
      </w:pPr>
      <w:r w:rsidRPr="00BB3B3D">
        <w:rPr>
          <w:rFonts w:ascii="Verdana" w:hAnsi="Verdana"/>
          <w:sz w:val="20"/>
          <w:lang w:val="sv-SE"/>
        </w:rPr>
        <w:t xml:space="preserve">För ovanstående kund har </w:t>
      </w:r>
      <w:r w:rsidR="00842B36" w:rsidRPr="00BB3B3D">
        <w:rPr>
          <w:rFonts w:ascii="Verdana" w:hAnsi="Verdana"/>
          <w:sz w:val="20"/>
          <w:lang w:val="sv-SE"/>
        </w:rPr>
        <w:t>elhandelsföretag</w:t>
      </w:r>
      <w:r w:rsidRPr="00BB3B3D">
        <w:rPr>
          <w:rFonts w:ascii="Verdana" w:hAnsi="Verdana"/>
          <w:sz w:val="20"/>
          <w:lang w:val="sv-SE"/>
        </w:rPr>
        <w:t xml:space="preserve"> 1 och </w:t>
      </w:r>
      <w:r w:rsidR="00842B36" w:rsidRPr="00BB3B3D">
        <w:rPr>
          <w:rFonts w:ascii="Verdana" w:hAnsi="Verdana"/>
          <w:sz w:val="20"/>
          <w:lang w:val="sv-SE"/>
        </w:rPr>
        <w:t>elhandelsföretag</w:t>
      </w:r>
      <w:r w:rsidRPr="00BB3B3D">
        <w:rPr>
          <w:rFonts w:ascii="Verdana" w:hAnsi="Verdana"/>
          <w:sz w:val="20"/>
          <w:lang w:val="sv-SE"/>
        </w:rPr>
        <w:t xml:space="preserve"> 2 överenskommit följande:</w:t>
      </w:r>
    </w:p>
    <w:p w14:paraId="24D57E40" w14:textId="77777777" w:rsidR="006E3DF2" w:rsidRPr="00BB3B3D" w:rsidRDefault="00842B36">
      <w:pPr>
        <w:rPr>
          <w:rFonts w:ascii="Verdana" w:hAnsi="Verdana"/>
          <w:sz w:val="20"/>
          <w:lang w:val="sv-SE"/>
        </w:rPr>
      </w:pPr>
      <w:r w:rsidRPr="00BB3B3D">
        <w:rPr>
          <w:rFonts w:ascii="Verdana" w:hAnsi="Verdana"/>
          <w:sz w:val="20"/>
          <w:lang w:val="sv-SE"/>
        </w:rPr>
        <w:t>Elhandelsföretag</w:t>
      </w:r>
      <w:r w:rsidR="007B4061" w:rsidRPr="00BB3B3D">
        <w:rPr>
          <w:rFonts w:ascii="Verdana" w:hAnsi="Verdana"/>
          <w:sz w:val="20"/>
          <w:lang w:val="sv-SE"/>
        </w:rPr>
        <w:t xml:space="preserve"> 1 ska ersätta </w:t>
      </w:r>
      <w:r w:rsidRPr="00BB3B3D">
        <w:rPr>
          <w:rFonts w:ascii="Verdana" w:hAnsi="Verdana"/>
          <w:sz w:val="20"/>
          <w:lang w:val="sv-SE"/>
        </w:rPr>
        <w:t>elhandelsföretag</w:t>
      </w:r>
      <w:r w:rsidR="007B4061" w:rsidRPr="00BB3B3D">
        <w:rPr>
          <w:rFonts w:ascii="Verdana" w:hAnsi="Verdana"/>
          <w:sz w:val="20"/>
          <w:lang w:val="sv-SE"/>
        </w:rPr>
        <w:t xml:space="preserve"> 2 </w:t>
      </w:r>
      <w:r w:rsidR="00C65259" w:rsidRPr="00BB3B3D">
        <w:rPr>
          <w:rFonts w:ascii="Verdana" w:hAnsi="Verdana"/>
          <w:sz w:val="20"/>
          <w:lang w:val="sv-SE"/>
        </w:rPr>
        <w:t xml:space="preserve">för </w:t>
      </w:r>
      <w:r w:rsidR="002F7BBB" w:rsidRPr="00BB3B3D">
        <w:rPr>
          <w:rFonts w:ascii="Verdana" w:hAnsi="Verdana"/>
          <w:sz w:val="20"/>
          <w:lang w:val="sv-SE"/>
        </w:rPr>
        <w:t>ovan angiv</w:t>
      </w:r>
      <w:r w:rsidR="007A6674" w:rsidRPr="00BB3B3D">
        <w:rPr>
          <w:rFonts w:ascii="Verdana" w:hAnsi="Verdana"/>
          <w:sz w:val="20"/>
          <w:lang w:val="sv-SE"/>
        </w:rPr>
        <w:t>e</w:t>
      </w:r>
      <w:r w:rsidR="002F7BBB" w:rsidRPr="00BB3B3D">
        <w:rPr>
          <w:rFonts w:ascii="Verdana" w:hAnsi="Verdana"/>
          <w:sz w:val="20"/>
          <w:lang w:val="sv-SE"/>
        </w:rPr>
        <w:t xml:space="preserve">n </w:t>
      </w:r>
      <w:r w:rsidR="00C65259" w:rsidRPr="00BB3B3D">
        <w:rPr>
          <w:rFonts w:ascii="Verdana" w:hAnsi="Verdana"/>
          <w:sz w:val="20"/>
          <w:lang w:val="sv-SE"/>
        </w:rPr>
        <w:t xml:space="preserve">energimängd </w:t>
      </w:r>
      <w:r w:rsidR="004C3CF8" w:rsidRPr="00BB3B3D">
        <w:rPr>
          <w:rFonts w:ascii="Verdana" w:hAnsi="Verdana"/>
          <w:sz w:val="20"/>
          <w:lang w:val="sv-SE"/>
        </w:rPr>
        <w:t xml:space="preserve">och period </w:t>
      </w:r>
      <w:r w:rsidR="00D80EB7" w:rsidRPr="00BB3B3D">
        <w:rPr>
          <w:rFonts w:ascii="Verdana" w:hAnsi="Verdana"/>
          <w:sz w:val="20"/>
          <w:lang w:val="sv-SE"/>
        </w:rPr>
        <w:t xml:space="preserve">i enlighet med de principer som anges i </w:t>
      </w:r>
      <w:r w:rsidR="00707F6B" w:rsidRPr="00BB3B3D">
        <w:rPr>
          <w:rFonts w:ascii="Verdana" w:hAnsi="Verdana"/>
          <w:sz w:val="20"/>
          <w:lang w:val="sv-SE"/>
        </w:rPr>
        <w:t xml:space="preserve">avsnitt 3.2.1 </w:t>
      </w:r>
      <w:r w:rsidR="00B24238" w:rsidRPr="00BB3B3D">
        <w:rPr>
          <w:rFonts w:ascii="Verdana" w:hAnsi="Verdana"/>
          <w:sz w:val="20"/>
          <w:lang w:val="sv-SE"/>
        </w:rPr>
        <w:t xml:space="preserve">alternativt 3.3.1 </w:t>
      </w:r>
      <w:r w:rsidR="00707F6B" w:rsidRPr="00BB3B3D">
        <w:rPr>
          <w:rFonts w:ascii="Verdana" w:hAnsi="Verdana"/>
          <w:sz w:val="20"/>
          <w:lang w:val="sv-SE"/>
        </w:rPr>
        <w:t xml:space="preserve">i </w:t>
      </w:r>
      <w:r w:rsidR="00D80EB7" w:rsidRPr="00BB3B3D">
        <w:rPr>
          <w:rFonts w:ascii="Verdana" w:hAnsi="Verdana"/>
          <w:sz w:val="20"/>
          <w:lang w:val="sv-SE"/>
        </w:rPr>
        <w:t xml:space="preserve">Vägledningen. </w:t>
      </w:r>
      <w:r w:rsidRPr="00BB3B3D">
        <w:rPr>
          <w:rFonts w:ascii="Verdana" w:hAnsi="Verdana"/>
          <w:sz w:val="20"/>
          <w:lang w:val="sv-SE"/>
        </w:rPr>
        <w:t>Elhandelsföretag</w:t>
      </w:r>
      <w:r w:rsidR="007B4061" w:rsidRPr="00BB3B3D">
        <w:rPr>
          <w:rFonts w:ascii="Verdana" w:hAnsi="Verdana"/>
          <w:sz w:val="20"/>
          <w:lang w:val="sv-SE"/>
        </w:rPr>
        <w:t xml:space="preserve"> 2 </w:t>
      </w:r>
      <w:r w:rsidR="00985777" w:rsidRPr="00BB3B3D">
        <w:rPr>
          <w:rFonts w:ascii="Verdana" w:hAnsi="Verdana"/>
          <w:sz w:val="20"/>
          <w:lang w:val="sv-SE"/>
        </w:rPr>
        <w:t>ska</w:t>
      </w:r>
      <w:r w:rsidR="007B4061" w:rsidRPr="00BB3B3D">
        <w:rPr>
          <w:rFonts w:ascii="Verdana" w:hAnsi="Verdana"/>
          <w:sz w:val="20"/>
          <w:lang w:val="sv-SE"/>
        </w:rPr>
        <w:t xml:space="preserve"> fakturera </w:t>
      </w:r>
      <w:r w:rsidRPr="00BB3B3D">
        <w:rPr>
          <w:rFonts w:ascii="Verdana" w:hAnsi="Verdana"/>
          <w:sz w:val="20"/>
          <w:lang w:val="sv-SE"/>
        </w:rPr>
        <w:t xml:space="preserve">elhandelsföretag </w:t>
      </w:r>
      <w:r w:rsidR="007B4061" w:rsidRPr="00BB3B3D">
        <w:rPr>
          <w:rFonts w:ascii="Verdana" w:hAnsi="Verdana"/>
          <w:sz w:val="20"/>
          <w:lang w:val="sv-SE"/>
        </w:rPr>
        <w:t xml:space="preserve">1 </w:t>
      </w:r>
      <w:r w:rsidR="00D80EB7" w:rsidRPr="00BB3B3D">
        <w:rPr>
          <w:rFonts w:ascii="Verdana" w:hAnsi="Verdana"/>
          <w:sz w:val="20"/>
          <w:lang w:val="sv-SE"/>
        </w:rPr>
        <w:t xml:space="preserve">för motsvarande energimängd </w:t>
      </w:r>
      <w:r w:rsidR="004C3CF8" w:rsidRPr="00BB3B3D">
        <w:rPr>
          <w:rFonts w:ascii="Verdana" w:hAnsi="Verdana"/>
          <w:sz w:val="20"/>
          <w:lang w:val="sv-SE"/>
        </w:rPr>
        <w:t xml:space="preserve">och period </w:t>
      </w:r>
      <w:r w:rsidR="00D80EB7" w:rsidRPr="00BB3B3D">
        <w:rPr>
          <w:rFonts w:ascii="Verdana" w:hAnsi="Verdana"/>
          <w:sz w:val="20"/>
          <w:lang w:val="sv-SE"/>
        </w:rPr>
        <w:t>i enlighet med de principer som anges i Vägledningen</w:t>
      </w:r>
      <w:r w:rsidR="00C65259" w:rsidRPr="00BB3B3D">
        <w:rPr>
          <w:rFonts w:ascii="Verdana" w:hAnsi="Verdana"/>
          <w:sz w:val="20"/>
          <w:lang w:val="sv-SE"/>
        </w:rPr>
        <w:t>.</w:t>
      </w:r>
    </w:p>
    <w:p w14:paraId="2D591898" w14:textId="77777777" w:rsidR="00C3551F" w:rsidRPr="00BB3B3D" w:rsidRDefault="00C3551F">
      <w:pPr>
        <w:rPr>
          <w:rFonts w:ascii="Verdana" w:hAnsi="Verdana"/>
          <w:sz w:val="20"/>
          <w:lang w:val="sv-SE"/>
        </w:rPr>
      </w:pPr>
    </w:p>
    <w:p w14:paraId="4E1153AA" w14:textId="77777777" w:rsidR="00C3551F" w:rsidRPr="00BB3B3D" w:rsidRDefault="00C3551F" w:rsidP="00C3551F">
      <w:pPr>
        <w:rPr>
          <w:rFonts w:ascii="Verdana" w:hAnsi="Verdana"/>
          <w:sz w:val="20"/>
          <w:lang w:val="sv-SE"/>
        </w:rPr>
      </w:pPr>
      <w:r w:rsidRPr="00BB3B3D">
        <w:rPr>
          <w:rFonts w:ascii="Verdana" w:hAnsi="Verdana"/>
          <w:sz w:val="20"/>
          <w:lang w:val="sv-SE"/>
        </w:rPr>
        <w:t xml:space="preserve">Under perioden </w:t>
      </w:r>
      <w:r w:rsidR="002D7819">
        <w:rPr>
          <w:rFonts w:ascii="Verdana" w:hAnsi="Verdana"/>
          <w:sz w:val="20"/>
          <w:lang w:val="sv-SE"/>
        </w:rPr>
        <w:t>korrigerad</w:t>
      </w:r>
      <w:r w:rsidRPr="00BB3B3D">
        <w:rPr>
          <w:rFonts w:ascii="Verdana" w:hAnsi="Verdana"/>
          <w:sz w:val="20"/>
          <w:lang w:val="sv-SE"/>
        </w:rPr>
        <w:t xml:space="preserve"> energi har beräknats enligt underbilaga 1a.</w:t>
      </w:r>
    </w:p>
    <w:p w14:paraId="09C36F70" w14:textId="77777777" w:rsidR="006E3DF2" w:rsidRPr="00BB3B3D" w:rsidRDefault="006E3DF2">
      <w:pPr>
        <w:rPr>
          <w:rFonts w:ascii="Verdana" w:hAnsi="Verdana"/>
          <w:sz w:val="20"/>
          <w:lang w:val="sv-SE"/>
        </w:rPr>
      </w:pPr>
    </w:p>
    <w:p w14:paraId="2996C486" w14:textId="77777777" w:rsidR="00CA171F" w:rsidRPr="00BB3B3D" w:rsidRDefault="007B4061" w:rsidP="006E3DF2">
      <w:pPr>
        <w:ind w:right="-285"/>
        <w:rPr>
          <w:rFonts w:ascii="Verdana" w:hAnsi="Verdana"/>
          <w:sz w:val="20"/>
          <w:lang w:val="sv-SE"/>
        </w:rPr>
      </w:pPr>
      <w:r w:rsidRPr="00BB3B3D">
        <w:rPr>
          <w:rFonts w:ascii="Verdana" w:hAnsi="Verdana"/>
          <w:sz w:val="20"/>
          <w:lang w:val="sv-SE"/>
        </w:rPr>
        <w:t xml:space="preserve">Detta dokument har distribuerats i likalydande exemplar till </w:t>
      </w:r>
      <w:r w:rsidR="00842B36" w:rsidRPr="00BB3B3D">
        <w:rPr>
          <w:rFonts w:ascii="Verdana" w:hAnsi="Verdana"/>
          <w:sz w:val="20"/>
          <w:lang w:val="sv-SE"/>
        </w:rPr>
        <w:t>elhandelsföretag</w:t>
      </w:r>
      <w:r w:rsidRPr="00BB3B3D">
        <w:rPr>
          <w:rFonts w:ascii="Verdana" w:hAnsi="Verdana"/>
          <w:sz w:val="20"/>
          <w:lang w:val="sv-SE"/>
        </w:rPr>
        <w:t xml:space="preserve"> 1 och </w:t>
      </w:r>
      <w:r w:rsidR="00842B36" w:rsidRPr="00BB3B3D">
        <w:rPr>
          <w:rFonts w:ascii="Verdana" w:hAnsi="Verdana"/>
          <w:sz w:val="20"/>
          <w:lang w:val="sv-SE"/>
        </w:rPr>
        <w:t xml:space="preserve">elhandelsföretag </w:t>
      </w:r>
      <w:r w:rsidRPr="00BB3B3D">
        <w:rPr>
          <w:rFonts w:ascii="Verdana" w:hAnsi="Verdana"/>
          <w:sz w:val="20"/>
          <w:lang w:val="sv-SE"/>
        </w:rPr>
        <w:t>2.</w:t>
      </w:r>
    </w:p>
    <w:sectPr w:rsidR="00CA171F" w:rsidRPr="00BB3B3D">
      <w:headerReference w:type="default" r:id="rId10"/>
      <w:type w:val="continuous"/>
      <w:pgSz w:w="11906" w:h="16838" w:code="9"/>
      <w:pgMar w:top="567" w:right="1134" w:bottom="567" w:left="1134" w:header="567" w:footer="680" w:gutter="0"/>
      <w:paperSrc w:first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6810" w14:textId="77777777" w:rsidR="00E56BA5" w:rsidRDefault="00E56BA5">
      <w:r>
        <w:separator/>
      </w:r>
    </w:p>
  </w:endnote>
  <w:endnote w:type="continuationSeparator" w:id="0">
    <w:p w14:paraId="1B5751C1" w14:textId="77777777" w:rsidR="00E56BA5" w:rsidRDefault="00E5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DC34" w14:textId="77777777" w:rsidR="00E56BA5" w:rsidRDefault="00E56BA5">
      <w:r>
        <w:separator/>
      </w:r>
    </w:p>
  </w:footnote>
  <w:footnote w:type="continuationSeparator" w:id="0">
    <w:p w14:paraId="37F1A717" w14:textId="77777777" w:rsidR="00E56BA5" w:rsidRDefault="00E5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6AB8" w14:textId="77777777" w:rsidR="00191BEF" w:rsidRPr="0086762B" w:rsidRDefault="00191BEF" w:rsidP="00D933E7">
    <w:pPr>
      <w:pStyle w:val="Sidhuvud"/>
      <w:jc w:val="right"/>
      <w:rPr>
        <w:rFonts w:ascii="Verdana" w:hAnsi="Verdana"/>
        <w:sz w:val="20"/>
      </w:rPr>
    </w:pPr>
    <w:proofErr w:type="spellStart"/>
    <w:r w:rsidRPr="0086762B">
      <w:rPr>
        <w:rFonts w:ascii="Verdana" w:hAnsi="Verdana"/>
        <w:sz w:val="20"/>
      </w:rPr>
      <w:t>Bilaga</w:t>
    </w:r>
    <w:proofErr w:type="spellEnd"/>
    <w:r w:rsidRPr="0086762B">
      <w:rPr>
        <w:rFonts w:ascii="Verdana" w:hAnsi="Verdana"/>
        <w:sz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BCC06B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04A0870"/>
    <w:lvl w:ilvl="0">
      <w:start w:val="1"/>
      <w:numFmt w:val="bullet"/>
      <w:pStyle w:val="Punktlista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FFFFFF88"/>
    <w:multiLevelType w:val="singleLevel"/>
    <w:tmpl w:val="D7F09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A12A3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2343FFB"/>
    <w:multiLevelType w:val="singleLevel"/>
    <w:tmpl w:val="1DD01D2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44F73B7"/>
    <w:multiLevelType w:val="singleLevel"/>
    <w:tmpl w:val="1DD01D2A"/>
    <w:lvl w:ilvl="0">
      <w:start w:val="1"/>
      <w:numFmt w:val="bullet"/>
      <w:pStyle w:val="Punktlist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8F599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F947F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28751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355762"/>
    <w:multiLevelType w:val="multilevel"/>
    <w:tmpl w:val="766ECE5E"/>
    <w:lvl w:ilvl="0">
      <w:start w:val="1"/>
      <w:numFmt w:val="decimal"/>
      <w:pStyle w:val="Rubrik1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</w:lvl>
  </w:abstractNum>
  <w:abstractNum w:abstractNumId="10" w15:restartNumberingAfterBreak="0">
    <w:nsid w:val="345B402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71DED"/>
    <w:multiLevelType w:val="singleLevel"/>
    <w:tmpl w:val="1DD01D2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445B0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307B19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AF22CD"/>
    <w:multiLevelType w:val="singleLevel"/>
    <w:tmpl w:val="DFB84168"/>
    <w:lvl w:ilvl="0">
      <w:start w:val="1"/>
      <w:numFmt w:val="decimal"/>
      <w:lvlText w:val="%1."/>
      <w:lvlJc w:val="left"/>
      <w:pPr>
        <w:tabs>
          <w:tab w:val="num" w:pos="1664"/>
        </w:tabs>
        <w:ind w:left="1304" w:firstLine="0"/>
      </w:pPr>
    </w:lvl>
  </w:abstractNum>
  <w:abstractNum w:abstractNumId="15" w15:restartNumberingAfterBreak="0">
    <w:nsid w:val="5334450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7E5786"/>
    <w:multiLevelType w:val="hybridMultilevel"/>
    <w:tmpl w:val="0FEE9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437C98"/>
    <w:multiLevelType w:val="singleLevel"/>
    <w:tmpl w:val="C9D4646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8" w15:restartNumberingAfterBreak="0">
    <w:nsid w:val="7648052C"/>
    <w:multiLevelType w:val="singleLevel"/>
    <w:tmpl w:val="47D63326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</w:lvl>
  </w:abstractNum>
  <w:abstractNum w:abstractNumId="19" w15:restartNumberingAfterBreak="0">
    <w:nsid w:val="79DB1F0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9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18"/>
  </w:num>
  <w:num w:numId="17">
    <w:abstractNumId w:val="14"/>
  </w:num>
  <w:num w:numId="18">
    <w:abstractNumId w:val="17"/>
  </w:num>
  <w:num w:numId="19">
    <w:abstractNumId w:val="9"/>
  </w:num>
  <w:num w:numId="20">
    <w:abstractNumId w:val="9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oNotTrackMoves/>
  <w:defaultTabStop w:val="65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EF3"/>
    <w:rsid w:val="00036426"/>
    <w:rsid w:val="00093963"/>
    <w:rsid w:val="000B3190"/>
    <w:rsid w:val="00101F4A"/>
    <w:rsid w:val="001523A6"/>
    <w:rsid w:val="0015525C"/>
    <w:rsid w:val="00163FB2"/>
    <w:rsid w:val="00191BEF"/>
    <w:rsid w:val="001944E1"/>
    <w:rsid w:val="001C2126"/>
    <w:rsid w:val="001D4B89"/>
    <w:rsid w:val="001D7532"/>
    <w:rsid w:val="001F6D27"/>
    <w:rsid w:val="00207CB1"/>
    <w:rsid w:val="002224F2"/>
    <w:rsid w:val="002779CE"/>
    <w:rsid w:val="002D7819"/>
    <w:rsid w:val="002F7BBB"/>
    <w:rsid w:val="0032592E"/>
    <w:rsid w:val="00330153"/>
    <w:rsid w:val="00370319"/>
    <w:rsid w:val="003E60AF"/>
    <w:rsid w:val="003E651B"/>
    <w:rsid w:val="003F7482"/>
    <w:rsid w:val="00465D06"/>
    <w:rsid w:val="00475137"/>
    <w:rsid w:val="00477646"/>
    <w:rsid w:val="00487EFC"/>
    <w:rsid w:val="004B29C2"/>
    <w:rsid w:val="004C3CF8"/>
    <w:rsid w:val="004C6F2E"/>
    <w:rsid w:val="00502E0B"/>
    <w:rsid w:val="005460C3"/>
    <w:rsid w:val="00574AE9"/>
    <w:rsid w:val="00595F12"/>
    <w:rsid w:val="005A2EF3"/>
    <w:rsid w:val="005E590F"/>
    <w:rsid w:val="005E72B4"/>
    <w:rsid w:val="006030CB"/>
    <w:rsid w:val="0065437A"/>
    <w:rsid w:val="00681174"/>
    <w:rsid w:val="006E3DF2"/>
    <w:rsid w:val="006E516C"/>
    <w:rsid w:val="00707F6B"/>
    <w:rsid w:val="00731B05"/>
    <w:rsid w:val="00744DDE"/>
    <w:rsid w:val="007751F1"/>
    <w:rsid w:val="00786204"/>
    <w:rsid w:val="00790463"/>
    <w:rsid w:val="007A6674"/>
    <w:rsid w:val="007B4061"/>
    <w:rsid w:val="007F125D"/>
    <w:rsid w:val="00842B36"/>
    <w:rsid w:val="0086762B"/>
    <w:rsid w:val="00877F8A"/>
    <w:rsid w:val="008B5012"/>
    <w:rsid w:val="0090236A"/>
    <w:rsid w:val="00910FD2"/>
    <w:rsid w:val="00941B41"/>
    <w:rsid w:val="0097592E"/>
    <w:rsid w:val="00985777"/>
    <w:rsid w:val="0099386F"/>
    <w:rsid w:val="00995A67"/>
    <w:rsid w:val="009B4B02"/>
    <w:rsid w:val="009C746A"/>
    <w:rsid w:val="00A21CAD"/>
    <w:rsid w:val="00A479CF"/>
    <w:rsid w:val="00A76644"/>
    <w:rsid w:val="00AD561D"/>
    <w:rsid w:val="00AE4A8E"/>
    <w:rsid w:val="00AF5376"/>
    <w:rsid w:val="00AF5DEC"/>
    <w:rsid w:val="00B0498F"/>
    <w:rsid w:val="00B24238"/>
    <w:rsid w:val="00B93371"/>
    <w:rsid w:val="00BB3B3D"/>
    <w:rsid w:val="00BC4069"/>
    <w:rsid w:val="00BE4F8B"/>
    <w:rsid w:val="00C3551F"/>
    <w:rsid w:val="00C65259"/>
    <w:rsid w:val="00C9749C"/>
    <w:rsid w:val="00CA171F"/>
    <w:rsid w:val="00CF3591"/>
    <w:rsid w:val="00D41344"/>
    <w:rsid w:val="00D60BDC"/>
    <w:rsid w:val="00D80EB7"/>
    <w:rsid w:val="00D933E7"/>
    <w:rsid w:val="00DE30B6"/>
    <w:rsid w:val="00DE40AD"/>
    <w:rsid w:val="00E056D5"/>
    <w:rsid w:val="00E17A99"/>
    <w:rsid w:val="00E416C7"/>
    <w:rsid w:val="00E56BA5"/>
    <w:rsid w:val="00EA0C81"/>
    <w:rsid w:val="00EC30B6"/>
    <w:rsid w:val="00EE5DE6"/>
    <w:rsid w:val="00F375BB"/>
    <w:rsid w:val="00F81347"/>
    <w:rsid w:val="00FA0E37"/>
    <w:rsid w:val="00FD5665"/>
    <w:rsid w:val="00FE37A1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D900A"/>
  <w15:chartTrackingRefBased/>
  <w15:docId w15:val="{AA1A07B5-2721-40F2-96EC-E4DD738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sz w:val="24"/>
      <w:lang w:val="fi-FI" w:eastAsia="en-US"/>
    </w:rPr>
  </w:style>
  <w:style w:type="paragraph" w:styleId="Rubrik1">
    <w:name w:val="heading 1"/>
    <w:basedOn w:val="Normal"/>
    <w:next w:val="Normaltindrag"/>
    <w:autoRedefine/>
    <w:qFormat/>
    <w:pPr>
      <w:keepNext/>
      <w:numPr>
        <w:numId w:val="19"/>
      </w:numPr>
      <w:spacing w:before="240" w:after="120"/>
      <w:outlineLvl w:val="0"/>
    </w:pPr>
    <w:rPr>
      <w:rFonts w:ascii="Arial" w:hAnsi="Arial"/>
      <w:b/>
      <w:caps/>
      <w:kern w:val="28"/>
      <w:lang w:val="sv-SE"/>
    </w:rPr>
  </w:style>
  <w:style w:type="paragraph" w:styleId="Rubrik2">
    <w:name w:val="heading 2"/>
    <w:basedOn w:val="Normal"/>
    <w:next w:val="Normaltindrag"/>
    <w:autoRedefine/>
    <w:qFormat/>
    <w:pPr>
      <w:keepNext/>
      <w:numPr>
        <w:ilvl w:val="1"/>
        <w:numId w:val="20"/>
      </w:numPr>
      <w:spacing w:before="160" w:after="120"/>
      <w:outlineLvl w:val="1"/>
    </w:pPr>
    <w:rPr>
      <w:rFonts w:ascii="Arial" w:hAnsi="Arial"/>
      <w:b/>
      <w:lang w:val="sv-SE"/>
    </w:rPr>
  </w:style>
  <w:style w:type="paragraph" w:styleId="Rubrik3">
    <w:name w:val="heading 3"/>
    <w:basedOn w:val="Normal"/>
    <w:next w:val="Normaltindrag"/>
    <w:autoRedefine/>
    <w:qFormat/>
    <w:pPr>
      <w:keepNext/>
      <w:numPr>
        <w:ilvl w:val="2"/>
        <w:numId w:val="21"/>
      </w:numPr>
      <w:spacing w:before="160" w:after="120"/>
      <w:outlineLvl w:val="2"/>
    </w:pPr>
    <w:rPr>
      <w:rFonts w:ascii="Arial" w:hAnsi="Arial"/>
      <w:b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</w:style>
  <w:style w:type="paragraph" w:styleId="Sidfot">
    <w:name w:val="footer"/>
    <w:basedOn w:val="Normal"/>
    <w:semiHidden/>
    <w:pPr>
      <w:spacing w:before="100" w:beforeAutospacing="1" w:line="200" w:lineRule="atLeast"/>
    </w:pPr>
    <w:rPr>
      <w:rFonts w:ascii="Times" w:hAnsi="Times"/>
      <w:noProof/>
      <w:sz w:val="18"/>
      <w:lang w:val="en-GB"/>
    </w:rPr>
  </w:style>
  <w:style w:type="paragraph" w:styleId="Innehll1">
    <w:name w:val="toc 1"/>
    <w:basedOn w:val="Normal"/>
    <w:next w:val="Normal"/>
    <w:autoRedefine/>
    <w:semiHidden/>
    <w:pPr>
      <w:widowControl w:val="0"/>
      <w:spacing w:before="240"/>
    </w:pPr>
    <w:rPr>
      <w:rFonts w:ascii="Arial" w:hAnsi="Arial"/>
      <w:b/>
      <w:caps/>
      <w:noProof/>
    </w:rPr>
  </w:style>
  <w:style w:type="paragraph" w:styleId="Normaltindrag">
    <w:name w:val="Normal Indent"/>
    <w:basedOn w:val="Normal"/>
    <w:semiHidden/>
    <w:pPr>
      <w:spacing w:after="120"/>
      <w:ind w:left="1304"/>
    </w:pPr>
  </w:style>
  <w:style w:type="paragraph" w:styleId="Rubrik">
    <w:name w:val="Title"/>
    <w:basedOn w:val="Normal"/>
    <w:next w:val="Normaltindrag"/>
    <w:autoRedefine/>
    <w:qFormat/>
    <w:pPr>
      <w:keepNext/>
      <w:spacing w:before="360" w:after="120"/>
    </w:pPr>
    <w:rPr>
      <w:rFonts w:ascii="Arial" w:hAnsi="Arial"/>
      <w:b/>
      <w:caps/>
      <w:kern w:val="28"/>
    </w:rPr>
  </w:style>
  <w:style w:type="paragraph" w:styleId="Punktlista">
    <w:name w:val="List Bullet"/>
    <w:basedOn w:val="Normal"/>
    <w:autoRedefine/>
    <w:semiHidden/>
    <w:pPr>
      <w:numPr>
        <w:numId w:val="7"/>
      </w:numPr>
      <w:tabs>
        <w:tab w:val="clear" w:pos="360"/>
        <w:tab w:val="left" w:pos="1661"/>
      </w:tabs>
      <w:ind w:left="1661" w:hanging="357"/>
    </w:pPr>
  </w:style>
  <w:style w:type="paragraph" w:styleId="Punktlista2">
    <w:name w:val="List Bullet 2"/>
    <w:basedOn w:val="Normal"/>
    <w:autoRedefine/>
    <w:semiHidden/>
    <w:pPr>
      <w:numPr>
        <w:numId w:val="8"/>
      </w:numPr>
      <w:tabs>
        <w:tab w:val="clear" w:pos="360"/>
        <w:tab w:val="left" w:pos="1661"/>
      </w:tabs>
      <w:spacing w:after="120"/>
      <w:ind w:left="1661" w:hanging="357"/>
    </w:pPr>
  </w:style>
  <w:style w:type="paragraph" w:styleId="Numreradlista">
    <w:name w:val="List Number"/>
    <w:basedOn w:val="Normal"/>
    <w:autoRedefine/>
    <w:semiHidden/>
    <w:pPr>
      <w:numPr>
        <w:numId w:val="18"/>
      </w:numPr>
      <w:tabs>
        <w:tab w:val="clear" w:pos="360"/>
        <w:tab w:val="left" w:pos="1661"/>
      </w:tabs>
      <w:ind w:left="1661"/>
    </w:pPr>
  </w:style>
  <w:style w:type="paragraph" w:styleId="Numreradlista2">
    <w:name w:val="List Number 2"/>
    <w:basedOn w:val="Normal"/>
    <w:autoRedefine/>
    <w:semiHidden/>
    <w:pPr>
      <w:numPr>
        <w:numId w:val="10"/>
      </w:numPr>
      <w:tabs>
        <w:tab w:val="clear" w:pos="643"/>
        <w:tab w:val="left" w:pos="1661"/>
      </w:tabs>
      <w:spacing w:after="120"/>
      <w:ind w:left="1661" w:hanging="357"/>
    </w:pPr>
  </w:style>
  <w:style w:type="paragraph" w:styleId="Innehll2">
    <w:name w:val="toc 2"/>
    <w:basedOn w:val="Normal"/>
    <w:next w:val="Normal"/>
    <w:autoRedefine/>
    <w:semiHidden/>
    <w:pPr>
      <w:widowControl w:val="0"/>
    </w:pPr>
    <w:rPr>
      <w:rFonts w:ascii="Arial" w:hAnsi="Arial"/>
      <w:noProof/>
    </w:rPr>
  </w:style>
  <w:style w:type="paragraph" w:styleId="Innehll3">
    <w:name w:val="toc 3"/>
    <w:basedOn w:val="Normal"/>
    <w:next w:val="Normal"/>
    <w:autoRedefine/>
    <w:semiHidden/>
    <w:pPr>
      <w:widowControl w:val="0"/>
      <w:tabs>
        <w:tab w:val="right" w:leader="dot" w:pos="9616"/>
      </w:tabs>
    </w:pPr>
    <w:rPr>
      <w:rFonts w:ascii="Arial" w:hAnsi="Arial"/>
      <w:noProof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1onum">
    <w:name w:val="Rubr1 onum"/>
    <w:basedOn w:val="Normal"/>
    <w:next w:val="Normaltindrag"/>
    <w:autoRedefine/>
    <w:pPr>
      <w:keepNext/>
      <w:spacing w:before="240" w:after="120"/>
      <w:ind w:left="1304"/>
      <w:outlineLvl w:val="0"/>
    </w:pPr>
    <w:rPr>
      <w:rFonts w:ascii="Arial" w:hAnsi="Arial"/>
      <w:b/>
      <w:caps/>
      <w:kern w:val="28"/>
      <w:lang w:val="sv-SE"/>
    </w:rPr>
  </w:style>
  <w:style w:type="paragraph" w:customStyle="1" w:styleId="Rubr2onum">
    <w:name w:val="Rubr2 onum"/>
    <w:basedOn w:val="Normal"/>
    <w:next w:val="Normaltindrag"/>
    <w:autoRedefine/>
    <w:pPr>
      <w:keepNext/>
      <w:spacing w:before="160" w:after="120"/>
      <w:ind w:left="1304"/>
      <w:outlineLvl w:val="1"/>
    </w:pPr>
    <w:rPr>
      <w:rFonts w:ascii="Arial" w:hAnsi="Arial"/>
      <w:b/>
      <w:lang w:val="sv-SE"/>
    </w:r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uiPriority w:val="99"/>
    <w:semiHidden/>
    <w:unhideWhenUsed/>
    <w:rsid w:val="003301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0153"/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330153"/>
    <w:rPr>
      <w:lang w:val="fi-FI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01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30153"/>
    <w:rPr>
      <w:b/>
      <w:bCs/>
      <w:lang w:val="fi-FI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01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30153"/>
    <w:rPr>
      <w:rFonts w:ascii="Tahoma" w:hAnsi="Tahoma" w:cs="Tahoma"/>
      <w:sz w:val="16"/>
      <w:szCs w:val="16"/>
      <w:lang w:val="fi-FI" w:eastAsia="en-US"/>
    </w:rPr>
  </w:style>
  <w:style w:type="character" w:customStyle="1" w:styleId="SidhuvudChar">
    <w:name w:val="Sidhuvud Char"/>
    <w:link w:val="Sidhuvud"/>
    <w:uiPriority w:val="99"/>
    <w:rsid w:val="00D933E7"/>
    <w:rPr>
      <w:sz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-Brev%20(sv)%20Fortumlayo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0E2B8CB40BF49B505A5C4E5BBC818" ma:contentTypeVersion="10" ma:contentTypeDescription="Skapa ett nytt dokument." ma:contentTypeScope="" ma:versionID="8f406bb22208e3f005ff2b01038eb1aa">
  <xsd:schema xmlns:xsd="http://www.w3.org/2001/XMLSchema" xmlns:xs="http://www.w3.org/2001/XMLSchema" xmlns:p="http://schemas.microsoft.com/office/2006/metadata/properties" xmlns:ns2="274cbf7f-a36a-420e-94dc-4ef3eed4f371" xmlns:ns3="ea7d7ae3-4fa6-43cf-9df6-09cdd46be280" targetNamespace="http://schemas.microsoft.com/office/2006/metadata/properties" ma:root="true" ma:fieldsID="30899d050915cc37c22e5fbb7b77f7a3" ns2:_="" ns3:_="">
    <xsd:import namespace="274cbf7f-a36a-420e-94dc-4ef3eed4f371"/>
    <xsd:import namespace="ea7d7ae3-4fa6-43cf-9df6-09cdd46be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cbf7f-a36a-420e-94dc-4ef3eed4f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7ae3-4fa6-43cf-9df6-09cdd46be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F5F40-0192-402E-8E9B-ED8AFDDF5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6D2CC-CA01-4060-8598-8A2EB0440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CF2E4-E2A4-4FA9-A49F-6F12109F9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cbf7f-a36a-420e-94dc-4ef3eed4f371"/>
    <ds:schemaRef ds:uri="ea7d7ae3-4fa6-43cf-9df6-09cdd46be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F-Brev (sv) Fortumlayout</Template>
  <TotalTime>1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 Anka</vt:lpstr>
    </vt:vector>
  </TitlesOfParts>
  <Company>Fortum Distribution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 Anka</dc:title>
  <dc:subject/>
  <dc:creator>Administratör</dc:creator>
  <cp:keywords/>
  <cp:lastModifiedBy>Lena Odenholm</cp:lastModifiedBy>
  <cp:revision>2</cp:revision>
  <cp:lastPrinted>2004-03-16T12:27:00Z</cp:lastPrinted>
  <dcterms:created xsi:type="dcterms:W3CDTF">2019-12-13T10:51:00Z</dcterms:created>
  <dcterms:modified xsi:type="dcterms:W3CDTF">2019-12-13T10:51:00Z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0x010100D590E2B8CB40BF49B505A5C4E5BBC818</vt:lpwstr>
  </property>
</Properties>
</file>