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7DFEA" w14:textId="0E7BA453" w:rsidR="00A74641" w:rsidRDefault="00F76FAD" w:rsidP="00546520">
      <w:pPr>
        <w:pStyle w:val="Rubrik1"/>
      </w:pPr>
      <w:r>
        <w:t xml:space="preserve">Följebrev </w:t>
      </w:r>
      <w:r w:rsidR="00993B4D">
        <w:t xml:space="preserve">uppdatering av </w:t>
      </w:r>
      <w:r>
        <w:t>anläggnings</w:t>
      </w:r>
      <w:r w:rsidR="00716EFE">
        <w:t xml:space="preserve">register </w:t>
      </w:r>
      <w:r w:rsidR="00993B4D">
        <w:t xml:space="preserve">för </w:t>
      </w:r>
      <w:r w:rsidR="00716EFE">
        <w:t>fjärrvärme</w:t>
      </w:r>
      <w:r w:rsidR="00993B4D">
        <w:t>produktion</w:t>
      </w:r>
    </w:p>
    <w:p w14:paraId="45533F1F" w14:textId="25A96121" w:rsidR="00F76FAD" w:rsidRDefault="00F76FAD" w:rsidP="00F76FAD">
      <w:pPr>
        <w:pStyle w:val="Brdtext"/>
      </w:pPr>
    </w:p>
    <w:p w14:paraId="6DFFF2CC" w14:textId="6886FAD9" w:rsidR="00F76FAD" w:rsidRDefault="00F76FAD" w:rsidP="00F76FAD">
      <w:pPr>
        <w:pStyle w:val="Brdtext"/>
      </w:pPr>
      <w:r>
        <w:t>Hej!</w:t>
      </w:r>
    </w:p>
    <w:p w14:paraId="4ACC152D" w14:textId="59686D98" w:rsidR="005E3FD2" w:rsidRDefault="00F76FAD" w:rsidP="005E3FD2">
      <w:pPr>
        <w:pStyle w:val="Brdtext"/>
      </w:pPr>
      <w:r>
        <w:t>Mycket av fjärrvärmebranschens påverkansarbete sker genom branschorganisationen</w:t>
      </w:r>
      <w:r w:rsidR="00716EFE">
        <w:t xml:space="preserve">, tillsammans med många av </w:t>
      </w:r>
      <w:r w:rsidR="009C0DC7">
        <w:t>er från</w:t>
      </w:r>
      <w:r w:rsidR="00716EFE">
        <w:t xml:space="preserve"> medlemsföretag</w:t>
      </w:r>
      <w:r w:rsidR="009C0DC7">
        <w:t>en</w:t>
      </w:r>
      <w:r>
        <w:t xml:space="preserve">. I detta arbete är det av stor vikt att det finns </w:t>
      </w:r>
      <w:r w:rsidR="00412DB0">
        <w:t>aktuella underlag, fakta och data att utgå ifrån</w:t>
      </w:r>
      <w:r w:rsidR="005E3FD2">
        <w:t>. Underlage</w:t>
      </w:r>
      <w:r w:rsidR="009C0DC7">
        <w:t>n</w:t>
      </w:r>
      <w:r w:rsidR="005E3FD2">
        <w:t xml:space="preserve"> behövs</w:t>
      </w:r>
      <w:r w:rsidR="00412DB0">
        <w:t xml:space="preserve"> för att kunna bedöma konsekvenser för branschen av olika nya initiativ </w:t>
      </w:r>
      <w:r w:rsidR="005E3FD2">
        <w:t>såsom</w:t>
      </w:r>
      <w:r w:rsidR="00412DB0">
        <w:t xml:space="preserve"> nya eller förändrade skatter, styrmedel och annat som påverkar fjärrvärmeverksamheten</w:t>
      </w:r>
      <w:r w:rsidR="005E3FD2">
        <w:t>, och för att kunna komma med inspel och synpunkter i</w:t>
      </w:r>
      <w:r w:rsidR="000178BB">
        <w:t xml:space="preserve"> utredningar,</w:t>
      </w:r>
      <w:r w:rsidR="005E3FD2">
        <w:t xml:space="preserve"> remissvar, till </w:t>
      </w:r>
      <w:r w:rsidR="00E44C24">
        <w:t>politiker</w:t>
      </w:r>
      <w:r w:rsidR="005E3FD2">
        <w:t xml:space="preserve"> </w:t>
      </w:r>
      <w:proofErr w:type="gramStart"/>
      <w:r w:rsidR="005E3FD2">
        <w:t>etc.</w:t>
      </w:r>
      <w:proofErr w:type="gramEnd"/>
      <w:r w:rsidR="005E3FD2">
        <w:t xml:space="preserve"> på ett trovärdigt sätt</w:t>
      </w:r>
      <w:r w:rsidR="003C61FA">
        <w:t>.</w:t>
      </w:r>
      <w:r w:rsidR="00AD39E4">
        <w:t xml:space="preserve"> Denna typ av nya krav har ökat de senaste åren och den trenden kommer att fortsätta, bland annat genom många nya regelverk från EU, och därmed är behovet av ett uppdaterat underlag mycket stort.</w:t>
      </w:r>
    </w:p>
    <w:p w14:paraId="48F749B7" w14:textId="334D95A9" w:rsidR="00412DB0" w:rsidRDefault="00412DB0" w:rsidP="00F76FAD">
      <w:pPr>
        <w:pStyle w:val="Brdtext"/>
      </w:pPr>
      <w:r>
        <w:t>E</w:t>
      </w:r>
      <w:r w:rsidR="00180E4A">
        <w:t>tt e</w:t>
      </w:r>
      <w:r>
        <w:t xml:space="preserve">xempel är nya emissionskrav för pannor av en viss storlek, som införs via reviderade EU-direktiv, där en överblick av </w:t>
      </w:r>
      <w:proofErr w:type="gramStart"/>
      <w:r>
        <w:t>t.ex.</w:t>
      </w:r>
      <w:proofErr w:type="gramEnd"/>
      <w:r>
        <w:t xml:space="preserve"> hur många pannor </w:t>
      </w:r>
      <w:r w:rsidR="003C61FA">
        <w:t xml:space="preserve">som skulle beröras av skärpta krav </w:t>
      </w:r>
      <w:r>
        <w:t xml:space="preserve">är viktig att </w:t>
      </w:r>
      <w:r w:rsidR="005E3FD2">
        <w:t>veta</w:t>
      </w:r>
      <w:r>
        <w:t>.</w:t>
      </w:r>
      <w:r w:rsidR="00993B4D">
        <w:t xml:space="preserve"> Inom EU:s så kallade ”gröna giv” väntas också många nya initiativ med ökade klimat-, förnybart- och energieffektiviseringsambitioner i en rad regelverk</w:t>
      </w:r>
      <w:r>
        <w:t xml:space="preserve"> </w:t>
      </w:r>
      <w:r w:rsidR="00993B4D">
        <w:t xml:space="preserve">under 2021. </w:t>
      </w:r>
      <w:r w:rsidR="005E3FD2">
        <w:t>Ett annat</w:t>
      </w:r>
      <w:r w:rsidR="003C61FA">
        <w:t xml:space="preserve"> </w:t>
      </w:r>
      <w:r w:rsidR="005E3FD2">
        <w:t xml:space="preserve">exempel är </w:t>
      </w:r>
      <w:r w:rsidR="00993B4D">
        <w:t>flera olika förslag om ändrad</w:t>
      </w:r>
      <w:r w:rsidR="003C61FA">
        <w:t xml:space="preserve"> </w:t>
      </w:r>
      <w:r w:rsidR="00993B4D">
        <w:t>bränsle</w:t>
      </w:r>
      <w:r w:rsidR="005E3FD2">
        <w:t>beskattning</w:t>
      </w:r>
      <w:r w:rsidR="00993B4D">
        <w:t xml:space="preserve"> under det senast året</w:t>
      </w:r>
      <w:r w:rsidR="005E3FD2">
        <w:t xml:space="preserve"> där information om hur många anläggningar som berörs idag saknas.</w:t>
      </w:r>
      <w:r w:rsidR="00AD39E4">
        <w:t xml:space="preserve"> Avfallsförbränningsskatten som infördes den 1 april </w:t>
      </w:r>
      <w:r w:rsidR="00993B4D">
        <w:t>2020</w:t>
      </w:r>
      <w:r w:rsidR="00AD39E4">
        <w:t xml:space="preserve"> är ett annat exempel, där fortsätter nu påverkansarbetet med målet att skatten ska avskaffas och ett bra faktaunderlag är nödvändigt.</w:t>
      </w:r>
      <w:r w:rsidR="005E3FD2">
        <w:t xml:space="preserve"> </w:t>
      </w:r>
    </w:p>
    <w:p w14:paraId="1D525769" w14:textId="1D0EB8FA" w:rsidR="00F76FAD" w:rsidRDefault="00412DB0" w:rsidP="00F76FAD">
      <w:pPr>
        <w:pStyle w:val="Brdtext"/>
      </w:pPr>
      <w:r>
        <w:t>Det handlar</w:t>
      </w:r>
      <w:r w:rsidR="005E3FD2">
        <w:t xml:space="preserve"> alltså</w:t>
      </w:r>
      <w:r>
        <w:t xml:space="preserve"> i slutändan om vilka villkor ni som fjärrvärmeföretag kommer att få för lång tid framöver, inom många olika områden, och här vill vi på branschorganisationen göra ett så gediget arbete som möjligt för att det ska bli bra förutsättningar för er verksamhet. Men vi behöver er hjälp!</w:t>
      </w:r>
    </w:p>
    <w:p w14:paraId="56F94B41" w14:textId="42734923" w:rsidR="005E3FD2" w:rsidRDefault="00412DB0" w:rsidP="00F76FAD">
      <w:pPr>
        <w:pStyle w:val="Brdtext"/>
      </w:pPr>
      <w:r>
        <w:t>Den tidigare ”panndatabasen” som</w:t>
      </w:r>
      <w:r w:rsidR="00716EFE">
        <w:t xml:space="preserve"> gamla</w:t>
      </w:r>
      <w:r>
        <w:t xml:space="preserve"> Svensk Fjärrvärme samlade in data till och sammanställde </w:t>
      </w:r>
      <w:r w:rsidR="003C61FA">
        <w:t xml:space="preserve">2007 </w:t>
      </w:r>
      <w:r>
        <w:t xml:space="preserve">har många år på nacken och är nu inaktuell. Vi behöver därför ta nya tag och samla in data från er medlemmar för att få det underlag vi så väl behöver. </w:t>
      </w:r>
      <w:r w:rsidRPr="005E3FD2">
        <w:rPr>
          <w:b/>
          <w:bCs/>
        </w:rPr>
        <w:t>Vi ber er därför att ta er tid till att besvara denna enkät så att vi får ett så heltäckande material som möjligt, för hela branschens bästa.</w:t>
      </w:r>
      <w:r>
        <w:t xml:space="preserve"> Det kommer att </w:t>
      </w:r>
      <w:r w:rsidR="005E3FD2">
        <w:t>ge oss</w:t>
      </w:r>
      <w:r>
        <w:t xml:space="preserve"> ett </w:t>
      </w:r>
      <w:r w:rsidR="00AD39E4">
        <w:t xml:space="preserve">betydligt </w:t>
      </w:r>
      <w:r>
        <w:t>mer underbyggt påverkansarbete vilket ger oss som bransch, inte bara högre trovärdighet, utan också större möjligheter att nå framgång i alla de olika frågor som vi berörs av.</w:t>
      </w:r>
      <w:r w:rsidR="003C61FA">
        <w:t xml:space="preserve"> Även om det tar en del tid för er att rapportera dessa data till oss tror vi att vi långsiktigt kan spara betydande pengar åt branschen genom att ha denna kunskapsbas på branschföreningen.</w:t>
      </w:r>
      <w:r w:rsidR="005E3FD2">
        <w:t xml:space="preserve"> Den här gången </w:t>
      </w:r>
      <w:r w:rsidR="00716EFE">
        <w:t>breddar vi också omfattningen något och kallar därför detta för ett ”Anläggningsregister”.</w:t>
      </w:r>
      <w:r w:rsidR="00AD39E4">
        <w:t xml:space="preserve"> Observera också att denna insamling inte kommer att ske så ofta som varje år! Vi bedömer att det kan gå några år mellan datainsamlingen då förändringar av anläggningsdata inte sker så ofta. Det kommer också att vara störst insats i detta års insamling då ni </w:t>
      </w:r>
      <w:r w:rsidR="00993B4D">
        <w:t xml:space="preserve">i </w:t>
      </w:r>
      <w:r w:rsidR="00AD39E4">
        <w:t xml:space="preserve">kommande </w:t>
      </w:r>
      <w:r w:rsidR="00993B4D">
        <w:t xml:space="preserve">uppdateringar </w:t>
      </w:r>
      <w:r w:rsidR="00AD39E4">
        <w:t xml:space="preserve">inte kommer </w:t>
      </w:r>
      <w:r w:rsidR="00AD39E4">
        <w:lastRenderedPageBreak/>
        <w:t>att behöva göra nämnvärda förändringar för befintliga anläggningar, om några alls, utan framför allt lägga till ev. nya</w:t>
      </w:r>
      <w:r w:rsidR="00993B4D">
        <w:t xml:space="preserve"> och ev. utrangeringar</w:t>
      </w:r>
      <w:r w:rsidR="00AD39E4">
        <w:t>.</w:t>
      </w:r>
    </w:p>
    <w:p w14:paraId="79FE4ED2" w14:textId="25808D1D" w:rsidR="005E3FD2" w:rsidRDefault="005E3FD2" w:rsidP="00F76FAD">
      <w:pPr>
        <w:pStyle w:val="Brdtext"/>
      </w:pPr>
      <w:r>
        <w:t xml:space="preserve">Hur kommer vi då att använda materialet? Jo, </w:t>
      </w:r>
      <w:r w:rsidR="00716EFE">
        <w:t xml:space="preserve">enbart </w:t>
      </w:r>
      <w:r>
        <w:t>i aggregerad och anonymiserad form. Vi kommer alltså inte att</w:t>
      </w:r>
      <w:r w:rsidR="009C0DC7">
        <w:t xml:space="preserve"> delat med oss eller</w:t>
      </w:r>
      <w:r>
        <w:t xml:space="preserve"> ge ut någon data</w:t>
      </w:r>
      <w:r w:rsidR="003C61FA">
        <w:t xml:space="preserve"> externt</w:t>
      </w:r>
      <w:r>
        <w:t xml:space="preserve"> för en namngiven enskild anläggning eller företag</w:t>
      </w:r>
      <w:r w:rsidR="00716EFE">
        <w:t>.</w:t>
      </w:r>
    </w:p>
    <w:p w14:paraId="3A542E78" w14:textId="77777777" w:rsidR="005E3FD2" w:rsidRDefault="005E3FD2" w:rsidP="00F76FAD">
      <w:pPr>
        <w:pStyle w:val="Brdtext"/>
      </w:pPr>
      <w:r>
        <w:t>Stort tack på förhand!</w:t>
      </w:r>
    </w:p>
    <w:p w14:paraId="47623DFF" w14:textId="77777777" w:rsidR="005E3FD2" w:rsidRDefault="005E3FD2" w:rsidP="00F76FAD">
      <w:pPr>
        <w:pStyle w:val="Brdtext"/>
      </w:pPr>
      <w:r>
        <w:t>Erik Thornström och Lina Enskog Broman</w:t>
      </w:r>
    </w:p>
    <w:p w14:paraId="3113EB84" w14:textId="77777777" w:rsidR="005E3FD2" w:rsidRDefault="005E3FD2" w:rsidP="00F76FAD">
      <w:pPr>
        <w:pStyle w:val="Brdtext"/>
      </w:pPr>
      <w:r>
        <w:t>Energiföretagen Sverige</w:t>
      </w:r>
    </w:p>
    <w:p w14:paraId="4871B8C0" w14:textId="566663EA" w:rsidR="00412DB0" w:rsidRPr="00F76FAD" w:rsidRDefault="005E3FD2" w:rsidP="00F76FAD">
      <w:pPr>
        <w:pStyle w:val="Brdtext"/>
      </w:pPr>
      <w:r>
        <w:t xml:space="preserve"> </w:t>
      </w:r>
    </w:p>
    <w:sectPr w:rsidR="00412DB0" w:rsidRPr="00F76FAD" w:rsidSect="005B7301">
      <w:headerReference w:type="default" r:id="rId11"/>
      <w:footerReference w:type="default" r:id="rId12"/>
      <w:headerReference w:type="first" r:id="rId13"/>
      <w:footerReference w:type="first" r:id="rId14"/>
      <w:pgSz w:w="11906" w:h="16838" w:code="9"/>
      <w:pgMar w:top="1701" w:right="1985" w:bottom="1418" w:left="1985"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309F" w14:textId="77777777" w:rsidR="004C6C6B" w:rsidRDefault="004C6C6B" w:rsidP="00602E1F">
      <w:r>
        <w:separator/>
      </w:r>
    </w:p>
  </w:endnote>
  <w:endnote w:type="continuationSeparator" w:id="0">
    <w:p w14:paraId="23BE135A" w14:textId="77777777" w:rsidR="004C6C6B" w:rsidRDefault="004C6C6B" w:rsidP="0060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0D5F" w14:textId="77777777" w:rsidR="005B4927" w:rsidRDefault="005B4927">
    <w:pPr>
      <w:pStyle w:val="Sidfot"/>
    </w:pPr>
    <w:bookmarkStart w:id="3" w:name="insFollowingFooter_01"/>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68"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8"/>
    </w:tblGrid>
    <w:tr w:rsidR="00F76FAD" w14:paraId="7204FE6B" w14:textId="77777777" w:rsidTr="00F76FAD">
      <w:trPr>
        <w:trHeight w:val="227"/>
      </w:trPr>
      <w:tc>
        <w:tcPr>
          <w:tcW w:w="9668" w:type="dxa"/>
          <w:tcBorders>
            <w:top w:val="single" w:sz="12" w:space="0" w:color="E6001A"/>
          </w:tcBorders>
          <w:shd w:val="clear" w:color="auto" w:fill="auto"/>
        </w:tcPr>
        <w:p w14:paraId="509B547C" w14:textId="77777777" w:rsidR="00F76FAD" w:rsidRPr="000333E2" w:rsidRDefault="00F76FAD" w:rsidP="00FD12C4">
          <w:pPr>
            <w:pStyle w:val="Sidfotsadress"/>
          </w:pPr>
          <w:bookmarkStart w:id="17" w:name="objFooterBorder_01"/>
          <w:r>
            <w:t xml:space="preserve"> </w:t>
          </w:r>
          <w:bookmarkEnd w:id="17"/>
        </w:p>
      </w:tc>
    </w:tr>
    <w:tr w:rsidR="00F76FAD" w14:paraId="77782ADB" w14:textId="77777777" w:rsidTr="00E5602A">
      <w:tc>
        <w:tcPr>
          <w:tcW w:w="9668" w:type="dxa"/>
        </w:tcPr>
        <w:p w14:paraId="44A134EC" w14:textId="77777777" w:rsidR="00F76FAD" w:rsidRPr="00EE6D0F" w:rsidRDefault="00F76FAD" w:rsidP="000B5B51">
          <w:pPr>
            <w:pStyle w:val="Sidfotsadress"/>
          </w:pPr>
          <w:bookmarkStart w:id="18" w:name="ftiFooter_01"/>
          <w:r>
            <w:t>101 53 Stockholm, Besöksadress: Olof Palmes Gata 31</w:t>
          </w:r>
          <w:r>
            <w:br/>
            <w:t>Tel: 08-677 25 00, E-post: info@energiforetagen.se, www.energiforetagen.se</w:t>
          </w:r>
          <w:r>
            <w:br/>
            <w:t xml:space="preserve">Org. nr: </w:t>
          </w:r>
          <w:proofErr w:type="gramStart"/>
          <w:r>
            <w:t>802000-7590</w:t>
          </w:r>
          <w:proofErr w:type="gramEnd"/>
          <w:r>
            <w:t>, Säte: Stockholm</w:t>
          </w:r>
          <w:bookmarkEnd w:id="18"/>
        </w:p>
      </w:tc>
    </w:tr>
  </w:tbl>
  <w:p w14:paraId="58110DB1" w14:textId="77777777" w:rsidR="00F76FAD" w:rsidRDefault="00F76FAD" w:rsidP="00F7215C">
    <w:pPr>
      <w:pStyle w:val="Sidfot"/>
      <w:rPr>
        <w:szCs w:val="2"/>
      </w:rPr>
    </w:pPr>
    <w:r>
      <w:rPr>
        <w:szCs w:val="2"/>
      </w:rPr>
      <w:t xml:space="preserve"> </w:t>
    </w:r>
  </w:p>
  <w:p w14:paraId="21471C24" w14:textId="77777777" w:rsidR="009A65D0" w:rsidRPr="00F76FAD" w:rsidRDefault="009A65D0" w:rsidP="00F76FAD">
    <w:pPr>
      <w:pStyle w:val="Sidfot"/>
    </w:pPr>
    <w:r w:rsidRPr="00F76FAD">
      <w:t xml:space="preserve"> </w:t>
    </w:r>
    <w:bookmarkStart w:id="19" w:name="insFirstFooter_01"/>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C5F9" w14:textId="77777777" w:rsidR="004C6C6B" w:rsidRDefault="004C6C6B" w:rsidP="00602E1F">
      <w:r>
        <w:separator/>
      </w:r>
    </w:p>
  </w:footnote>
  <w:footnote w:type="continuationSeparator" w:id="0">
    <w:p w14:paraId="21C430B3" w14:textId="77777777" w:rsidR="004C6C6B" w:rsidRDefault="004C6C6B" w:rsidP="0060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2ADE" w14:textId="77777777" w:rsidR="00F76FAD" w:rsidRDefault="00F76FAD" w:rsidP="00602129">
    <w:pPr>
      <w:pStyle w:val="Sidhuvud"/>
    </w:pPr>
    <w:bookmarkStart w:id="0" w:name="insFollowingHeader_01"/>
    <w:r>
      <w:t xml:space="preserve"> </w:t>
    </w:r>
    <w:bookmarkEnd w:id="0"/>
  </w:p>
  <w:tbl>
    <w:tblPr>
      <w:tblStyle w:val="Tabellrutnt"/>
      <w:tblW w:w="1020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560"/>
      <w:gridCol w:w="1701"/>
    </w:tblGrid>
    <w:tr w:rsidR="00F76FAD" w:rsidRPr="001E537D" w14:paraId="2F8C5AC3" w14:textId="77777777" w:rsidTr="005A44FA">
      <w:trPr>
        <w:trHeight w:val="223"/>
      </w:trPr>
      <w:tc>
        <w:tcPr>
          <w:tcW w:w="6946" w:type="dxa"/>
          <w:vMerge w:val="restart"/>
        </w:tcPr>
        <w:p w14:paraId="70C285B9" w14:textId="77777777" w:rsidR="00F76FAD" w:rsidRPr="00B333E7" w:rsidRDefault="00F76FAD" w:rsidP="00C90EF0">
          <w:pPr>
            <w:pStyle w:val="Dokumenttyp"/>
            <w:rPr>
              <w:b w:val="0"/>
            </w:rPr>
          </w:pPr>
          <w:bookmarkStart w:id="1" w:name="chkOrgLevel1_01"/>
          <w:r>
            <w:rPr>
              <w:b w:val="0"/>
              <w:noProof/>
            </w:rPr>
            <mc:AlternateContent>
              <mc:Choice Requires="wps">
                <w:drawing>
                  <wp:anchor distT="0" distB="0" distL="114300" distR="114300" simplePos="0" relativeHeight="251661312" behindDoc="0" locked="1" layoutInCell="1" allowOverlap="1" wp14:anchorId="74CD6169" wp14:editId="061EF7DA">
                    <wp:simplePos x="0" y="0"/>
                    <wp:positionH relativeFrom="column">
                      <wp:posOffset>-878205</wp:posOffset>
                    </wp:positionH>
                    <wp:positionV relativeFrom="page">
                      <wp:posOffset>685165</wp:posOffset>
                    </wp:positionV>
                    <wp:extent cx="228600" cy="228600"/>
                    <wp:effectExtent l="2540" t="3175" r="0" b="0"/>
                    <wp:wrapNone/>
                    <wp:docPr id="1"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4996C" w14:textId="77777777" w:rsidR="00F76FAD" w:rsidRPr="00A4679C" w:rsidRDefault="00F76FAD" w:rsidP="003E69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D6169" id="_x0000_t202" coordsize="21600,21600" o:spt="202" path="m,l,21600r21600,l21600,xe">
                    <v:stroke joinstyle="miter"/>
                    <v:path gradientshapeok="t" o:connecttype="rect"/>
                  </v:shapetype>
                  <v:shape id="bmkLogo2" o:spid="_x0000_s1026" type="#_x0000_t202" alt="bmkLogo2" style="position:absolute;margin-left:-69.15pt;margin-top:53.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" filled="f" stroked="f">
                    <v:textbox inset="0,0,0,0">
                      <w:txbxContent>
                        <w:p w14:paraId="15D4996C" w14:textId="77777777" w:rsidR="00F76FAD" w:rsidRPr="00A4679C" w:rsidRDefault="00F76FAD" w:rsidP="003E69C3"/>
                      </w:txbxContent>
                    </v:textbox>
                    <w10:wrap anchory="page"/>
                    <w10:anchorlock/>
                  </v:shape>
                </w:pict>
              </mc:Fallback>
            </mc:AlternateContent>
          </w:r>
          <w:r>
            <w:rPr>
              <w:b w:val="0"/>
              <w:noProof/>
            </w:rPr>
            <w:t xml:space="preserve"> </w:t>
          </w:r>
          <w:bookmarkEnd w:id="1"/>
        </w:p>
      </w:tc>
      <w:tc>
        <w:tcPr>
          <w:tcW w:w="1560" w:type="dxa"/>
        </w:tcPr>
        <w:p w14:paraId="71910CCE" w14:textId="77777777" w:rsidR="00F76FAD" w:rsidRPr="004749EB" w:rsidRDefault="00F76FAD" w:rsidP="0022457D">
          <w:pPr>
            <w:pStyle w:val="Ledtext"/>
          </w:pPr>
        </w:p>
      </w:tc>
      <w:bookmarkStart w:id="2" w:name="objPageNo_02"/>
      <w:tc>
        <w:tcPr>
          <w:tcW w:w="1701" w:type="dxa"/>
          <w:vMerge w:val="restart"/>
        </w:tcPr>
        <w:p w14:paraId="64A52BC0" w14:textId="77777777" w:rsidR="00F76FAD" w:rsidRPr="001E537D" w:rsidRDefault="00F76FAD" w:rsidP="001E537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
        </w:p>
      </w:tc>
    </w:tr>
    <w:tr w:rsidR="00F76FAD" w14:paraId="619E7BB7" w14:textId="77777777" w:rsidTr="005A44FA">
      <w:trPr>
        <w:trHeight w:val="567"/>
      </w:trPr>
      <w:tc>
        <w:tcPr>
          <w:tcW w:w="6946" w:type="dxa"/>
          <w:vMerge/>
        </w:tcPr>
        <w:p w14:paraId="3682C7E7" w14:textId="77777777" w:rsidR="00F76FAD" w:rsidRPr="00464A8C" w:rsidRDefault="00F76FAD" w:rsidP="0022457D">
          <w:pPr>
            <w:pStyle w:val="Dokinfo"/>
          </w:pPr>
        </w:p>
      </w:tc>
      <w:tc>
        <w:tcPr>
          <w:tcW w:w="1560" w:type="dxa"/>
        </w:tcPr>
        <w:p w14:paraId="523BB352" w14:textId="77777777" w:rsidR="00F76FAD" w:rsidRPr="00464A8C" w:rsidRDefault="00F76FAD" w:rsidP="0022457D">
          <w:pPr>
            <w:pStyle w:val="Dokinfo"/>
          </w:pPr>
        </w:p>
      </w:tc>
      <w:tc>
        <w:tcPr>
          <w:tcW w:w="1701" w:type="dxa"/>
          <w:vMerge/>
        </w:tcPr>
        <w:p w14:paraId="575B38CA" w14:textId="77777777" w:rsidR="00F76FAD" w:rsidRPr="00464A8C" w:rsidRDefault="00F76FAD" w:rsidP="00530A1A">
          <w:pPr>
            <w:pStyle w:val="Brdtext"/>
            <w:jc w:val="right"/>
          </w:pPr>
        </w:p>
      </w:tc>
    </w:tr>
  </w:tbl>
  <w:p w14:paraId="17FD0F9F" w14:textId="77777777" w:rsidR="00F76FAD" w:rsidRPr="00B17888" w:rsidRDefault="00F76FAD" w:rsidP="00973C94">
    <w:pPr>
      <w:pStyle w:val="Sidhuvud"/>
      <w:rPr>
        <w:szCs w:val="2"/>
      </w:rPr>
    </w:pPr>
    <w:r>
      <w:rPr>
        <w:szCs w:val="2"/>
      </w:rPr>
      <w:t xml:space="preserve"> </w:t>
    </w:r>
  </w:p>
  <w:p w14:paraId="624D0F11" w14:textId="77777777" w:rsidR="00602E1F" w:rsidRPr="00F76FAD" w:rsidRDefault="00602E1F" w:rsidP="00F76F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insFirstHeader_01"/>
  <w:p w14:paraId="2AA5063B" w14:textId="77777777" w:rsidR="00F76FAD" w:rsidRPr="00AA43B6" w:rsidRDefault="00F76FAD" w:rsidP="00C32492">
    <w:pPr>
      <w:pStyle w:val="Sidhuvud"/>
    </w:pPr>
    <w:r>
      <w:rPr>
        <w:noProof/>
      </w:rPr>
      <mc:AlternateContent>
        <mc:Choice Requires="wps">
          <w:drawing>
            <wp:anchor distT="0" distB="0" distL="114300" distR="114300" simplePos="0" relativeHeight="251662336" behindDoc="0" locked="1" layoutInCell="0" allowOverlap="1" wp14:anchorId="6D171FAA" wp14:editId="2B26A2D0">
              <wp:simplePos x="0" y="0"/>
              <wp:positionH relativeFrom="page">
                <wp:posOffset>540385</wp:posOffset>
              </wp:positionH>
              <wp:positionV relativeFrom="page">
                <wp:posOffset>503555</wp:posOffset>
              </wp:positionV>
              <wp:extent cx="1655445" cy="593725"/>
              <wp:effectExtent l="0" t="0" r="1905" b="0"/>
              <wp:wrapNone/>
              <wp:docPr id="2" name="LogoFirstPage" descr="Energiföretagen Sveriges logo"/>
              <wp:cNvGraphicFramePr/>
              <a:graphic xmlns:a="http://schemas.openxmlformats.org/drawingml/2006/main">
                <a:graphicData uri="http://schemas.microsoft.com/office/word/2010/wordprocessingShape">
                  <wps:wsp>
                    <wps:cNvSpPr/>
                    <wps:spPr>
                      <a:xfrm>
                        <a:off x="0" y="0"/>
                        <a:ext cx="1655445" cy="593725"/>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4099" id="LogoFirstPage" o:spid="_x0000_s1026" alt="Energiföretagen Sveriges logo" style="position:absolute;margin-left:42.55pt;margin-top:39.65pt;width:130.35pt;height:46.7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" o:allowincell="f" stroked="f" strokecolor="#72003e [1604]" strokeweight="2pt">
              <v:fill r:id="rId2" o:title="Energiföretagen Sveriges logo" recolor="t" rotate="t" type="frame"/>
              <w10:wrap anchorx="page" anchory="page"/>
              <w10:anchorlock/>
            </v:rect>
          </w:pict>
        </mc:Fallback>
      </mc:AlternateContent>
    </w:r>
    <w:r>
      <w:t xml:space="preserve"> </w:t>
    </w:r>
    <w:bookmarkEnd w:id="4"/>
  </w:p>
  <w:tbl>
    <w:tblPr>
      <w:tblStyle w:val="Tabellrutnt"/>
      <w:tblW w:w="907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8"/>
      <w:gridCol w:w="2019"/>
      <w:gridCol w:w="1559"/>
      <w:gridCol w:w="851"/>
    </w:tblGrid>
    <w:tr w:rsidR="00F76FAD" w14:paraId="17EFD753" w14:textId="77777777" w:rsidTr="00A26C18">
      <w:trPr>
        <w:trHeight w:val="340"/>
      </w:trPr>
      <w:tc>
        <w:tcPr>
          <w:tcW w:w="4648" w:type="dxa"/>
          <w:vMerge w:val="restart"/>
        </w:tcPr>
        <w:p w14:paraId="17ECD336" w14:textId="77777777" w:rsidR="00F76FAD" w:rsidRDefault="00F76FAD" w:rsidP="009E097D">
          <w:pPr>
            <w:pStyle w:val="Dokinfo"/>
          </w:pPr>
          <w:bookmarkStart w:id="5" w:name="objLogoFirstPage_01"/>
          <w:r>
            <w:t xml:space="preserve"> </w:t>
          </w:r>
          <w:bookmarkEnd w:id="5"/>
        </w:p>
      </w:tc>
      <w:tc>
        <w:tcPr>
          <w:tcW w:w="3578" w:type="dxa"/>
          <w:gridSpan w:val="2"/>
        </w:tcPr>
        <w:p w14:paraId="736F86EC" w14:textId="77777777" w:rsidR="00F76FAD" w:rsidRPr="008D3D54" w:rsidRDefault="00F76FAD" w:rsidP="009E097D">
          <w:pPr>
            <w:pStyle w:val="Dokumenttyp"/>
            <w:rPr>
              <w:b w:val="0"/>
            </w:rPr>
          </w:pPr>
          <w:bookmarkStart w:id="6" w:name="bmkDocType_01"/>
          <w:r>
            <w:rPr>
              <w:b w:val="0"/>
            </w:rPr>
            <w:t xml:space="preserve"> </w:t>
          </w:r>
          <w:bookmarkEnd w:id="6"/>
        </w:p>
      </w:tc>
      <w:bookmarkStart w:id="7" w:name="objPageNo_01"/>
      <w:tc>
        <w:tcPr>
          <w:tcW w:w="851" w:type="dxa"/>
        </w:tcPr>
        <w:p w14:paraId="1897F071" w14:textId="77777777" w:rsidR="00F76FAD" w:rsidRPr="00F86176" w:rsidRDefault="00F76FAD" w:rsidP="009E097D">
          <w:pPr>
            <w:pStyle w:val="Brdtext"/>
            <w:spacing w:after="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7"/>
        </w:p>
      </w:tc>
    </w:tr>
    <w:tr w:rsidR="00F76FAD" w14:paraId="0D695788" w14:textId="77777777" w:rsidTr="00A26C18">
      <w:trPr>
        <w:trHeight w:val="153"/>
      </w:trPr>
      <w:tc>
        <w:tcPr>
          <w:tcW w:w="4648" w:type="dxa"/>
          <w:vMerge/>
        </w:tcPr>
        <w:p w14:paraId="67244E70" w14:textId="77777777" w:rsidR="00F76FAD" w:rsidRDefault="00F76FAD" w:rsidP="009E097D">
          <w:pPr>
            <w:pStyle w:val="Avdelning"/>
            <w:rPr>
              <w:noProof/>
            </w:rPr>
          </w:pPr>
        </w:p>
      </w:tc>
      <w:tc>
        <w:tcPr>
          <w:tcW w:w="2019" w:type="dxa"/>
        </w:tcPr>
        <w:p w14:paraId="76E1FCDF" w14:textId="77777777" w:rsidR="00F76FAD" w:rsidRPr="004749EB" w:rsidRDefault="00F76FAD" w:rsidP="009E097D">
          <w:pPr>
            <w:pStyle w:val="Ledtext"/>
          </w:pPr>
          <w:bookmarkStart w:id="8" w:name="capDocDate_01"/>
          <w:r>
            <w:t>Datum</w:t>
          </w:r>
          <w:bookmarkEnd w:id="8"/>
        </w:p>
      </w:tc>
      <w:tc>
        <w:tcPr>
          <w:tcW w:w="2410" w:type="dxa"/>
          <w:gridSpan w:val="2"/>
        </w:tcPr>
        <w:p w14:paraId="56AEDD36" w14:textId="77777777" w:rsidR="00F76FAD" w:rsidRPr="004749EB" w:rsidRDefault="00F76FAD" w:rsidP="009E097D">
          <w:pPr>
            <w:pStyle w:val="Ledtext"/>
          </w:pPr>
          <w:bookmarkStart w:id="9" w:name="capOurRef_01"/>
          <w:r>
            <w:t xml:space="preserve"> </w:t>
          </w:r>
          <w:bookmarkEnd w:id="9"/>
        </w:p>
      </w:tc>
    </w:tr>
    <w:tr w:rsidR="00F76FAD" w14:paraId="76A88662" w14:textId="77777777" w:rsidTr="00A26C18">
      <w:trPr>
        <w:trHeight w:val="907"/>
      </w:trPr>
      <w:tc>
        <w:tcPr>
          <w:tcW w:w="4648" w:type="dxa"/>
          <w:vMerge/>
        </w:tcPr>
        <w:p w14:paraId="1D4FBA00" w14:textId="77777777" w:rsidR="00F76FAD" w:rsidRDefault="00F76FAD" w:rsidP="009E097D">
          <w:pPr>
            <w:pStyle w:val="Avdelning"/>
            <w:rPr>
              <w:noProof/>
            </w:rPr>
          </w:pPr>
        </w:p>
      </w:tc>
      <w:tc>
        <w:tcPr>
          <w:tcW w:w="2019" w:type="dxa"/>
        </w:tcPr>
        <w:p w14:paraId="169F5151" w14:textId="295615DF" w:rsidR="00F76FAD" w:rsidRPr="00464A8C" w:rsidRDefault="00F76FAD" w:rsidP="009E097D">
          <w:pPr>
            <w:pStyle w:val="Dokinfo"/>
          </w:pPr>
          <w:bookmarkStart w:id="10" w:name="bmkDocDate_01"/>
          <w:r>
            <w:t>202</w:t>
          </w:r>
          <w:r w:rsidR="00993B4D">
            <w:t>1</w:t>
          </w:r>
          <w:r>
            <w:t>-0</w:t>
          </w:r>
          <w:r w:rsidR="008E017B">
            <w:t>2</w:t>
          </w:r>
          <w:r>
            <w:t>-</w:t>
          </w:r>
          <w:bookmarkEnd w:id="10"/>
          <w:r w:rsidR="008E017B">
            <w:t>15</w:t>
          </w:r>
        </w:p>
      </w:tc>
      <w:tc>
        <w:tcPr>
          <w:tcW w:w="2410" w:type="dxa"/>
          <w:gridSpan w:val="2"/>
        </w:tcPr>
        <w:p w14:paraId="78FF568E" w14:textId="77777777" w:rsidR="00F76FAD" w:rsidRPr="00464A8C" w:rsidRDefault="00F76FAD" w:rsidP="009E097D">
          <w:pPr>
            <w:pStyle w:val="Dokinfo"/>
          </w:pPr>
          <w:bookmarkStart w:id="11" w:name="bmkOurRef_01"/>
          <w:r>
            <w:t xml:space="preserve"> </w:t>
          </w:r>
          <w:bookmarkEnd w:id="11"/>
        </w:p>
      </w:tc>
    </w:tr>
    <w:tr w:rsidR="00F76FAD" w14:paraId="20D7E98C" w14:textId="77777777" w:rsidTr="00A26C18">
      <w:trPr>
        <w:trHeight w:val="567"/>
      </w:trPr>
      <w:tc>
        <w:tcPr>
          <w:tcW w:w="9077" w:type="dxa"/>
          <w:gridSpan w:val="4"/>
          <w:tcMar>
            <w:bottom w:w="340" w:type="dxa"/>
          </w:tcMar>
        </w:tcPr>
        <w:p w14:paraId="3A386718" w14:textId="1485A357" w:rsidR="00F76FAD" w:rsidRDefault="00F76FAD" w:rsidP="009E097D">
          <w:pPr>
            <w:pStyle w:val="Dokinfo"/>
          </w:pPr>
          <w:bookmarkStart w:id="12" w:name="chkPersonalProfile_01"/>
          <w:r>
            <w:t xml:space="preserve"> </w:t>
          </w:r>
          <w:bookmarkEnd w:id="12"/>
        </w:p>
      </w:tc>
    </w:tr>
  </w:tbl>
  <w:p w14:paraId="162773EF" w14:textId="77777777" w:rsidR="00F76FAD" w:rsidRDefault="00F76FAD" w:rsidP="00973C94">
    <w:pPr>
      <w:pStyle w:val="Sidhuvud"/>
    </w:pPr>
    <w:r>
      <w:rPr>
        <w:noProof/>
      </w:rPr>
      <mc:AlternateContent>
        <mc:Choice Requires="wps">
          <w:drawing>
            <wp:anchor distT="0" distB="0" distL="114300" distR="114300" simplePos="0" relativeHeight="251659264" behindDoc="0" locked="1" layoutInCell="1" allowOverlap="1" wp14:anchorId="0440C854" wp14:editId="4451EBEC">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3" w:name="objTempId_01"/>
                        <w:p w14:paraId="020A0524" w14:textId="77777777" w:rsidR="00F76FAD" w:rsidRDefault="00F76FAD"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3"/>
                          <w:r>
                            <w:t xml:space="preserve"> </w:t>
                          </w:r>
                          <w:bookmarkStart w:id="14" w:name="objFileName_01"/>
                          <w:r>
                            <w:t xml:space="preserve">  </w:t>
                          </w:r>
                          <w:bookmarkEnd w:id="14"/>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C854"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" filled="f" stroked="f">
              <v:textbox style="layout-flow:vertical;mso-layout-flow-alt:bottom-to-top" inset="0,0,0,0">
                <w:txbxContent>
                  <w:bookmarkStart w:id="15" w:name="objTempId_01"/>
                  <w:p w14:paraId="020A0524" w14:textId="77777777" w:rsidR="00F76FAD" w:rsidRDefault="00F76FAD" w:rsidP="008F6D23">
                    <w:pPr>
                      <w:pStyle w:val="Blankettnr"/>
                    </w:pPr>
                    <w:r>
                      <w:fldChar w:fldCharType="begin"/>
                    </w:r>
                    <w:r>
                      <w:instrText xml:space="preserve"> COMMENTS   \* MERGEFORMAT </w:instrText>
                    </w:r>
                    <w:r>
                      <w:fldChar w:fldCharType="separate"/>
                    </w:r>
                    <w:r>
                      <w:t>EFS2000, v4.0, 2017-09-18</w:t>
                    </w:r>
                    <w:r>
                      <w:fldChar w:fldCharType="end"/>
                    </w:r>
                    <w:r>
                      <w:t xml:space="preserve"> </w:t>
                    </w:r>
                    <w:bookmarkEnd w:id="15"/>
                    <w:r>
                      <w:t xml:space="preserve"> </w:t>
                    </w:r>
                    <w:bookmarkStart w:id="16" w:name="objFileName_01"/>
                    <w:r>
                      <w:t xml:space="preserve">  </w:t>
                    </w:r>
                    <w:bookmarkEnd w:id="16"/>
                  </w:p>
                </w:txbxContent>
              </v:textbox>
              <w10:wrap anchorx="page" anchory="page"/>
              <w10:anchorlock/>
            </v:shape>
          </w:pict>
        </mc:Fallback>
      </mc:AlternateContent>
    </w:r>
    <w:r>
      <w:t xml:space="preserve"> </w:t>
    </w:r>
  </w:p>
  <w:p w14:paraId="029743A9" w14:textId="77777777" w:rsidR="009A65D0" w:rsidRPr="00F76FAD" w:rsidRDefault="009A65D0" w:rsidP="00F76FAD">
    <w:pPr>
      <w:pStyle w:val="Sidhuvud"/>
    </w:pPr>
    <w:r w:rsidRPr="00F76F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427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1ECC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AAD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F801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1A5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A5A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64E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143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A4B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4C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43F8E6E0"/>
    <w:lvl w:ilvl="0">
      <w:start w:val="1"/>
      <w:numFmt w:val="bullet"/>
      <w:lvlText w:val="•"/>
      <w:lvlJc w:val="left"/>
      <w:pPr>
        <w:tabs>
          <w:tab w:val="num" w:pos="567"/>
        </w:tabs>
        <w:ind w:left="357" w:hanging="357"/>
      </w:pPr>
      <w:rPr>
        <w:rFonts w:ascii="Garamond" w:hAnsi="Garamond" w:hint="default"/>
        <w:sz w:val="22"/>
        <w:szCs w:val="18"/>
      </w:rPr>
    </w:lvl>
    <w:lvl w:ilvl="1">
      <w:start w:val="1"/>
      <w:numFmt w:val="bullet"/>
      <w:lvlText w:val="–"/>
      <w:lvlJc w:val="left"/>
      <w:pPr>
        <w:tabs>
          <w:tab w:val="num" w:pos="1134"/>
        </w:tabs>
        <w:ind w:left="720" w:hanging="363"/>
      </w:pPr>
      <w:rPr>
        <w:rFonts w:ascii="Garamond" w:hAnsi="Garamond" w:hint="default"/>
        <w:b/>
        <w:i w:val="0"/>
        <w:sz w:val="22"/>
      </w:rPr>
    </w:lvl>
    <w:lvl w:ilvl="2">
      <w:start w:val="1"/>
      <w:numFmt w:val="bullet"/>
      <w:lvlText w:val="-"/>
      <w:lvlJc w:val="left"/>
      <w:pPr>
        <w:tabs>
          <w:tab w:val="num" w:pos="1701"/>
        </w:tabs>
        <w:ind w:left="1077" w:hanging="357"/>
      </w:pPr>
      <w:rPr>
        <w:rFonts w:ascii="Garamond" w:hAnsi="Garamond" w:hint="default"/>
        <w:b/>
        <w:i w:val="0"/>
        <w:sz w:val="22"/>
      </w:rPr>
    </w:lvl>
    <w:lvl w:ilvl="3">
      <w:start w:val="1"/>
      <w:numFmt w:val="bullet"/>
      <w:lvlText w:val="•"/>
      <w:lvlJc w:val="left"/>
      <w:pPr>
        <w:tabs>
          <w:tab w:val="num" w:pos="2268"/>
        </w:tabs>
        <w:ind w:left="1418" w:hanging="341"/>
      </w:pPr>
      <w:rPr>
        <w:rFonts w:ascii="Garamond" w:hAnsi="Garamond" w:hint="default"/>
        <w:sz w:val="22"/>
      </w:rPr>
    </w:lvl>
    <w:lvl w:ilvl="4">
      <w:start w:val="1"/>
      <w:numFmt w:val="bullet"/>
      <w:lvlText w:val="–"/>
      <w:lvlJc w:val="left"/>
      <w:pPr>
        <w:tabs>
          <w:tab w:val="num" w:pos="2268"/>
        </w:tabs>
        <w:ind w:left="1418" w:hanging="341"/>
      </w:pPr>
      <w:rPr>
        <w:rFonts w:ascii="Garamond" w:hAnsi="Garamond" w:hint="default"/>
        <w:b/>
        <w:i w:val="0"/>
        <w:sz w:val="22"/>
      </w:rPr>
    </w:lvl>
    <w:lvl w:ilvl="5">
      <w:start w:val="1"/>
      <w:numFmt w:val="bullet"/>
      <w:lvlText w:val="-"/>
      <w:lvlJc w:val="left"/>
      <w:pPr>
        <w:tabs>
          <w:tab w:val="num" w:pos="2268"/>
        </w:tabs>
        <w:ind w:left="1418" w:hanging="341"/>
      </w:pPr>
      <w:rPr>
        <w:rFonts w:ascii="Garamond" w:hAnsi="Garamond" w:hint="default"/>
        <w:b/>
        <w:i w:val="0"/>
        <w:sz w:val="22"/>
      </w:rPr>
    </w:lvl>
    <w:lvl w:ilvl="6">
      <w:start w:val="1"/>
      <w:numFmt w:val="bullet"/>
      <w:lvlText w:val="•"/>
      <w:lvlJc w:val="left"/>
      <w:pPr>
        <w:tabs>
          <w:tab w:val="num" w:pos="2268"/>
        </w:tabs>
        <w:ind w:left="1418" w:hanging="341"/>
      </w:pPr>
      <w:rPr>
        <w:rFonts w:ascii="Garamond" w:hAnsi="Garamond" w:hint="default"/>
        <w:sz w:val="22"/>
      </w:rPr>
    </w:lvl>
    <w:lvl w:ilvl="7">
      <w:start w:val="1"/>
      <w:numFmt w:val="bullet"/>
      <w:lvlText w:val="–"/>
      <w:lvlJc w:val="left"/>
      <w:pPr>
        <w:tabs>
          <w:tab w:val="num" w:pos="2268"/>
        </w:tabs>
        <w:ind w:left="1418" w:hanging="341"/>
      </w:pPr>
      <w:rPr>
        <w:rFonts w:ascii="Garamond" w:hAnsi="Garamond" w:hint="default"/>
        <w:b/>
        <w:i w:val="0"/>
        <w:sz w:val="22"/>
      </w:rPr>
    </w:lvl>
    <w:lvl w:ilvl="8">
      <w:start w:val="1"/>
      <w:numFmt w:val="bullet"/>
      <w:lvlText w:val="-"/>
      <w:lvlJc w:val="left"/>
      <w:pPr>
        <w:tabs>
          <w:tab w:val="num" w:pos="2268"/>
        </w:tabs>
        <w:ind w:left="1418" w:hanging="341"/>
      </w:pPr>
      <w:rPr>
        <w:rFonts w:ascii="Garamond" w:hAnsi="Garamond" w:hint="default"/>
        <w:b/>
        <w:i w:val="0"/>
        <w:sz w:val="22"/>
      </w:rPr>
    </w:lvl>
  </w:abstractNum>
  <w:abstractNum w:abstractNumId="11" w15:restartNumberingAfterBreak="0">
    <w:nsid w:val="31717E2E"/>
    <w:multiLevelType w:val="multilevel"/>
    <w:tmpl w:val="ED5A1E32"/>
    <w:lvl w:ilvl="0">
      <w:start w:val="1"/>
      <w:numFmt w:val="bullet"/>
      <w:lvlText w:val="•"/>
      <w:lvlJc w:val="left"/>
      <w:pPr>
        <w:tabs>
          <w:tab w:val="num" w:pos="567"/>
        </w:tabs>
        <w:ind w:left="357" w:hanging="357"/>
      </w:pPr>
      <w:rPr>
        <w:rFonts w:ascii="Garamond" w:hAnsi="Garamond" w:hint="default"/>
        <w:sz w:val="22"/>
        <w:szCs w:val="18"/>
      </w:rPr>
    </w:lvl>
    <w:lvl w:ilvl="1">
      <w:start w:val="1"/>
      <w:numFmt w:val="bullet"/>
      <w:lvlText w:val="–"/>
      <w:lvlJc w:val="left"/>
      <w:pPr>
        <w:tabs>
          <w:tab w:val="num" w:pos="1134"/>
        </w:tabs>
        <w:ind w:left="720" w:hanging="363"/>
      </w:pPr>
      <w:rPr>
        <w:rFonts w:ascii="Garamond" w:hAnsi="Garamond" w:hint="default"/>
        <w:b/>
        <w:i w:val="0"/>
        <w:sz w:val="22"/>
      </w:rPr>
    </w:lvl>
    <w:lvl w:ilvl="2">
      <w:start w:val="1"/>
      <w:numFmt w:val="bullet"/>
      <w:lvlText w:val="-"/>
      <w:lvlJc w:val="left"/>
      <w:pPr>
        <w:tabs>
          <w:tab w:val="num" w:pos="7371"/>
        </w:tabs>
        <w:ind w:left="1077" w:hanging="357"/>
      </w:pPr>
      <w:rPr>
        <w:rFonts w:ascii="Garamond" w:hAnsi="Garamond" w:hint="default"/>
        <w:b/>
        <w:i w:val="0"/>
        <w:sz w:val="22"/>
      </w:rPr>
    </w:lvl>
    <w:lvl w:ilvl="3">
      <w:start w:val="1"/>
      <w:numFmt w:val="bullet"/>
      <w:lvlText w:val="•"/>
      <w:lvlJc w:val="left"/>
      <w:pPr>
        <w:tabs>
          <w:tab w:val="num" w:pos="2268"/>
        </w:tabs>
        <w:ind w:left="1418" w:hanging="341"/>
      </w:pPr>
      <w:rPr>
        <w:rFonts w:ascii="Garamond" w:hAnsi="Garamond" w:hint="default"/>
        <w:sz w:val="22"/>
      </w:rPr>
    </w:lvl>
    <w:lvl w:ilvl="4">
      <w:start w:val="1"/>
      <w:numFmt w:val="bullet"/>
      <w:lvlText w:val="–"/>
      <w:lvlJc w:val="left"/>
      <w:pPr>
        <w:tabs>
          <w:tab w:val="num" w:pos="2268"/>
        </w:tabs>
        <w:ind w:left="1418" w:hanging="341"/>
      </w:pPr>
      <w:rPr>
        <w:rFonts w:ascii="Garamond" w:hAnsi="Garamond" w:hint="default"/>
        <w:b/>
        <w:i w:val="0"/>
        <w:sz w:val="22"/>
      </w:rPr>
    </w:lvl>
    <w:lvl w:ilvl="5">
      <w:start w:val="1"/>
      <w:numFmt w:val="bullet"/>
      <w:lvlText w:val="-"/>
      <w:lvlJc w:val="left"/>
      <w:pPr>
        <w:tabs>
          <w:tab w:val="num" w:pos="2268"/>
        </w:tabs>
        <w:ind w:left="1418" w:hanging="341"/>
      </w:pPr>
      <w:rPr>
        <w:rFonts w:ascii="Garamond" w:hAnsi="Garamond" w:hint="default"/>
        <w:b/>
        <w:i w:val="0"/>
        <w:sz w:val="22"/>
      </w:rPr>
    </w:lvl>
    <w:lvl w:ilvl="6">
      <w:start w:val="1"/>
      <w:numFmt w:val="bullet"/>
      <w:lvlText w:val="•"/>
      <w:lvlJc w:val="left"/>
      <w:pPr>
        <w:tabs>
          <w:tab w:val="num" w:pos="2268"/>
        </w:tabs>
        <w:ind w:left="1418" w:hanging="341"/>
      </w:pPr>
      <w:rPr>
        <w:rFonts w:ascii="Garamond" w:hAnsi="Garamond" w:hint="default"/>
        <w:sz w:val="22"/>
      </w:rPr>
    </w:lvl>
    <w:lvl w:ilvl="7">
      <w:start w:val="1"/>
      <w:numFmt w:val="bullet"/>
      <w:lvlText w:val="–"/>
      <w:lvlJc w:val="left"/>
      <w:pPr>
        <w:tabs>
          <w:tab w:val="num" w:pos="2268"/>
        </w:tabs>
        <w:ind w:left="1418" w:hanging="341"/>
      </w:pPr>
      <w:rPr>
        <w:rFonts w:ascii="Garamond" w:hAnsi="Garamond" w:hint="default"/>
        <w:b/>
        <w:i w:val="0"/>
        <w:sz w:val="22"/>
      </w:rPr>
    </w:lvl>
    <w:lvl w:ilvl="8">
      <w:start w:val="1"/>
      <w:numFmt w:val="bullet"/>
      <w:lvlText w:val="-"/>
      <w:lvlJc w:val="left"/>
      <w:pPr>
        <w:tabs>
          <w:tab w:val="num" w:pos="2268"/>
        </w:tabs>
        <w:ind w:left="1418" w:hanging="341"/>
      </w:pPr>
      <w:rPr>
        <w:rFonts w:ascii="Garamond" w:hAnsi="Garamond" w:hint="default"/>
        <w:b/>
        <w:i w:val="0"/>
        <w:sz w:val="22"/>
      </w:rPr>
    </w:lvl>
  </w:abstractNum>
  <w:abstractNum w:abstractNumId="12" w15:restartNumberingAfterBreak="0">
    <w:nsid w:val="379B72DE"/>
    <w:multiLevelType w:val="multilevel"/>
    <w:tmpl w:val="7ADCA86C"/>
    <w:lvl w:ilvl="0">
      <w:start w:val="1"/>
      <w:numFmt w:val="decimal"/>
      <w:pStyle w:val="Nummerlista"/>
      <w:lvlText w:val="%1"/>
      <w:lvlJc w:val="left"/>
      <w:pPr>
        <w:ind w:left="360" w:hanging="360"/>
      </w:pPr>
      <w:rPr>
        <w:rFonts w:asciiTheme="minorHAnsi" w:hAnsiTheme="minorHAnsi" w:hint="default"/>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Wingdings" w:hAnsi="Wingdings" w:hint="default"/>
      </w:rPr>
    </w:lvl>
    <w:lvl w:ilvl="3">
      <w:start w:val="1"/>
      <w:numFmt w:val="bullet"/>
      <w:lvlText w:val=""/>
      <w:lvlJc w:val="left"/>
      <w:pPr>
        <w:tabs>
          <w:tab w:val="num" w:pos="1361"/>
        </w:tabs>
        <w:ind w:left="1418" w:hanging="341"/>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Wingdings" w:hAnsi="Wingdings" w:hint="default"/>
      </w:rPr>
    </w:lvl>
    <w:lvl w:ilvl="6">
      <w:start w:val="1"/>
      <w:numFmt w:val="bullet"/>
      <w:lvlText w:val=""/>
      <w:lvlJc w:val="left"/>
      <w:pPr>
        <w:tabs>
          <w:tab w:val="num" w:pos="2438"/>
        </w:tabs>
        <w:ind w:left="2438" w:hanging="340"/>
      </w:pPr>
      <w:rPr>
        <w:rFonts w:ascii="Symbol" w:hAnsi="Symbol" w:hint="default"/>
      </w:rPr>
    </w:lvl>
    <w:lvl w:ilvl="7">
      <w:start w:val="1"/>
      <w:numFmt w:val="bullet"/>
      <w:lvlText w:val="○"/>
      <w:lvlJc w:val="left"/>
      <w:pPr>
        <w:tabs>
          <w:tab w:val="num" w:pos="2438"/>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Wingdings" w:hAnsi="Wingdings" w:hint="default"/>
      </w:rPr>
    </w:lvl>
  </w:abstractNum>
  <w:abstractNum w:abstractNumId="13" w15:restartNumberingAfterBreak="0">
    <w:nsid w:val="40E30361"/>
    <w:multiLevelType w:val="multilevel"/>
    <w:tmpl w:val="36D28F4A"/>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BC5955"/>
    <w:multiLevelType w:val="multilevel"/>
    <w:tmpl w:val="AAD641C2"/>
    <w:lvl w:ilvl="0">
      <w:start w:val="1"/>
      <w:numFmt w:val="bullet"/>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heme="minorHAnsi" w:hAnsiTheme="minorHAnsi"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5" w15:restartNumberingAfterBreak="0">
    <w:nsid w:val="590449F1"/>
    <w:multiLevelType w:val="multilevel"/>
    <w:tmpl w:val="FB8CC704"/>
    <w:lvl w:ilvl="0">
      <w:start w:val="1"/>
      <w:numFmt w:val="bullet"/>
      <w:pStyle w:val="Punktlista"/>
      <w:lvlText w:val=""/>
      <w:lvlJc w:val="left"/>
      <w:pPr>
        <w:ind w:left="360" w:hanging="360"/>
      </w:pPr>
      <w:rPr>
        <w:rFonts w:ascii="Symbol" w:hAnsi="Symbol"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18" w:hanging="338"/>
      </w:pPr>
      <w:rPr>
        <w:rFonts w:ascii="Symbol" w:hAnsi="Symbol"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ind w:left="2098" w:hanging="340"/>
      </w:pPr>
      <w:rPr>
        <w:rFonts w:ascii="Times New Roman" w:hAnsi="Times New Roman" w:cs="Times New Roman" w:hint="default"/>
      </w:rPr>
    </w:lvl>
    <w:lvl w:ilvl="6">
      <w:start w:val="1"/>
      <w:numFmt w:val="bullet"/>
      <w:lvlText w:val=""/>
      <w:lvlJc w:val="left"/>
      <w:pPr>
        <w:ind w:left="2438" w:hanging="340"/>
      </w:pPr>
      <w:rPr>
        <w:rFonts w:ascii="Symbol" w:hAnsi="Symbol" w:hint="default"/>
      </w:rPr>
    </w:lvl>
    <w:lvl w:ilvl="7">
      <w:start w:val="1"/>
      <w:numFmt w:val="bullet"/>
      <w:lvlText w:val="×"/>
      <w:lvlJc w:val="left"/>
      <w:pPr>
        <w:ind w:left="2778" w:hanging="340"/>
      </w:pPr>
      <w:rPr>
        <w:rFonts w:ascii="Times New Roman" w:hAnsi="Times New Roman" w:cs="Times New Roman" w:hint="default"/>
      </w:rPr>
    </w:lvl>
    <w:lvl w:ilvl="8">
      <w:start w:val="1"/>
      <w:numFmt w:val="bullet"/>
      <w:lvlText w:val="–"/>
      <w:lvlJc w:val="left"/>
      <w:pPr>
        <w:ind w:left="3119" w:hanging="341"/>
      </w:pPr>
      <w:rPr>
        <w:rFonts w:ascii="Times New Roman" w:hAnsi="Times New Roman" w:cs="Times New Roman" w:hint="default"/>
      </w:rPr>
    </w:lvl>
  </w:abstractNum>
  <w:num w:numId="1">
    <w:abstractNumId w:val="12"/>
  </w:num>
  <w:num w:numId="2">
    <w:abstractNumId w:val="10"/>
  </w:num>
  <w:num w:numId="3">
    <w:abstractNumId w:val="12"/>
  </w:num>
  <w:num w:numId="4">
    <w:abstractNumId w:val="10"/>
  </w:num>
  <w:num w:numId="5">
    <w:abstractNumId w:val="12"/>
  </w:num>
  <w:num w:numId="6">
    <w:abstractNumId w:val="10"/>
  </w:num>
  <w:num w:numId="7">
    <w:abstractNumId w:val="12"/>
  </w:num>
  <w:num w:numId="8">
    <w:abstractNumId w:val="10"/>
  </w:num>
  <w:num w:numId="9">
    <w:abstractNumId w:val="10"/>
  </w:num>
  <w:num w:numId="10">
    <w:abstractNumId w:val="12"/>
  </w:num>
  <w:num w:numId="11">
    <w:abstractNumId w:val="10"/>
  </w:num>
  <w:num w:numId="12">
    <w:abstractNumId w:val="12"/>
  </w:num>
  <w:num w:numId="13">
    <w:abstractNumId w:val="10"/>
  </w:num>
  <w:num w:numId="14">
    <w:abstractNumId w:val="12"/>
  </w:num>
  <w:num w:numId="15">
    <w:abstractNumId w:val="10"/>
  </w:num>
  <w:num w:numId="16">
    <w:abstractNumId w:val="12"/>
  </w:num>
  <w:num w:numId="17">
    <w:abstractNumId w:val="10"/>
  </w:num>
  <w:num w:numId="18">
    <w:abstractNumId w:val="12"/>
  </w:num>
  <w:num w:numId="19">
    <w:abstractNumId w:val="10"/>
  </w:num>
  <w:num w:numId="20">
    <w:abstractNumId w:val="12"/>
  </w:num>
  <w:num w:numId="21">
    <w:abstractNumId w:val="10"/>
  </w:num>
  <w:num w:numId="22">
    <w:abstractNumId w:val="12"/>
  </w:num>
  <w:num w:numId="23">
    <w:abstractNumId w:val="10"/>
  </w:num>
  <w:num w:numId="24">
    <w:abstractNumId w:val="12"/>
  </w:num>
  <w:num w:numId="25">
    <w:abstractNumId w:val="10"/>
  </w:num>
  <w:num w:numId="26">
    <w:abstractNumId w:val="12"/>
  </w:num>
  <w:num w:numId="27">
    <w:abstractNumId w:val="10"/>
  </w:num>
  <w:num w:numId="28">
    <w:abstractNumId w:val="12"/>
  </w:num>
  <w:num w:numId="29">
    <w:abstractNumId w:val="10"/>
  </w:num>
  <w:num w:numId="30">
    <w:abstractNumId w:val="12"/>
  </w:num>
  <w:num w:numId="31">
    <w:abstractNumId w:val="10"/>
  </w:num>
  <w:num w:numId="32">
    <w:abstractNumId w:val="12"/>
  </w:num>
  <w:num w:numId="33">
    <w:abstractNumId w:val="10"/>
  </w:num>
  <w:num w:numId="34">
    <w:abstractNumId w:val="11"/>
  </w:num>
  <w:num w:numId="35">
    <w:abstractNumId w:val="9"/>
  </w:num>
  <w:num w:numId="36">
    <w:abstractNumId w:val="8"/>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 w:numId="44">
    <w:abstractNumId w:val="4"/>
  </w:num>
  <w:num w:numId="45">
    <w:abstractNumId w:val="14"/>
  </w:num>
  <w:num w:numId="46">
    <w:abstractNumId w:val="12"/>
  </w:num>
  <w:num w:numId="47">
    <w:abstractNumId w:val="12"/>
  </w:num>
  <w:num w:numId="48">
    <w:abstractNumId w:val="14"/>
  </w:num>
  <w:num w:numId="49">
    <w:abstractNumId w:val="1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AD"/>
    <w:rsid w:val="00000A24"/>
    <w:rsid w:val="0001445C"/>
    <w:rsid w:val="000178BB"/>
    <w:rsid w:val="00020BE2"/>
    <w:rsid w:val="00025244"/>
    <w:rsid w:val="000333E2"/>
    <w:rsid w:val="0005274C"/>
    <w:rsid w:val="00053372"/>
    <w:rsid w:val="00055C2D"/>
    <w:rsid w:val="00060287"/>
    <w:rsid w:val="000712A2"/>
    <w:rsid w:val="00077F03"/>
    <w:rsid w:val="000818F6"/>
    <w:rsid w:val="00083706"/>
    <w:rsid w:val="00083A8A"/>
    <w:rsid w:val="00084130"/>
    <w:rsid w:val="00087363"/>
    <w:rsid w:val="000A3387"/>
    <w:rsid w:val="000C1F61"/>
    <w:rsid w:val="000D084F"/>
    <w:rsid w:val="000D6181"/>
    <w:rsid w:val="000E1419"/>
    <w:rsid w:val="000F5B43"/>
    <w:rsid w:val="001212BF"/>
    <w:rsid w:val="00124487"/>
    <w:rsid w:val="00131228"/>
    <w:rsid w:val="001542FA"/>
    <w:rsid w:val="0016365B"/>
    <w:rsid w:val="001653DC"/>
    <w:rsid w:val="001673D0"/>
    <w:rsid w:val="00171F7E"/>
    <w:rsid w:val="00180C0F"/>
    <w:rsid w:val="00180E4A"/>
    <w:rsid w:val="00191469"/>
    <w:rsid w:val="001A028B"/>
    <w:rsid w:val="001A03E1"/>
    <w:rsid w:val="001A0CF6"/>
    <w:rsid w:val="001A0DCC"/>
    <w:rsid w:val="001B5A50"/>
    <w:rsid w:val="001C099F"/>
    <w:rsid w:val="001E078F"/>
    <w:rsid w:val="001E2F53"/>
    <w:rsid w:val="001F483C"/>
    <w:rsid w:val="002014CE"/>
    <w:rsid w:val="00201868"/>
    <w:rsid w:val="0020417C"/>
    <w:rsid w:val="00222B1B"/>
    <w:rsid w:val="00224C48"/>
    <w:rsid w:val="00236546"/>
    <w:rsid w:val="00260797"/>
    <w:rsid w:val="0027302F"/>
    <w:rsid w:val="0027438D"/>
    <w:rsid w:val="00274EA9"/>
    <w:rsid w:val="0028536F"/>
    <w:rsid w:val="0029714B"/>
    <w:rsid w:val="002B088A"/>
    <w:rsid w:val="002C7187"/>
    <w:rsid w:val="002C7D79"/>
    <w:rsid w:val="002D2525"/>
    <w:rsid w:val="002D4ED8"/>
    <w:rsid w:val="003171AA"/>
    <w:rsid w:val="00321E34"/>
    <w:rsid w:val="00342619"/>
    <w:rsid w:val="003502C1"/>
    <w:rsid w:val="003759FF"/>
    <w:rsid w:val="0037678E"/>
    <w:rsid w:val="00383038"/>
    <w:rsid w:val="00397652"/>
    <w:rsid w:val="003B12C8"/>
    <w:rsid w:val="003C200B"/>
    <w:rsid w:val="003C61FA"/>
    <w:rsid w:val="003C6A0A"/>
    <w:rsid w:val="003C6A8A"/>
    <w:rsid w:val="003E0D5D"/>
    <w:rsid w:val="003E64B0"/>
    <w:rsid w:val="00400036"/>
    <w:rsid w:val="00404D23"/>
    <w:rsid w:val="00412DB0"/>
    <w:rsid w:val="00426EEB"/>
    <w:rsid w:val="00426FE1"/>
    <w:rsid w:val="004376F6"/>
    <w:rsid w:val="00440363"/>
    <w:rsid w:val="00442C48"/>
    <w:rsid w:val="004435B5"/>
    <w:rsid w:val="00462193"/>
    <w:rsid w:val="00464A8C"/>
    <w:rsid w:val="00466D93"/>
    <w:rsid w:val="0047272B"/>
    <w:rsid w:val="004749EB"/>
    <w:rsid w:val="004810C4"/>
    <w:rsid w:val="004864BF"/>
    <w:rsid w:val="00486A1E"/>
    <w:rsid w:val="004A694C"/>
    <w:rsid w:val="004B5F34"/>
    <w:rsid w:val="004C173A"/>
    <w:rsid w:val="004C6C6B"/>
    <w:rsid w:val="004E26EA"/>
    <w:rsid w:val="004E353B"/>
    <w:rsid w:val="004E7035"/>
    <w:rsid w:val="004E75A4"/>
    <w:rsid w:val="004F0F9E"/>
    <w:rsid w:val="0050772A"/>
    <w:rsid w:val="00510328"/>
    <w:rsid w:val="00521806"/>
    <w:rsid w:val="00525032"/>
    <w:rsid w:val="0053676F"/>
    <w:rsid w:val="00537A5C"/>
    <w:rsid w:val="00546520"/>
    <w:rsid w:val="00572977"/>
    <w:rsid w:val="00580893"/>
    <w:rsid w:val="005864A7"/>
    <w:rsid w:val="005B4927"/>
    <w:rsid w:val="005B7301"/>
    <w:rsid w:val="005C5579"/>
    <w:rsid w:val="005D0C82"/>
    <w:rsid w:val="005E3FD2"/>
    <w:rsid w:val="005E4AA0"/>
    <w:rsid w:val="00602173"/>
    <w:rsid w:val="00602E1F"/>
    <w:rsid w:val="0061414E"/>
    <w:rsid w:val="00624170"/>
    <w:rsid w:val="00631C9E"/>
    <w:rsid w:val="00635B9C"/>
    <w:rsid w:val="00641288"/>
    <w:rsid w:val="006443A0"/>
    <w:rsid w:val="00660F35"/>
    <w:rsid w:val="006723E0"/>
    <w:rsid w:val="0067532D"/>
    <w:rsid w:val="00686F71"/>
    <w:rsid w:val="006B40EF"/>
    <w:rsid w:val="006C65C3"/>
    <w:rsid w:val="006C7973"/>
    <w:rsid w:val="006D110B"/>
    <w:rsid w:val="006D6173"/>
    <w:rsid w:val="006E127E"/>
    <w:rsid w:val="006F0C05"/>
    <w:rsid w:val="006F2D1A"/>
    <w:rsid w:val="006F687C"/>
    <w:rsid w:val="007009FD"/>
    <w:rsid w:val="0070516E"/>
    <w:rsid w:val="00716EFE"/>
    <w:rsid w:val="00723F27"/>
    <w:rsid w:val="007341A0"/>
    <w:rsid w:val="00734D6C"/>
    <w:rsid w:val="007357A8"/>
    <w:rsid w:val="00793DB2"/>
    <w:rsid w:val="007A6B43"/>
    <w:rsid w:val="007B70B9"/>
    <w:rsid w:val="007D66CD"/>
    <w:rsid w:val="007E1267"/>
    <w:rsid w:val="007F1E09"/>
    <w:rsid w:val="007F202C"/>
    <w:rsid w:val="008107F9"/>
    <w:rsid w:val="008153AC"/>
    <w:rsid w:val="00817D75"/>
    <w:rsid w:val="00824EFE"/>
    <w:rsid w:val="0082702F"/>
    <w:rsid w:val="0083515E"/>
    <w:rsid w:val="00836870"/>
    <w:rsid w:val="00843E99"/>
    <w:rsid w:val="00851120"/>
    <w:rsid w:val="00852B9E"/>
    <w:rsid w:val="00860A45"/>
    <w:rsid w:val="008D1036"/>
    <w:rsid w:val="008D3D54"/>
    <w:rsid w:val="008E017B"/>
    <w:rsid w:val="008E4685"/>
    <w:rsid w:val="008E52D9"/>
    <w:rsid w:val="009041DD"/>
    <w:rsid w:val="00922882"/>
    <w:rsid w:val="00950DBA"/>
    <w:rsid w:val="00951944"/>
    <w:rsid w:val="00952667"/>
    <w:rsid w:val="00957764"/>
    <w:rsid w:val="009653D9"/>
    <w:rsid w:val="00970822"/>
    <w:rsid w:val="009709CD"/>
    <w:rsid w:val="00971B30"/>
    <w:rsid w:val="009803BF"/>
    <w:rsid w:val="00981117"/>
    <w:rsid w:val="00993B4D"/>
    <w:rsid w:val="009A65D0"/>
    <w:rsid w:val="009B585A"/>
    <w:rsid w:val="009C0DC7"/>
    <w:rsid w:val="009F4667"/>
    <w:rsid w:val="00A10390"/>
    <w:rsid w:val="00A1057F"/>
    <w:rsid w:val="00A505E8"/>
    <w:rsid w:val="00A63879"/>
    <w:rsid w:val="00A66AC9"/>
    <w:rsid w:val="00A73301"/>
    <w:rsid w:val="00A74641"/>
    <w:rsid w:val="00A81C91"/>
    <w:rsid w:val="00A83841"/>
    <w:rsid w:val="00A93521"/>
    <w:rsid w:val="00AA5B29"/>
    <w:rsid w:val="00AB282D"/>
    <w:rsid w:val="00AB36CF"/>
    <w:rsid w:val="00AD39E4"/>
    <w:rsid w:val="00AD7F28"/>
    <w:rsid w:val="00B23DE8"/>
    <w:rsid w:val="00B31D01"/>
    <w:rsid w:val="00B33BD8"/>
    <w:rsid w:val="00B3432F"/>
    <w:rsid w:val="00B418A7"/>
    <w:rsid w:val="00B42CC8"/>
    <w:rsid w:val="00B61590"/>
    <w:rsid w:val="00B74BFA"/>
    <w:rsid w:val="00B758DD"/>
    <w:rsid w:val="00B77710"/>
    <w:rsid w:val="00B86650"/>
    <w:rsid w:val="00B97350"/>
    <w:rsid w:val="00BA14B4"/>
    <w:rsid w:val="00BB0778"/>
    <w:rsid w:val="00BB0CB3"/>
    <w:rsid w:val="00BB2B8A"/>
    <w:rsid w:val="00BB4AB2"/>
    <w:rsid w:val="00BE016C"/>
    <w:rsid w:val="00BE71CD"/>
    <w:rsid w:val="00BF05E1"/>
    <w:rsid w:val="00BF6DC1"/>
    <w:rsid w:val="00C01303"/>
    <w:rsid w:val="00C13239"/>
    <w:rsid w:val="00C17EA6"/>
    <w:rsid w:val="00C25FAA"/>
    <w:rsid w:val="00C271A4"/>
    <w:rsid w:val="00C4498F"/>
    <w:rsid w:val="00C5428A"/>
    <w:rsid w:val="00C70875"/>
    <w:rsid w:val="00C8699C"/>
    <w:rsid w:val="00C9716A"/>
    <w:rsid w:val="00CA2BE6"/>
    <w:rsid w:val="00CA719E"/>
    <w:rsid w:val="00CA7764"/>
    <w:rsid w:val="00CB1D91"/>
    <w:rsid w:val="00CC10FD"/>
    <w:rsid w:val="00CD6C0F"/>
    <w:rsid w:val="00CF2009"/>
    <w:rsid w:val="00CF7394"/>
    <w:rsid w:val="00D17242"/>
    <w:rsid w:val="00D21A4A"/>
    <w:rsid w:val="00D23FFD"/>
    <w:rsid w:val="00D25818"/>
    <w:rsid w:val="00D2587E"/>
    <w:rsid w:val="00D309EB"/>
    <w:rsid w:val="00D33482"/>
    <w:rsid w:val="00D41D6D"/>
    <w:rsid w:val="00D4286F"/>
    <w:rsid w:val="00D47471"/>
    <w:rsid w:val="00D816F3"/>
    <w:rsid w:val="00D90A55"/>
    <w:rsid w:val="00D943F8"/>
    <w:rsid w:val="00D953F0"/>
    <w:rsid w:val="00D96FD1"/>
    <w:rsid w:val="00DB0722"/>
    <w:rsid w:val="00DD3F6E"/>
    <w:rsid w:val="00DD6D4A"/>
    <w:rsid w:val="00DE391C"/>
    <w:rsid w:val="00DF1765"/>
    <w:rsid w:val="00DF1948"/>
    <w:rsid w:val="00E20627"/>
    <w:rsid w:val="00E34583"/>
    <w:rsid w:val="00E3565A"/>
    <w:rsid w:val="00E35A17"/>
    <w:rsid w:val="00E44C24"/>
    <w:rsid w:val="00E53747"/>
    <w:rsid w:val="00E625A9"/>
    <w:rsid w:val="00E74C6D"/>
    <w:rsid w:val="00E8128E"/>
    <w:rsid w:val="00EA2B71"/>
    <w:rsid w:val="00EA5770"/>
    <w:rsid w:val="00ED2391"/>
    <w:rsid w:val="00EE60BA"/>
    <w:rsid w:val="00EE6D0F"/>
    <w:rsid w:val="00EF3379"/>
    <w:rsid w:val="00F02CB1"/>
    <w:rsid w:val="00F17F69"/>
    <w:rsid w:val="00F24F09"/>
    <w:rsid w:val="00F308C2"/>
    <w:rsid w:val="00F46474"/>
    <w:rsid w:val="00F5011A"/>
    <w:rsid w:val="00F70E56"/>
    <w:rsid w:val="00F71092"/>
    <w:rsid w:val="00F72197"/>
    <w:rsid w:val="00F76FAD"/>
    <w:rsid w:val="00F811E5"/>
    <w:rsid w:val="00F83422"/>
    <w:rsid w:val="00F86176"/>
    <w:rsid w:val="00F94E47"/>
    <w:rsid w:val="00FB1AC7"/>
    <w:rsid w:val="00FC24C2"/>
    <w:rsid w:val="00FC34F0"/>
    <w:rsid w:val="00FD456F"/>
    <w:rsid w:val="00FE65A6"/>
    <w:rsid w:val="00FF3464"/>
    <w:rsid w:val="00FF4214"/>
    <w:rsid w:val="00FF5A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1C8BF9"/>
  <w15:docId w15:val="{ABFAFC78-42ED-4BF3-ACF5-89658D7C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70516E"/>
    <w:rPr>
      <w:rFonts w:asciiTheme="minorHAnsi" w:hAnsiTheme="minorHAnsi"/>
      <w:szCs w:val="24"/>
    </w:rPr>
  </w:style>
  <w:style w:type="paragraph" w:styleId="Rubrik1">
    <w:name w:val="heading 1"/>
    <w:basedOn w:val="Normal"/>
    <w:next w:val="Brdtext"/>
    <w:qFormat/>
    <w:rsid w:val="00546520"/>
    <w:pPr>
      <w:keepNext/>
      <w:spacing w:before="360" w:after="120"/>
      <w:outlineLvl w:val="0"/>
    </w:pPr>
    <w:rPr>
      <w:rFonts w:asciiTheme="majorHAnsi" w:hAnsiTheme="majorHAnsi" w:cs="Arial"/>
      <w:bCs/>
      <w:kern w:val="32"/>
      <w:sz w:val="36"/>
      <w:szCs w:val="32"/>
    </w:rPr>
  </w:style>
  <w:style w:type="paragraph" w:styleId="Rubrik2">
    <w:name w:val="heading 2"/>
    <w:basedOn w:val="Normal"/>
    <w:next w:val="Brdtext"/>
    <w:qFormat/>
    <w:rsid w:val="00546520"/>
    <w:pPr>
      <w:keepNext/>
      <w:spacing w:before="220" w:after="60"/>
      <w:outlineLvl w:val="1"/>
    </w:pPr>
    <w:rPr>
      <w:rFonts w:asciiTheme="majorHAnsi" w:hAnsiTheme="majorHAnsi" w:cs="Arial"/>
      <w:bCs/>
      <w:iCs/>
      <w:sz w:val="28"/>
      <w:szCs w:val="28"/>
    </w:rPr>
  </w:style>
  <w:style w:type="paragraph" w:styleId="Rubrik3">
    <w:name w:val="heading 3"/>
    <w:basedOn w:val="Normal"/>
    <w:next w:val="Brdtext"/>
    <w:qFormat/>
    <w:rsid w:val="00546520"/>
    <w:pPr>
      <w:keepNext/>
      <w:spacing w:before="220" w:after="60"/>
      <w:outlineLvl w:val="2"/>
    </w:pPr>
    <w:rPr>
      <w:rFonts w:asciiTheme="majorHAnsi" w:hAnsiTheme="majorHAnsi" w:cs="Arial"/>
      <w:bCs/>
      <w:sz w:val="24"/>
      <w:szCs w:val="26"/>
    </w:rPr>
  </w:style>
  <w:style w:type="paragraph" w:styleId="Rubrik4">
    <w:name w:val="heading 4"/>
    <w:basedOn w:val="Normal"/>
    <w:next w:val="Brdtext"/>
    <w:qFormat/>
    <w:rsid w:val="006F2D1A"/>
    <w:pPr>
      <w:keepNext/>
      <w:spacing w:before="220"/>
      <w:outlineLvl w:val="3"/>
    </w:pPr>
    <w:rPr>
      <w:b/>
      <w:bCs/>
      <w:sz w:val="22"/>
      <w:szCs w:val="28"/>
    </w:rPr>
  </w:style>
  <w:style w:type="paragraph" w:styleId="Rubrik5">
    <w:name w:val="heading 5"/>
    <w:basedOn w:val="Normal"/>
    <w:next w:val="Normal"/>
    <w:semiHidden/>
    <w:qFormat/>
    <w:rsid w:val="00A83841"/>
    <w:pPr>
      <w:outlineLvl w:val="4"/>
    </w:pPr>
    <w:rPr>
      <w:bCs/>
      <w:iCs/>
      <w:szCs w:val="26"/>
    </w:rPr>
  </w:style>
  <w:style w:type="paragraph" w:styleId="Rubrik6">
    <w:name w:val="heading 6"/>
    <w:basedOn w:val="Rubrik5"/>
    <w:next w:val="Normal"/>
    <w:semiHidden/>
    <w:qFormat/>
    <w:rsid w:val="00A83841"/>
    <w:pPr>
      <w:outlineLvl w:val="5"/>
    </w:pPr>
  </w:style>
  <w:style w:type="paragraph" w:styleId="Rubrik7">
    <w:name w:val="heading 7"/>
    <w:basedOn w:val="Rubrik6"/>
    <w:next w:val="Normal"/>
    <w:semiHidden/>
    <w:qFormat/>
    <w:rsid w:val="00A83841"/>
    <w:pPr>
      <w:outlineLvl w:val="6"/>
    </w:pPr>
  </w:style>
  <w:style w:type="paragraph" w:styleId="Rubrik8">
    <w:name w:val="heading 8"/>
    <w:basedOn w:val="Rubrik7"/>
    <w:next w:val="Normal"/>
    <w:semiHidden/>
    <w:qFormat/>
    <w:rsid w:val="00A83841"/>
    <w:pPr>
      <w:outlineLvl w:val="7"/>
    </w:pPr>
  </w:style>
  <w:style w:type="paragraph" w:styleId="Rubrik9">
    <w:name w:val="heading 9"/>
    <w:basedOn w:val="Rubrik8"/>
    <w:next w:val="Normal"/>
    <w:semiHidden/>
    <w:qFormat/>
    <w:rsid w:val="00A83841"/>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F2D1A"/>
    <w:pPr>
      <w:spacing w:after="120"/>
    </w:pPr>
    <w:rPr>
      <w:sz w:val="22"/>
    </w:rPr>
  </w:style>
  <w:style w:type="paragraph" w:customStyle="1" w:styleId="Nummerlista">
    <w:name w:val="Nummerlista"/>
    <w:basedOn w:val="Brdtext"/>
    <w:qFormat/>
    <w:rsid w:val="00950DBA"/>
    <w:pPr>
      <w:numPr>
        <w:numId w:val="47"/>
      </w:numPr>
      <w:overflowPunct w:val="0"/>
      <w:autoSpaceDE w:val="0"/>
      <w:autoSpaceDN w:val="0"/>
      <w:adjustRightInd w:val="0"/>
      <w:contextualSpacing/>
      <w:textAlignment w:val="baseline"/>
    </w:pPr>
    <w:rPr>
      <w:szCs w:val="20"/>
    </w:rPr>
  </w:style>
  <w:style w:type="paragraph" w:styleId="Sidhuvud">
    <w:name w:val="header"/>
    <w:basedOn w:val="Normal"/>
    <w:link w:val="SidhuvudChar"/>
    <w:semiHidden/>
    <w:rsid w:val="003E64B0"/>
    <w:pPr>
      <w:tabs>
        <w:tab w:val="center" w:pos="4536"/>
        <w:tab w:val="right" w:pos="9072"/>
      </w:tabs>
    </w:pPr>
    <w:rPr>
      <w:sz w:val="2"/>
    </w:rPr>
  </w:style>
  <w:style w:type="paragraph" w:customStyle="1" w:styleId="Avdelning">
    <w:name w:val="Avdelning"/>
    <w:basedOn w:val="Sidhuvud"/>
    <w:semiHidden/>
    <w:rsid w:val="00631C9E"/>
    <w:pPr>
      <w:spacing w:before="20" w:after="20"/>
    </w:pPr>
    <w:rPr>
      <w:sz w:val="20"/>
    </w:rPr>
  </w:style>
  <w:style w:type="paragraph" w:styleId="Beskrivning">
    <w:name w:val="caption"/>
    <w:basedOn w:val="Normal"/>
    <w:next w:val="Brdtext"/>
    <w:semiHidden/>
    <w:qFormat/>
    <w:rsid w:val="00A83841"/>
    <w:pPr>
      <w:spacing w:before="120" w:after="120"/>
    </w:pPr>
    <w:rPr>
      <w:rFonts w:asciiTheme="majorHAnsi" w:hAnsiTheme="majorHAnsi"/>
      <w:b/>
      <w:bCs/>
      <w:szCs w:val="20"/>
    </w:rPr>
  </w:style>
  <w:style w:type="paragraph" w:customStyle="1" w:styleId="Blankettnr">
    <w:name w:val="Blankettnr"/>
    <w:basedOn w:val="Normal"/>
    <w:semiHidden/>
    <w:rsid w:val="00635B9C"/>
    <w:rPr>
      <w:rFonts w:ascii="Arial" w:hAnsi="Arial"/>
      <w:sz w:val="10"/>
    </w:rPr>
  </w:style>
  <w:style w:type="paragraph" w:customStyle="1" w:styleId="Handlggare">
    <w:name w:val="Handläggare"/>
    <w:basedOn w:val="Normal"/>
    <w:semiHidden/>
    <w:rsid w:val="00635B9C"/>
    <w:rPr>
      <w:rFonts w:ascii="Arial" w:hAnsi="Arial" w:cs="Arial"/>
      <w:sz w:val="18"/>
      <w:szCs w:val="18"/>
    </w:rPr>
  </w:style>
  <w:style w:type="paragraph" w:customStyle="1" w:styleId="Dokumenttyp">
    <w:name w:val="Dokumenttyp"/>
    <w:basedOn w:val="Variabelinfo"/>
    <w:semiHidden/>
    <w:rsid w:val="008D3D54"/>
    <w:rPr>
      <w:rFonts w:asciiTheme="majorHAnsi" w:hAnsiTheme="majorHAnsi"/>
      <w:b/>
      <w:caps/>
    </w:rPr>
  </w:style>
  <w:style w:type="paragraph" w:styleId="Innehll1">
    <w:name w:val="toc 1"/>
    <w:basedOn w:val="Normal"/>
    <w:next w:val="Normal"/>
    <w:uiPriority w:val="39"/>
    <w:semiHidden/>
    <w:rsid w:val="008153AC"/>
    <w:pPr>
      <w:tabs>
        <w:tab w:val="right" w:pos="7927"/>
      </w:tabs>
      <w:spacing w:before="240"/>
      <w:ind w:right="284"/>
    </w:pPr>
    <w:rPr>
      <w:rFonts w:asciiTheme="majorHAnsi" w:hAnsiTheme="majorHAnsi"/>
      <w:b/>
      <w:noProof/>
    </w:rPr>
  </w:style>
  <w:style w:type="paragraph" w:styleId="Innehll2">
    <w:name w:val="toc 2"/>
    <w:basedOn w:val="Normal"/>
    <w:next w:val="Normal"/>
    <w:uiPriority w:val="39"/>
    <w:semiHidden/>
    <w:rsid w:val="004435B5"/>
    <w:pPr>
      <w:tabs>
        <w:tab w:val="right" w:leader="dot" w:pos="7927"/>
      </w:tabs>
      <w:ind w:left="567" w:right="284"/>
    </w:pPr>
    <w:rPr>
      <w:noProof/>
      <w:sz w:val="18"/>
    </w:rPr>
  </w:style>
  <w:style w:type="paragraph" w:styleId="Innehll3">
    <w:name w:val="toc 3"/>
    <w:basedOn w:val="Normal"/>
    <w:next w:val="Normal"/>
    <w:uiPriority w:val="39"/>
    <w:semiHidden/>
    <w:rsid w:val="008153AC"/>
    <w:pPr>
      <w:tabs>
        <w:tab w:val="left" w:pos="1134"/>
        <w:tab w:val="right" w:leader="dot" w:pos="7927"/>
      </w:tabs>
      <w:ind w:left="1134" w:right="284"/>
    </w:pPr>
    <w:rPr>
      <w:sz w:val="18"/>
      <w:szCs w:val="20"/>
    </w:rPr>
  </w:style>
  <w:style w:type="paragraph" w:customStyle="1" w:styleId="Ledtext">
    <w:name w:val="Ledtext"/>
    <w:basedOn w:val="Normal"/>
    <w:link w:val="LedtextChar"/>
    <w:semiHidden/>
    <w:rsid w:val="004749EB"/>
    <w:pPr>
      <w:spacing w:before="40"/>
    </w:pPr>
    <w:rPr>
      <w:rFonts w:asciiTheme="majorHAnsi" w:hAnsiTheme="majorHAnsi"/>
      <w:sz w:val="14"/>
      <w:szCs w:val="12"/>
    </w:rPr>
  </w:style>
  <w:style w:type="paragraph" w:styleId="Sidfot">
    <w:name w:val="footer"/>
    <w:basedOn w:val="Normal"/>
    <w:link w:val="SidfotChar"/>
    <w:semiHidden/>
    <w:rsid w:val="003E64B0"/>
    <w:pPr>
      <w:tabs>
        <w:tab w:val="center" w:pos="4536"/>
        <w:tab w:val="right" w:pos="9072"/>
      </w:tabs>
    </w:pPr>
    <w:rPr>
      <w:sz w:val="2"/>
    </w:rPr>
  </w:style>
  <w:style w:type="character" w:styleId="Sidnummer">
    <w:name w:val="page number"/>
    <w:basedOn w:val="Standardstycketeckensnitt"/>
    <w:uiPriority w:val="99"/>
    <w:semiHidden/>
    <w:rsid w:val="00F86176"/>
    <w:rPr>
      <w:rFonts w:asciiTheme="minorHAnsi" w:hAnsiTheme="minorHAnsi"/>
      <w:b w:val="0"/>
      <w:sz w:val="18"/>
    </w:rPr>
  </w:style>
  <w:style w:type="table" w:styleId="Tabellrutnt">
    <w:name w:val="Table Grid"/>
    <w:basedOn w:val="Normaltabell"/>
    <w:rsid w:val="0063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7302F"/>
    <w:pPr>
      <w:spacing w:before="40" w:after="40"/>
    </w:pPr>
    <w:rPr>
      <w:rFonts w:asciiTheme="majorHAnsi" w:hAnsiTheme="majorHAnsi" w:cs="Arial"/>
      <w:sz w:val="16"/>
    </w:rPr>
  </w:style>
  <w:style w:type="paragraph" w:customStyle="1" w:styleId="Tabelltextfet">
    <w:name w:val="Tabelltext_fet"/>
    <w:basedOn w:val="Tabelltext"/>
    <w:semiHidden/>
    <w:rsid w:val="00635B9C"/>
    <w:rPr>
      <w:b/>
      <w:bCs/>
    </w:rPr>
  </w:style>
  <w:style w:type="paragraph" w:customStyle="1" w:styleId="Tabelltextkursiv">
    <w:name w:val="Tabelltext_kursiv"/>
    <w:basedOn w:val="Tabelltextfet"/>
    <w:semiHidden/>
    <w:rsid w:val="00635B9C"/>
    <w:rPr>
      <w:b w:val="0"/>
      <w:bCs w:val="0"/>
      <w:i/>
      <w:iCs/>
    </w:rPr>
  </w:style>
  <w:style w:type="paragraph" w:styleId="Ballongtext">
    <w:name w:val="Balloon Text"/>
    <w:basedOn w:val="Normal"/>
    <w:semiHidden/>
    <w:rsid w:val="00635B9C"/>
    <w:rPr>
      <w:rFonts w:ascii="Tahoma" w:hAnsi="Tahoma" w:cs="Tahoma"/>
      <w:sz w:val="16"/>
      <w:szCs w:val="16"/>
    </w:rPr>
  </w:style>
  <w:style w:type="paragraph" w:customStyle="1" w:styleId="Arbetsplats">
    <w:name w:val="Arbetsplats"/>
    <w:basedOn w:val="Normal"/>
    <w:semiHidden/>
    <w:rsid w:val="00635B9C"/>
    <w:pPr>
      <w:spacing w:after="20"/>
    </w:pPr>
    <w:rPr>
      <w:caps/>
      <w:sz w:val="16"/>
      <w:szCs w:val="16"/>
    </w:rPr>
  </w:style>
  <w:style w:type="paragraph" w:customStyle="1" w:styleId="Filnamn">
    <w:name w:val="Filnamn"/>
    <w:basedOn w:val="Normal"/>
    <w:semiHidden/>
    <w:rsid w:val="00635B9C"/>
    <w:rPr>
      <w:rFonts w:ascii="Arial" w:hAnsi="Arial"/>
      <w:sz w:val="14"/>
    </w:rPr>
  </w:style>
  <w:style w:type="paragraph" w:customStyle="1" w:styleId="Dokinfo">
    <w:name w:val="Dokinfo"/>
    <w:basedOn w:val="Brdtext"/>
    <w:link w:val="DokinfoChar"/>
    <w:semiHidden/>
    <w:qFormat/>
    <w:rsid w:val="00851120"/>
    <w:pPr>
      <w:spacing w:before="20" w:after="20"/>
    </w:pPr>
    <w:rPr>
      <w:sz w:val="18"/>
    </w:rPr>
  </w:style>
  <w:style w:type="character" w:styleId="Hyperlnk">
    <w:name w:val="Hyperlink"/>
    <w:basedOn w:val="Standardstycketeckensnitt"/>
    <w:semiHidden/>
    <w:rsid w:val="00635B9C"/>
    <w:rPr>
      <w:color w:val="0000FF"/>
      <w:u w:val="single"/>
    </w:rPr>
  </w:style>
  <w:style w:type="character" w:customStyle="1" w:styleId="BrdtextChar">
    <w:name w:val="Brödtext Char"/>
    <w:link w:val="Brdtext"/>
    <w:rsid w:val="006F2D1A"/>
    <w:rPr>
      <w:rFonts w:asciiTheme="minorHAnsi" w:hAnsiTheme="minorHAnsi"/>
      <w:sz w:val="22"/>
      <w:szCs w:val="24"/>
    </w:rPr>
  </w:style>
  <w:style w:type="paragraph" w:customStyle="1" w:styleId="Variabelinfo">
    <w:name w:val="Variabel_info"/>
    <w:basedOn w:val="Normal"/>
    <w:semiHidden/>
    <w:rsid w:val="00FC24C2"/>
    <w:rPr>
      <w:spacing w:val="8"/>
      <w:szCs w:val="20"/>
    </w:rPr>
  </w:style>
  <w:style w:type="character" w:customStyle="1" w:styleId="SidhuvudChar">
    <w:name w:val="Sidhuvud Char"/>
    <w:link w:val="Sidhuvud"/>
    <w:uiPriority w:val="99"/>
    <w:semiHidden/>
    <w:rsid w:val="003E64B0"/>
    <w:rPr>
      <w:rFonts w:asciiTheme="minorHAnsi" w:hAnsiTheme="minorHAnsi"/>
      <w:sz w:val="2"/>
      <w:szCs w:val="24"/>
    </w:rPr>
  </w:style>
  <w:style w:type="paragraph" w:customStyle="1" w:styleId="Hlsningsfras">
    <w:name w:val="Hälsningsfras"/>
    <w:basedOn w:val="Brdtext"/>
    <w:semiHidden/>
    <w:rsid w:val="00D4286F"/>
    <w:pPr>
      <w:keepLines/>
      <w:spacing w:before="480"/>
    </w:pPr>
  </w:style>
  <w:style w:type="paragraph" w:customStyle="1" w:styleId="Sidfotsadress">
    <w:name w:val="Sidfotsadress"/>
    <w:basedOn w:val="Sidfot"/>
    <w:semiHidden/>
    <w:qFormat/>
    <w:rsid w:val="003171AA"/>
    <w:rPr>
      <w:rFonts w:asciiTheme="majorHAnsi" w:hAnsiTheme="majorHAnsi"/>
      <w:sz w:val="16"/>
    </w:rPr>
  </w:style>
  <w:style w:type="paragraph" w:customStyle="1" w:styleId="IngressCitat">
    <w:name w:val="Ingress/Citat"/>
    <w:basedOn w:val="Brdtext"/>
    <w:link w:val="IngressCitatChar"/>
    <w:semiHidden/>
    <w:rsid w:val="002014CE"/>
    <w:rPr>
      <w:i/>
    </w:rPr>
  </w:style>
  <w:style w:type="character" w:customStyle="1" w:styleId="IngressCitatChar">
    <w:name w:val="Ingress/Citat Char"/>
    <w:basedOn w:val="BrdtextChar"/>
    <w:link w:val="IngressCitat"/>
    <w:semiHidden/>
    <w:rsid w:val="000818F6"/>
    <w:rPr>
      <w:rFonts w:asciiTheme="minorHAnsi" w:hAnsiTheme="minorHAnsi"/>
      <w:i/>
      <w:sz w:val="24"/>
      <w:szCs w:val="24"/>
    </w:rPr>
  </w:style>
  <w:style w:type="table" w:customStyle="1" w:styleId="Energifretagentabell">
    <w:name w:val="Energiföretagen tabell"/>
    <w:basedOn w:val="Normaltabell"/>
    <w:uiPriority w:val="99"/>
    <w:rsid w:val="00AD7F28"/>
    <w:pPr>
      <w:spacing w:before="40" w:after="40"/>
    </w:pPr>
    <w:rPr>
      <w:rFonts w:ascii="Arial" w:hAnsi="Arial"/>
    </w:rPr>
    <w:tblPr>
      <w:tblBorders>
        <w:bottom w:val="single" w:sz="8" w:space="0" w:color="auto"/>
      </w:tblBorders>
    </w:tblPr>
    <w:trPr>
      <w:cantSplit/>
    </w:trPr>
    <w:tcPr>
      <w:shd w:val="clear" w:color="auto" w:fill="FFFFFF" w:themeFill="background1"/>
    </w:tcPr>
    <w:tblStylePr w:type="firstRow">
      <w:pPr>
        <w:wordWrap/>
      </w:pPr>
      <w:rPr>
        <w:rFonts w:ascii="Arial" w:hAnsi="Arial"/>
        <w:b/>
        <w:sz w:val="18"/>
      </w:rPr>
      <w:tblPr/>
      <w:trPr>
        <w:tblHeader/>
      </w:trPr>
      <w:tcPr>
        <w:tcBorders>
          <w:top w:val="single" w:sz="8" w:space="0" w:color="auto"/>
          <w:left w:val="nil"/>
          <w:bottom w:val="single" w:sz="8" w:space="0" w:color="auto"/>
          <w:right w:val="nil"/>
          <w:insideH w:val="nil"/>
          <w:insideV w:val="nil"/>
          <w:tl2br w:val="nil"/>
          <w:tr2bl w:val="nil"/>
        </w:tcBorders>
      </w:tcPr>
    </w:tblStylePr>
  </w:style>
  <w:style w:type="paragraph" w:customStyle="1" w:styleId="Avsndare">
    <w:name w:val="Avsändare"/>
    <w:basedOn w:val="Brdtext"/>
    <w:semiHidden/>
    <w:rsid w:val="00635B9C"/>
    <w:pPr>
      <w:spacing w:after="60"/>
    </w:pPr>
  </w:style>
  <w:style w:type="paragraph" w:customStyle="1" w:styleId="Kontaktinfo">
    <w:name w:val="Kontaktinfo"/>
    <w:basedOn w:val="Normal"/>
    <w:semiHidden/>
    <w:rsid w:val="00635B9C"/>
    <w:pPr>
      <w:spacing w:after="60" w:line="210" w:lineRule="atLeast"/>
    </w:pPr>
    <w:rPr>
      <w:sz w:val="17"/>
      <w:lang w:val="en-US"/>
    </w:rPr>
  </w:style>
  <w:style w:type="paragraph" w:customStyle="1" w:styleId="Grafiktext">
    <w:name w:val="Grafiktext"/>
    <w:basedOn w:val="Normal"/>
    <w:semiHidden/>
    <w:qFormat/>
    <w:rsid w:val="001E078F"/>
    <w:rPr>
      <w:rFonts w:ascii="Calibri" w:hAnsi="Calibri"/>
      <w:b/>
      <w:color w:val="FFFFFF"/>
    </w:rPr>
  </w:style>
  <w:style w:type="paragraph" w:customStyle="1" w:styleId="Instruktionstext">
    <w:name w:val="Instruktionstext"/>
    <w:basedOn w:val="Brdtext"/>
    <w:semiHidden/>
    <w:rsid w:val="00A93521"/>
    <w:rPr>
      <w:i/>
      <w:vanish/>
      <w:color w:val="0070C0"/>
    </w:rPr>
  </w:style>
  <w:style w:type="paragraph" w:styleId="Citat">
    <w:name w:val="Quote"/>
    <w:basedOn w:val="Normal"/>
    <w:next w:val="Brdtext"/>
    <w:link w:val="CitatChar"/>
    <w:uiPriority w:val="29"/>
    <w:semiHidden/>
    <w:rsid w:val="00084130"/>
    <w:pPr>
      <w:spacing w:after="120" w:line="240" w:lineRule="atLeast"/>
      <w:ind w:left="851" w:right="851"/>
    </w:pPr>
    <w:rPr>
      <w:i/>
      <w:iCs/>
      <w:color w:val="000000" w:themeColor="text1"/>
    </w:rPr>
  </w:style>
  <w:style w:type="character" w:customStyle="1" w:styleId="CitatChar">
    <w:name w:val="Citat Char"/>
    <w:basedOn w:val="Standardstycketeckensnitt"/>
    <w:link w:val="Citat"/>
    <w:uiPriority w:val="29"/>
    <w:semiHidden/>
    <w:rsid w:val="00CA719E"/>
    <w:rPr>
      <w:rFonts w:asciiTheme="minorHAnsi" w:hAnsiTheme="minorHAnsi"/>
      <w:i/>
      <w:iCs/>
      <w:color w:val="000000" w:themeColor="text1"/>
      <w:sz w:val="24"/>
      <w:szCs w:val="24"/>
    </w:rPr>
  </w:style>
  <w:style w:type="paragraph" w:styleId="Punktlista">
    <w:name w:val="List Bullet"/>
    <w:basedOn w:val="Normal"/>
    <w:qFormat/>
    <w:rsid w:val="00A83841"/>
    <w:pPr>
      <w:numPr>
        <w:numId w:val="49"/>
      </w:numPr>
      <w:spacing w:after="120" w:line="240" w:lineRule="atLeast"/>
      <w:contextualSpacing/>
    </w:pPr>
    <w:rPr>
      <w:rFonts w:eastAsiaTheme="minorHAnsi" w:cstheme="minorBidi"/>
      <w:szCs w:val="22"/>
      <w:lang w:eastAsia="en-US"/>
    </w:rPr>
  </w:style>
  <w:style w:type="paragraph" w:customStyle="1" w:styleId="Klla">
    <w:name w:val="Källa"/>
    <w:basedOn w:val="Brdtext"/>
    <w:next w:val="Brdtext"/>
    <w:uiPriority w:val="99"/>
    <w:semiHidden/>
    <w:rsid w:val="008E52D9"/>
    <w:rPr>
      <w:sz w:val="18"/>
    </w:rPr>
  </w:style>
  <w:style w:type="paragraph" w:styleId="Fotnotstext">
    <w:name w:val="footnote text"/>
    <w:basedOn w:val="Normal"/>
    <w:link w:val="FotnotstextChar"/>
    <w:semiHidden/>
    <w:rsid w:val="008E52D9"/>
    <w:rPr>
      <w:sz w:val="18"/>
      <w:szCs w:val="20"/>
    </w:rPr>
  </w:style>
  <w:style w:type="character" w:customStyle="1" w:styleId="FotnotstextChar">
    <w:name w:val="Fotnotstext Char"/>
    <w:basedOn w:val="Standardstycketeckensnitt"/>
    <w:link w:val="Fotnotstext"/>
    <w:semiHidden/>
    <w:rsid w:val="008E52D9"/>
    <w:rPr>
      <w:rFonts w:asciiTheme="minorHAnsi" w:hAnsiTheme="minorHAnsi"/>
      <w:sz w:val="18"/>
    </w:rPr>
  </w:style>
  <w:style w:type="character" w:customStyle="1" w:styleId="LedtextChar">
    <w:name w:val="Ledtext Char"/>
    <w:link w:val="Ledtext"/>
    <w:semiHidden/>
    <w:rsid w:val="00CA719E"/>
    <w:rPr>
      <w:rFonts w:asciiTheme="majorHAnsi" w:hAnsiTheme="majorHAnsi"/>
      <w:sz w:val="14"/>
      <w:szCs w:val="12"/>
    </w:rPr>
  </w:style>
  <w:style w:type="character" w:customStyle="1" w:styleId="SidfotChar">
    <w:name w:val="Sidfot Char"/>
    <w:link w:val="Sidfot"/>
    <w:semiHidden/>
    <w:rsid w:val="009A65D0"/>
    <w:rPr>
      <w:rFonts w:asciiTheme="minorHAnsi" w:hAnsiTheme="minorHAnsi"/>
      <w:sz w:val="2"/>
      <w:szCs w:val="24"/>
    </w:rPr>
  </w:style>
  <w:style w:type="character" w:customStyle="1" w:styleId="DokinfoChar">
    <w:name w:val="Dokinfo Char"/>
    <w:link w:val="Dokinfo"/>
    <w:semiHidden/>
    <w:rsid w:val="00F83422"/>
    <w:rPr>
      <w:rFonts w:asciiTheme="minorHAnsi" w:hAnsiTheme="minorHAnsi"/>
      <w:sz w:val="18"/>
      <w:szCs w:val="24"/>
    </w:rPr>
  </w:style>
  <w:style w:type="character" w:styleId="Platshllartext">
    <w:name w:val="Placeholder Text"/>
    <w:basedOn w:val="Standardstycketeckensnitt"/>
    <w:uiPriority w:val="99"/>
    <w:semiHidden/>
    <w:rsid w:val="00E35A17"/>
    <w:rPr>
      <w:color w:val="FF0000"/>
    </w:rPr>
  </w:style>
  <w:style w:type="paragraph" w:customStyle="1" w:styleId="Ifyllnadstext">
    <w:name w:val="Ifyllnadstext"/>
    <w:basedOn w:val="Brdtext"/>
    <w:semiHidden/>
    <w:qFormat/>
    <w:rsid w:val="0020417C"/>
    <w:pPr>
      <w:spacing w:after="40"/>
    </w:pPr>
    <w:rPr>
      <w:rFonts w:eastAsiaTheme="minorHAnsi" w:cstheme="minorBidi"/>
      <w:sz w:val="20"/>
      <w:szCs w:val="22"/>
      <w:lang w:eastAsia="en-US"/>
    </w:rPr>
  </w:style>
  <w:style w:type="character" w:styleId="Kommentarsreferens">
    <w:name w:val="annotation reference"/>
    <w:basedOn w:val="Standardstycketeckensnitt"/>
    <w:semiHidden/>
    <w:unhideWhenUsed/>
    <w:rsid w:val="00180E4A"/>
    <w:rPr>
      <w:sz w:val="16"/>
      <w:szCs w:val="16"/>
    </w:rPr>
  </w:style>
  <w:style w:type="paragraph" w:styleId="Kommentarer">
    <w:name w:val="annotation text"/>
    <w:basedOn w:val="Normal"/>
    <w:link w:val="KommentarerChar"/>
    <w:semiHidden/>
    <w:unhideWhenUsed/>
    <w:rsid w:val="00180E4A"/>
    <w:rPr>
      <w:szCs w:val="20"/>
    </w:rPr>
  </w:style>
  <w:style w:type="character" w:customStyle="1" w:styleId="KommentarerChar">
    <w:name w:val="Kommentarer Char"/>
    <w:basedOn w:val="Standardstycketeckensnitt"/>
    <w:link w:val="Kommentarer"/>
    <w:semiHidden/>
    <w:rsid w:val="00180E4A"/>
    <w:rPr>
      <w:rFonts w:asciiTheme="minorHAnsi" w:hAnsiTheme="minorHAnsi"/>
    </w:rPr>
  </w:style>
  <w:style w:type="paragraph" w:styleId="Kommentarsmne">
    <w:name w:val="annotation subject"/>
    <w:basedOn w:val="Kommentarer"/>
    <w:next w:val="Kommentarer"/>
    <w:link w:val="KommentarsmneChar"/>
    <w:semiHidden/>
    <w:unhideWhenUsed/>
    <w:rsid w:val="00180E4A"/>
    <w:rPr>
      <w:b/>
      <w:bCs/>
    </w:rPr>
  </w:style>
  <w:style w:type="character" w:customStyle="1" w:styleId="KommentarsmneChar">
    <w:name w:val="Kommentarsämne Char"/>
    <w:basedOn w:val="KommentarerChar"/>
    <w:link w:val="Kommentarsmne"/>
    <w:semiHidden/>
    <w:rsid w:val="00180E4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20mallar\Bas.dotm" TargetMode="External"/></Relationships>
</file>

<file path=word/theme/theme1.xml><?xml version="1.0" encoding="utf-8"?>
<a:theme xmlns:a="http://schemas.openxmlformats.org/drawingml/2006/main" name="Energiforetagen">
  <a:themeElements>
    <a:clrScheme name="Energiföretagen">
      <a:dk1>
        <a:sysClr val="windowText" lastClr="000000"/>
      </a:dk1>
      <a:lt1>
        <a:sysClr val="window" lastClr="FFFFFF"/>
      </a:lt1>
      <a:dk2>
        <a:srgbClr val="1F497D"/>
      </a:dk2>
      <a:lt2>
        <a:srgbClr val="EEECE1"/>
      </a:lt2>
      <a:accent1>
        <a:srgbClr val="E6007E"/>
      </a:accent1>
      <a:accent2>
        <a:srgbClr val="00B9E4"/>
      </a:accent2>
      <a:accent3>
        <a:srgbClr val="FFBC00"/>
      </a:accent3>
      <a:accent4>
        <a:srgbClr val="1F497D"/>
      </a:accent4>
      <a:accent5>
        <a:srgbClr val="D16309"/>
      </a:accent5>
      <a:accent6>
        <a:srgbClr val="444444"/>
      </a:accent6>
      <a:hlink>
        <a:srgbClr val="0000FF"/>
      </a:hlink>
      <a:folHlink>
        <a:srgbClr val="800080"/>
      </a:folHlink>
    </a:clrScheme>
    <a:fontScheme name="Energiföretag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11431EDE54A408204A1A5393092B2" ma:contentTypeVersion="13" ma:contentTypeDescription="Create a new document." ma:contentTypeScope="" ma:versionID="7f3540e79c2944d404b86fa67e8c66ff">
  <xsd:schema xmlns:xsd="http://www.w3.org/2001/XMLSchema" xmlns:xs="http://www.w3.org/2001/XMLSchema" xmlns:p="http://schemas.microsoft.com/office/2006/metadata/properties" xmlns:ns3="e432a8e4-613d-44f4-9991-5b8fb595d3a3" xmlns:ns4="80472f34-0c4d-446a-94f6-add26c0e06fd" targetNamespace="http://schemas.microsoft.com/office/2006/metadata/properties" ma:root="true" ma:fieldsID="737c3b5cc63cb103644b1c5f8319d2b7" ns3:_="" ns4:_="">
    <xsd:import namespace="e432a8e4-613d-44f4-9991-5b8fb595d3a3"/>
    <xsd:import namespace="80472f34-0c4d-446a-94f6-add26c0e06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2a8e4-613d-44f4-9991-5b8fb595d3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72f34-0c4d-446a-94f6-add26c0e0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C52B-6703-4287-81F7-6360B4FE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2a8e4-613d-44f4-9991-5b8fb595d3a3"/>
    <ds:schemaRef ds:uri="80472f34-0c4d-446a-94f6-add26c0e0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2A1D9-856F-4EB4-84F2-75A5EF769383}">
  <ds:schemaRefs>
    <ds:schemaRef ds:uri="http://schemas.microsoft.com/sharepoint/v3/contenttype/forms"/>
  </ds:schemaRefs>
</ds:datastoreItem>
</file>

<file path=customXml/itemProps3.xml><?xml version="1.0" encoding="utf-8"?>
<ds:datastoreItem xmlns:ds="http://schemas.openxmlformats.org/officeDocument/2006/customXml" ds:itemID="{FDDECE25-477A-4A45-BA85-40D8D6CB7065}">
  <ds:schemaRefs>
    <ds:schemaRef ds:uri="http://schemas.microsoft.com/office/infopath/2007/PartnerControls"/>
    <ds:schemaRef ds:uri="http://purl.org/dc/elements/1.1/"/>
    <ds:schemaRef ds:uri="e432a8e4-613d-44f4-9991-5b8fb595d3a3"/>
    <ds:schemaRef ds:uri="http://schemas.microsoft.com/office/2006/metadata/properties"/>
    <ds:schemaRef ds:uri="http://purl.org/dc/terms/"/>
    <ds:schemaRef ds:uri="http://schemas.microsoft.com/office/2006/documentManagement/types"/>
    <ds:schemaRef ds:uri="http://schemas.openxmlformats.org/package/2006/metadata/core-properties"/>
    <ds:schemaRef ds:uri="80472f34-0c4d-446a-94f6-add26c0e06fd"/>
    <ds:schemaRef ds:uri="http://www.w3.org/XML/1998/namespace"/>
    <ds:schemaRef ds:uri="http://purl.org/dc/dcmitype/"/>
  </ds:schemaRefs>
</ds:datastoreItem>
</file>

<file path=customXml/itemProps4.xml><?xml version="1.0" encoding="utf-8"?>
<ds:datastoreItem xmlns:ds="http://schemas.openxmlformats.org/officeDocument/2006/customXml" ds:itemID="{5C65695F-8EAE-4F00-8BBC-821B1EFD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emplate>
  <TotalTime>10</TotalTime>
  <Pages>2</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Enskog Broman</dc:creator>
  <dc:description>EFS2000, v4.0, 2017-09-18</dc:description>
  <cp:lastModifiedBy>Nicole Burstein</cp:lastModifiedBy>
  <cp:revision>3</cp:revision>
  <cp:lastPrinted>2014-10-28T13:30:00Z</cp:lastPrinted>
  <dcterms:created xsi:type="dcterms:W3CDTF">2021-01-29T07:49:00Z</dcterms:created>
  <dcterms:modified xsi:type="dcterms:W3CDTF">2021-02-15T08:54:00Z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Lina</vt:lpwstr>
  </property>
  <property fmtid="{D5CDD505-2E9C-101B-9397-08002B2CF9AE}" pid="33" name="cdpOrgLevel1">
    <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0x010100B8A11431EDE54A408204A1A5393092B2</vt:lpwstr>
  </property>
</Properties>
</file>