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D6F1" w14:textId="7FDCA924" w:rsidR="00A74641" w:rsidRDefault="00E50950" w:rsidP="00546520">
      <w:pPr>
        <w:pStyle w:val="Rubrik1"/>
      </w:pPr>
      <w:r>
        <w:t>Nya allmänna avtalsvillkor för fjärrvärmeleveranser till näringsidkare</w:t>
      </w:r>
    </w:p>
    <w:p w14:paraId="746D1858" w14:textId="434324BB" w:rsidR="00E50950" w:rsidRDefault="00E50950" w:rsidP="00E50950">
      <w:pPr>
        <w:pStyle w:val="Brdtext"/>
      </w:pPr>
      <w:r>
        <w:t xml:space="preserve">Energiföretagen Sverige har tillsammans med Fastighetsägarna Sverige, HSB Riksförbund, Hyresgästföreningen, Riksbyggen och Sveriges Allmännytta, arbetat fram ett förslag till revideringar av de allmänna avtalsvillkoren för fjärrvärmeleveranser till näringsidkare. Arbetet har utförts inom ramen för parternas samarbete i Värmemarknadskommittén. Kommittén har godkänt förslaget, vilket innebär att det nu finns nya branschöverenskomna allmänna avtalsvillkor för fjärrvärmeleveranser till näringsidkare. </w:t>
      </w:r>
    </w:p>
    <w:p w14:paraId="184BE121" w14:textId="77777777" w:rsidR="00E50950" w:rsidRDefault="00E50950" w:rsidP="00E50950">
      <w:pPr>
        <w:pStyle w:val="Rubrik2"/>
      </w:pPr>
      <w:r>
        <w:t>När börjar villkoren gälla?</w:t>
      </w:r>
    </w:p>
    <w:p w14:paraId="051E7BE8" w14:textId="54D43E86" w:rsidR="00E50950" w:rsidRDefault="00E50950" w:rsidP="00E50950">
      <w:pPr>
        <w:pStyle w:val="Brdtext"/>
      </w:pPr>
      <w:r>
        <w:t>Det är upp till varje leverantör att bestämma när villkoren ska börja gälla för de egna kunderna.</w:t>
      </w:r>
      <w:r w:rsidR="0011663C">
        <w:t xml:space="preserve"> Det finns dock en förväntan från parterna att det sker senast den 1 september 2023.</w:t>
      </w:r>
      <w:r>
        <w:t xml:space="preserve"> </w:t>
      </w:r>
      <w:r w:rsidR="00772291">
        <w:t>Enligt Fjärrvärmelagen (</w:t>
      </w:r>
      <w:r w:rsidR="00741DA1">
        <w:t>2008:263)</w:t>
      </w:r>
      <w:r w:rsidR="004A765F">
        <w:t xml:space="preserve"> ska kunden</w:t>
      </w:r>
      <w:r w:rsidR="00A22586">
        <w:t xml:space="preserve"> få underrättelse om villkorsändringar</w:t>
      </w:r>
      <w:r>
        <w:t xml:space="preserve"> senast </w:t>
      </w:r>
      <w:r w:rsidR="00A22586">
        <w:t>två månader</w:t>
      </w:r>
      <w:r>
        <w:t xml:space="preserve"> innan </w:t>
      </w:r>
      <w:r w:rsidR="00A22586">
        <w:t>de</w:t>
      </w:r>
      <w:r>
        <w:t xml:space="preserve"> ska börja gälla</w:t>
      </w:r>
      <w:r w:rsidR="00A22586">
        <w:t xml:space="preserve">. </w:t>
      </w:r>
      <w:r w:rsidR="00816367">
        <w:t>Kunden</w:t>
      </w:r>
      <w:r w:rsidR="00A22586">
        <w:t xml:space="preserve"> ska</w:t>
      </w:r>
      <w:r>
        <w:t xml:space="preserve"> samtidigt </w:t>
      </w:r>
      <w:r w:rsidR="00816367">
        <w:t>upplysas</w:t>
      </w:r>
      <w:r>
        <w:t xml:space="preserve"> om skälet till att villkoren ändras och om deras rätt till</w:t>
      </w:r>
      <w:r w:rsidR="008C4DEF">
        <w:t xml:space="preserve"> att begära</w:t>
      </w:r>
      <w:r>
        <w:t xml:space="preserve"> förhandling, </w:t>
      </w:r>
      <w:r w:rsidR="008C4DEF">
        <w:t xml:space="preserve">ansöka om </w:t>
      </w:r>
      <w:r>
        <w:t xml:space="preserve">medling och </w:t>
      </w:r>
      <w:r w:rsidR="008C4DEF">
        <w:t>att säga upp avtalet</w:t>
      </w:r>
      <w:r>
        <w:t xml:space="preserve">. </w:t>
      </w:r>
    </w:p>
    <w:p w14:paraId="7D8428ED" w14:textId="6D03CC96" w:rsidR="00E50950" w:rsidRDefault="00E50950" w:rsidP="00E50950">
      <w:pPr>
        <w:pStyle w:val="Brdtext"/>
      </w:pPr>
      <w:r w:rsidRPr="00E50950">
        <w:rPr>
          <w:highlight w:val="yellow"/>
        </w:rPr>
        <w:t>XX</w:t>
      </w:r>
      <w:r>
        <w:t xml:space="preserve"> har valt att låta de nya villkoren att gälla fr o m 2023-</w:t>
      </w:r>
      <w:r w:rsidRPr="00E50950">
        <w:rPr>
          <w:highlight w:val="yellow"/>
        </w:rPr>
        <w:t>yy-zz</w:t>
      </w:r>
      <w:r>
        <w:t xml:space="preserve">. </w:t>
      </w:r>
    </w:p>
    <w:p w14:paraId="52230E66" w14:textId="77777777" w:rsidR="00E50950" w:rsidRDefault="00E50950" w:rsidP="00E50950">
      <w:pPr>
        <w:pStyle w:val="Rubrik2"/>
      </w:pPr>
      <w:r>
        <w:t>Varför nya villkor?</w:t>
      </w:r>
    </w:p>
    <w:p w14:paraId="388C1B45" w14:textId="7892CECA" w:rsidR="00E50950" w:rsidRDefault="00E50950" w:rsidP="00E50950">
      <w:pPr>
        <w:pStyle w:val="Brdtext"/>
      </w:pPr>
      <w:r>
        <w:t xml:space="preserve">Den senaste större ändringen av </w:t>
      </w:r>
      <w:r w:rsidR="0020582F">
        <w:t>de allmänna avtals</w:t>
      </w:r>
      <w:r>
        <w:t>villkoren gjordes 2015. Orsaken till att de allmänna avtalsvillkoren revideras nu är de förändringar i fjärrvärmelagen (</w:t>
      </w:r>
      <w:r w:rsidR="00551826">
        <w:t xml:space="preserve">SFS </w:t>
      </w:r>
      <w:r>
        <w:t>2008:263) och den nya föreskriften från Energimarknadsinspektionen (</w:t>
      </w:r>
      <w:proofErr w:type="spellStart"/>
      <w:r>
        <w:t>EiFS</w:t>
      </w:r>
      <w:proofErr w:type="spellEnd"/>
      <w:r>
        <w:t xml:space="preserve"> 2022:3) som beslutades sommaren 2022. Dessa ändringar gjordes i sin tur för att implementera en rad bestämmelser i nya EU-direktiv (Energieffektiviseringsdirektivet respektive </w:t>
      </w:r>
      <w:proofErr w:type="spellStart"/>
      <w:r>
        <w:t>Förnybartdirektivet</w:t>
      </w:r>
      <w:proofErr w:type="spellEnd"/>
      <w:r>
        <w:t xml:space="preserve">). Det är också innehållet i nämnda föreskrift som till allra största delen </w:t>
      </w:r>
      <w:r w:rsidR="00AF3C1C">
        <w:t>ligger bakom</w:t>
      </w:r>
      <w:r>
        <w:t xml:space="preserve"> ändrade skrivningar i villkoren. Därutöver har ett fåtal ytterligare ändringar gjorts, liksom några</w:t>
      </w:r>
      <w:r w:rsidRPr="00B354C4">
        <w:t xml:space="preserve"> </w:t>
      </w:r>
      <w:r>
        <w:t>mindre språkliga justeringar.</w:t>
      </w:r>
    </w:p>
    <w:p w14:paraId="3E17FF5A" w14:textId="77777777" w:rsidR="00E50950" w:rsidRDefault="00E50950" w:rsidP="00E50950">
      <w:pPr>
        <w:pStyle w:val="Rubrik2"/>
      </w:pPr>
      <w:r>
        <w:t>Vad är nytt i villkoren?</w:t>
      </w:r>
    </w:p>
    <w:p w14:paraId="68F4557E" w14:textId="12E8811D" w:rsidR="00C24E73" w:rsidRPr="00C24E73" w:rsidRDefault="00CB6554" w:rsidP="00C24E73">
      <w:pPr>
        <w:pStyle w:val="Brdtext"/>
      </w:pPr>
      <w:r>
        <w:t xml:space="preserve">Utöver </w:t>
      </w:r>
      <w:r w:rsidR="00795BD4">
        <w:t>några mindre</w:t>
      </w:r>
      <w:r w:rsidR="00C24E73">
        <w:t xml:space="preserve"> språkliga justeringar så </w:t>
      </w:r>
      <w:r w:rsidR="00763FD0">
        <w:t>är de viktigaste förändringarna:</w:t>
      </w:r>
    </w:p>
    <w:p w14:paraId="75397EE7" w14:textId="64C630D0" w:rsidR="00316A24" w:rsidRDefault="007016D0" w:rsidP="00B961E4">
      <w:pPr>
        <w:pStyle w:val="Brdtext"/>
        <w:numPr>
          <w:ilvl w:val="0"/>
          <w:numId w:val="3"/>
        </w:numPr>
      </w:pPr>
      <w:r>
        <w:t>Bestämmelserna</w:t>
      </w:r>
      <w:r w:rsidR="00D8401D">
        <w:t xml:space="preserve"> under avsnitt 4 </w:t>
      </w:r>
      <w:r w:rsidR="00DD759C">
        <w:t>”</w:t>
      </w:r>
      <w:r w:rsidR="00DD759C" w:rsidRPr="00DD759C">
        <w:rPr>
          <w:i/>
          <w:iCs/>
        </w:rPr>
        <w:t>Mätning, insamling av mätvärden, information om energianvändningen, faktureringsinformation och fakturering</w:t>
      </w:r>
      <w:r w:rsidR="00DD759C">
        <w:t xml:space="preserve">”. Där återges delar av </w:t>
      </w:r>
      <w:proofErr w:type="spellStart"/>
      <w:r w:rsidR="00DD759C">
        <w:t>Ei:s</w:t>
      </w:r>
      <w:proofErr w:type="spellEnd"/>
      <w:r w:rsidR="00DD759C">
        <w:t xml:space="preserve"> </w:t>
      </w:r>
      <w:r w:rsidR="001E1E43">
        <w:t xml:space="preserve">föreskrift. </w:t>
      </w:r>
    </w:p>
    <w:p w14:paraId="35E28FD9" w14:textId="3CE696F1" w:rsidR="00E50950" w:rsidRDefault="00602FB6" w:rsidP="00B961E4">
      <w:pPr>
        <w:pStyle w:val="Brdtext"/>
        <w:numPr>
          <w:ilvl w:val="0"/>
          <w:numId w:val="3"/>
        </w:numPr>
      </w:pPr>
      <w:r>
        <w:t>En rad begrepp/termer har ändrats för att korrespondera med gällande författningar.</w:t>
      </w:r>
    </w:p>
    <w:p w14:paraId="34C9A3C7" w14:textId="3A378590" w:rsidR="00602FB6" w:rsidRDefault="004B4E76" w:rsidP="00B961E4">
      <w:pPr>
        <w:pStyle w:val="Brdtext"/>
        <w:numPr>
          <w:ilvl w:val="0"/>
          <w:numId w:val="3"/>
        </w:numPr>
      </w:pPr>
      <w:r w:rsidRPr="004B4E76">
        <w:t>Fjärrvärmeföretagets rätt att installera reglerutrustning i kundens anläggning för effektbegränsning</w:t>
      </w:r>
      <w:r w:rsidR="00574BE2">
        <w:t xml:space="preserve"> vid nödläge/haveri och liknande</w:t>
      </w:r>
      <w:r w:rsidRPr="004B4E76">
        <w:t xml:space="preserve"> </w:t>
      </w:r>
      <w:r w:rsidR="00A568FE">
        <w:t xml:space="preserve">har förtydligats </w:t>
      </w:r>
      <w:r w:rsidRPr="004B4E76">
        <w:t>(</w:t>
      </w:r>
      <w:r w:rsidR="00AF557B">
        <w:t>punkt</w:t>
      </w:r>
      <w:r w:rsidRPr="004B4E76">
        <w:t xml:space="preserve"> 7.5).</w:t>
      </w:r>
      <w:r w:rsidR="00AF557B">
        <w:t xml:space="preserve"> </w:t>
      </w:r>
    </w:p>
    <w:p w14:paraId="0F327D8B" w14:textId="7CEA03A6" w:rsidR="00AF557B" w:rsidRDefault="00AF557B" w:rsidP="00B961E4">
      <w:pPr>
        <w:pStyle w:val="Brdtext"/>
        <w:numPr>
          <w:ilvl w:val="0"/>
          <w:numId w:val="3"/>
        </w:numPr>
      </w:pPr>
      <w:r>
        <w:lastRenderedPageBreak/>
        <w:t>Fj</w:t>
      </w:r>
      <w:r w:rsidR="00481FAE">
        <w:t xml:space="preserve">ärrvärmeföretagets rätt att </w:t>
      </w:r>
      <w:r w:rsidR="005F299D">
        <w:t xml:space="preserve">göra prisändringar </w:t>
      </w:r>
      <w:r w:rsidR="00280274">
        <w:t xml:space="preserve">på grund av externa </w:t>
      </w:r>
      <w:r w:rsidR="00AE7D45">
        <w:t>faktorer (såsom skatt</w:t>
      </w:r>
      <w:r w:rsidR="002312C1">
        <w:t>eändringar, force majeure</w:t>
      </w:r>
      <w:r w:rsidR="00715063">
        <w:t xml:space="preserve">, myndighetsbeslut) har fått lite snävare ramar (punkt </w:t>
      </w:r>
      <w:r w:rsidR="00254592">
        <w:t>10.2)</w:t>
      </w:r>
    </w:p>
    <w:p w14:paraId="551A3B44" w14:textId="77777777" w:rsidR="00915B04" w:rsidRDefault="00915B04" w:rsidP="009504AF">
      <w:pPr>
        <w:pStyle w:val="Brdtext"/>
      </w:pPr>
    </w:p>
    <w:p w14:paraId="491289FE" w14:textId="6CE6A52B" w:rsidR="00915B04" w:rsidRDefault="00915B04" w:rsidP="009504AF">
      <w:pPr>
        <w:pStyle w:val="Brdtext"/>
      </w:pPr>
      <w:r>
        <w:t>Med vänlig hälsning</w:t>
      </w:r>
    </w:p>
    <w:p w14:paraId="33D4B97A" w14:textId="77777777" w:rsidR="00915B04" w:rsidRDefault="00915B04" w:rsidP="009504AF">
      <w:pPr>
        <w:pStyle w:val="Brdtext"/>
      </w:pPr>
    </w:p>
    <w:p w14:paraId="55D861CE" w14:textId="7D2D32C5" w:rsidR="00915B04" w:rsidRPr="00915B04" w:rsidRDefault="00915B04" w:rsidP="009504AF">
      <w:pPr>
        <w:pStyle w:val="Brdtext"/>
        <w:rPr>
          <w:i/>
          <w:iCs/>
        </w:rPr>
      </w:pPr>
      <w:r w:rsidRPr="00915B04">
        <w:rPr>
          <w:highlight w:val="yellow"/>
        </w:rPr>
        <w:t>xx</w:t>
      </w:r>
    </w:p>
    <w:p w14:paraId="362A315D" w14:textId="77777777" w:rsidR="00602FB6" w:rsidRDefault="00602FB6" w:rsidP="00602FB6">
      <w:pPr>
        <w:pStyle w:val="Brdtext"/>
      </w:pPr>
    </w:p>
    <w:sectPr w:rsidR="00602FB6" w:rsidSect="005B7301">
      <w:headerReference w:type="default" r:id="rId11"/>
      <w:footerReference w:type="default" r:id="rId12"/>
      <w:headerReference w:type="first" r:id="rId13"/>
      <w:footerReference w:type="first" r:id="rId14"/>
      <w:pgSz w:w="11906" w:h="16838" w:code="9"/>
      <w:pgMar w:top="1701" w:right="1985" w:bottom="1418" w:left="1985"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58E2" w14:textId="77777777" w:rsidR="008B1373" w:rsidRDefault="008B1373" w:rsidP="00602E1F">
      <w:r>
        <w:separator/>
      </w:r>
    </w:p>
  </w:endnote>
  <w:endnote w:type="continuationSeparator" w:id="0">
    <w:p w14:paraId="7AB7ACA3" w14:textId="77777777" w:rsidR="008B1373" w:rsidRDefault="008B1373" w:rsidP="0060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565F" w14:textId="77777777" w:rsidR="005B4927" w:rsidRDefault="005B4927">
    <w:pPr>
      <w:pStyle w:val="Sidfot"/>
    </w:pPr>
    <w:bookmarkStart w:id="3" w:name="insFollowingFooter_01"/>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68"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8"/>
    </w:tblGrid>
    <w:tr w:rsidR="00E50950" w14:paraId="10488C87" w14:textId="77777777" w:rsidTr="00E50950">
      <w:trPr>
        <w:trHeight w:val="227"/>
      </w:trPr>
      <w:tc>
        <w:tcPr>
          <w:tcW w:w="9668" w:type="dxa"/>
          <w:tcBorders>
            <w:top w:val="single" w:sz="12" w:space="0" w:color="E6001A"/>
          </w:tcBorders>
          <w:shd w:val="clear" w:color="auto" w:fill="auto"/>
        </w:tcPr>
        <w:p w14:paraId="17B83150" w14:textId="77777777" w:rsidR="00E50950" w:rsidRPr="000333E2" w:rsidRDefault="00E50950" w:rsidP="00FD12C4">
          <w:pPr>
            <w:pStyle w:val="Sidfotsadress"/>
          </w:pPr>
          <w:bookmarkStart w:id="17" w:name="objFooterBorder_01"/>
          <w:r>
            <w:t xml:space="preserve"> </w:t>
          </w:r>
          <w:bookmarkEnd w:id="17"/>
        </w:p>
      </w:tc>
    </w:tr>
    <w:tr w:rsidR="00E50950" w14:paraId="2666BA5C" w14:textId="77777777" w:rsidTr="00E5602A">
      <w:tc>
        <w:tcPr>
          <w:tcW w:w="9668" w:type="dxa"/>
        </w:tcPr>
        <w:p w14:paraId="4A43CEF0" w14:textId="77777777" w:rsidR="00E50950" w:rsidRPr="00EE6D0F" w:rsidRDefault="00E50950" w:rsidP="000B5B51">
          <w:pPr>
            <w:pStyle w:val="Sidfotsadress"/>
          </w:pPr>
          <w:bookmarkStart w:id="18" w:name="ftiFooter_01"/>
          <w:r>
            <w:t>Energiföretagen Sverige</w:t>
          </w:r>
          <w:r>
            <w:br/>
            <w:t>101 53 Stockholm, Besöksadress: Olof Palmes Gata 31</w:t>
          </w:r>
          <w:r>
            <w:br/>
            <w:t>Tel: 08-677 25 00, E-post: info@energiforetagen.se, www.energiforetagen.se</w:t>
          </w:r>
          <w:r>
            <w:br/>
            <w:t xml:space="preserve">Org. nr: </w:t>
          </w:r>
          <w:proofErr w:type="gramStart"/>
          <w:r>
            <w:t>802000-7590</w:t>
          </w:r>
          <w:proofErr w:type="gramEnd"/>
          <w:r>
            <w:t>, Säte: Stockholm</w:t>
          </w:r>
          <w:bookmarkEnd w:id="18"/>
        </w:p>
      </w:tc>
    </w:tr>
  </w:tbl>
  <w:p w14:paraId="4E0827D9" w14:textId="77777777" w:rsidR="00E50950" w:rsidRDefault="00E50950" w:rsidP="00F7215C">
    <w:pPr>
      <w:pStyle w:val="Sidfot"/>
      <w:rPr>
        <w:szCs w:val="2"/>
      </w:rPr>
    </w:pPr>
    <w:r>
      <w:rPr>
        <w:szCs w:val="2"/>
      </w:rPr>
      <w:t xml:space="preserve"> </w:t>
    </w:r>
  </w:p>
  <w:p w14:paraId="29ED942A" w14:textId="77777777" w:rsidR="009A65D0" w:rsidRPr="00E50950" w:rsidRDefault="009A65D0" w:rsidP="00E50950">
    <w:pPr>
      <w:pStyle w:val="Sidfot"/>
    </w:pPr>
    <w:r w:rsidRPr="00E50950">
      <w:t xml:space="preserve"> </w:t>
    </w:r>
    <w:bookmarkStart w:id="19" w:name="insFirstFooter_01"/>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E328" w14:textId="77777777" w:rsidR="008B1373" w:rsidRDefault="008B1373" w:rsidP="00602E1F">
      <w:r>
        <w:separator/>
      </w:r>
    </w:p>
  </w:footnote>
  <w:footnote w:type="continuationSeparator" w:id="0">
    <w:p w14:paraId="6A451E94" w14:textId="77777777" w:rsidR="008B1373" w:rsidRDefault="008B1373" w:rsidP="0060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0A10" w14:textId="77777777" w:rsidR="00E50950" w:rsidRDefault="00E50950" w:rsidP="00602129">
    <w:pPr>
      <w:pStyle w:val="Sidhuvud"/>
    </w:pPr>
    <w:bookmarkStart w:id="0" w:name="insFollowingHeader_01"/>
    <w:r>
      <w:t xml:space="preserve"> </w:t>
    </w:r>
    <w:bookmarkEnd w:id="0"/>
  </w:p>
  <w:tbl>
    <w:tblPr>
      <w:tblStyle w:val="Tabellrutnt"/>
      <w:tblW w:w="1020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60"/>
      <w:gridCol w:w="1701"/>
    </w:tblGrid>
    <w:tr w:rsidR="00E50950" w:rsidRPr="001E537D" w14:paraId="04FB4709" w14:textId="77777777" w:rsidTr="005A44FA">
      <w:trPr>
        <w:trHeight w:val="223"/>
      </w:trPr>
      <w:tc>
        <w:tcPr>
          <w:tcW w:w="6946" w:type="dxa"/>
          <w:vMerge w:val="restart"/>
        </w:tcPr>
        <w:p w14:paraId="6D5CD416" w14:textId="77777777" w:rsidR="00E50950" w:rsidRPr="00B333E7" w:rsidRDefault="00E50950" w:rsidP="00C90EF0">
          <w:pPr>
            <w:pStyle w:val="Dokumenttyp"/>
            <w:rPr>
              <w:b w:val="0"/>
            </w:rPr>
          </w:pPr>
          <w:bookmarkStart w:id="1" w:name="chkOrgLevel1_01"/>
          <w:r>
            <w:rPr>
              <w:b w:val="0"/>
              <w:noProof/>
            </w:rPr>
            <mc:AlternateContent>
              <mc:Choice Requires="wps">
                <w:drawing>
                  <wp:anchor distT="0" distB="0" distL="114300" distR="114300" simplePos="0" relativeHeight="251661312" behindDoc="0" locked="1" layoutInCell="1" allowOverlap="1" wp14:anchorId="11DF285A" wp14:editId="391BAFC8">
                    <wp:simplePos x="0" y="0"/>
                    <wp:positionH relativeFrom="column">
                      <wp:posOffset>-878205</wp:posOffset>
                    </wp:positionH>
                    <wp:positionV relativeFrom="page">
                      <wp:posOffset>685165</wp:posOffset>
                    </wp:positionV>
                    <wp:extent cx="228600" cy="228600"/>
                    <wp:effectExtent l="2540" t="3175" r="0" b="0"/>
                    <wp:wrapNone/>
                    <wp:docPr id="1"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A50B" w14:textId="77777777" w:rsidR="00E50950" w:rsidRPr="00A4679C" w:rsidRDefault="00E50950" w:rsidP="003E69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285A" id="_x0000_t202" coordsize="21600,21600" o:spt="202" path="m,l,21600r21600,l21600,xe">
                    <v:stroke joinstyle="miter"/>
                    <v:path gradientshapeok="t" o:connecttype="rect"/>
                  </v:shapetype>
                  <v:shape id="bmkLogo2" o:spid="_x0000_s1026" type="#_x0000_t202" alt="bmkLogo2" style="position:absolute;margin-left:-69.15pt;margin-top:53.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" filled="f" stroked="f">
                    <v:textbox inset="0,0,0,0">
                      <w:txbxContent>
                        <w:p w14:paraId="7C12A50B" w14:textId="77777777" w:rsidR="00E50950" w:rsidRPr="00A4679C" w:rsidRDefault="00E50950" w:rsidP="003E69C3"/>
                      </w:txbxContent>
                    </v:textbox>
                    <w10:wrap anchory="page"/>
                    <w10:anchorlock/>
                  </v:shape>
                </w:pict>
              </mc:Fallback>
            </mc:AlternateContent>
          </w:r>
          <w:r>
            <w:rPr>
              <w:b w:val="0"/>
              <w:noProof/>
            </w:rPr>
            <w:t>Energiföretagen Sverige</w:t>
          </w:r>
          <w:bookmarkEnd w:id="1"/>
        </w:p>
      </w:tc>
      <w:tc>
        <w:tcPr>
          <w:tcW w:w="1560" w:type="dxa"/>
        </w:tcPr>
        <w:p w14:paraId="1D414CC0" w14:textId="77777777" w:rsidR="00E50950" w:rsidRPr="004749EB" w:rsidRDefault="00E50950" w:rsidP="0022457D">
          <w:pPr>
            <w:pStyle w:val="Ledtext"/>
          </w:pPr>
        </w:p>
      </w:tc>
      <w:bookmarkStart w:id="2" w:name="objPageNo_02"/>
      <w:tc>
        <w:tcPr>
          <w:tcW w:w="1701" w:type="dxa"/>
          <w:vMerge w:val="restart"/>
        </w:tcPr>
        <w:p w14:paraId="6D2A25DB" w14:textId="77777777" w:rsidR="00E50950" w:rsidRPr="001E537D" w:rsidRDefault="00E50950" w:rsidP="001E537D">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2"/>
        </w:p>
      </w:tc>
    </w:tr>
    <w:tr w:rsidR="00E50950" w14:paraId="45023901" w14:textId="77777777" w:rsidTr="005A44FA">
      <w:trPr>
        <w:trHeight w:val="567"/>
      </w:trPr>
      <w:tc>
        <w:tcPr>
          <w:tcW w:w="6946" w:type="dxa"/>
          <w:vMerge/>
        </w:tcPr>
        <w:p w14:paraId="36E0DD24" w14:textId="77777777" w:rsidR="00E50950" w:rsidRPr="00464A8C" w:rsidRDefault="00E50950" w:rsidP="0022457D">
          <w:pPr>
            <w:pStyle w:val="Dokinfo"/>
          </w:pPr>
        </w:p>
      </w:tc>
      <w:tc>
        <w:tcPr>
          <w:tcW w:w="1560" w:type="dxa"/>
        </w:tcPr>
        <w:p w14:paraId="6B9082BF" w14:textId="77777777" w:rsidR="00E50950" w:rsidRPr="00464A8C" w:rsidRDefault="00E50950" w:rsidP="0022457D">
          <w:pPr>
            <w:pStyle w:val="Dokinfo"/>
          </w:pPr>
        </w:p>
      </w:tc>
      <w:tc>
        <w:tcPr>
          <w:tcW w:w="1701" w:type="dxa"/>
          <w:vMerge/>
        </w:tcPr>
        <w:p w14:paraId="21F4BCF8" w14:textId="77777777" w:rsidR="00E50950" w:rsidRPr="00464A8C" w:rsidRDefault="00E50950" w:rsidP="00530A1A">
          <w:pPr>
            <w:pStyle w:val="Brdtext"/>
            <w:jc w:val="right"/>
          </w:pPr>
        </w:p>
      </w:tc>
    </w:tr>
  </w:tbl>
  <w:p w14:paraId="0151BD13" w14:textId="77777777" w:rsidR="00E50950" w:rsidRPr="00B17888" w:rsidRDefault="00E50950" w:rsidP="00973C94">
    <w:pPr>
      <w:pStyle w:val="Sidhuvud"/>
      <w:rPr>
        <w:szCs w:val="2"/>
      </w:rPr>
    </w:pPr>
    <w:r>
      <w:rPr>
        <w:szCs w:val="2"/>
      </w:rPr>
      <w:t xml:space="preserve"> </w:t>
    </w:r>
  </w:p>
  <w:p w14:paraId="37CF2FFC" w14:textId="77777777" w:rsidR="00602E1F" w:rsidRPr="00E50950" w:rsidRDefault="00602E1F" w:rsidP="00E509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insFirstHeader_01"/>
  <w:p w14:paraId="0E71A099" w14:textId="77777777" w:rsidR="00E50950" w:rsidRPr="00AA43B6" w:rsidRDefault="00E50950" w:rsidP="00C32492">
    <w:pPr>
      <w:pStyle w:val="Sidhuvud"/>
    </w:pPr>
    <w:r>
      <w:rPr>
        <w:noProof/>
      </w:rPr>
      <mc:AlternateContent>
        <mc:Choice Requires="wps">
          <w:drawing>
            <wp:anchor distT="0" distB="0" distL="114300" distR="114300" simplePos="0" relativeHeight="251662336" behindDoc="0" locked="1" layoutInCell="0" allowOverlap="1" wp14:anchorId="76336724" wp14:editId="2D08C7F7">
              <wp:simplePos x="0" y="0"/>
              <wp:positionH relativeFrom="page">
                <wp:posOffset>540385</wp:posOffset>
              </wp:positionH>
              <wp:positionV relativeFrom="page">
                <wp:posOffset>503555</wp:posOffset>
              </wp:positionV>
              <wp:extent cx="1655445" cy="593725"/>
              <wp:effectExtent l="0" t="0" r="1905" b="0"/>
              <wp:wrapNone/>
              <wp:docPr id="2" name="LogoFirstPage" descr="Energiföretagen Sveriges logo"/>
              <wp:cNvGraphicFramePr/>
              <a:graphic xmlns:a="http://schemas.openxmlformats.org/drawingml/2006/main">
                <a:graphicData uri="http://schemas.microsoft.com/office/word/2010/wordprocessingShape">
                  <wps:wsp>
                    <wps:cNvSpPr/>
                    <wps:spPr>
                      <a:xfrm>
                        <a:off x="0" y="0"/>
                        <a:ext cx="1655445" cy="59372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59C9E" id="LogoFirstPage" o:spid="_x0000_s1026" alt="Energiföretagen Sveriges logo" style="position:absolute;margin-left:42.55pt;margin-top:39.65pt;width:130.35pt;height:46.7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" o:allowincell="f" stroked="f" strokecolor="#72003e [1604]" strokeweight="2pt">
              <v:fill r:id="rId2" o:title="Energiföretagen Sveriges logo" recolor="t" rotate="t" type="frame"/>
              <w10:wrap anchorx="page" anchory="page"/>
              <w10:anchorlock/>
            </v:rect>
          </w:pict>
        </mc:Fallback>
      </mc:AlternateContent>
    </w:r>
    <w:r>
      <w:t xml:space="preserve"> </w:t>
    </w:r>
    <w:bookmarkEnd w:id="4"/>
  </w:p>
  <w:tbl>
    <w:tblPr>
      <w:tblStyle w:val="Tabellrutnt"/>
      <w:tblW w:w="90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8"/>
      <w:gridCol w:w="2019"/>
      <w:gridCol w:w="1559"/>
      <w:gridCol w:w="851"/>
    </w:tblGrid>
    <w:tr w:rsidR="00E50950" w14:paraId="5F64649D" w14:textId="77777777" w:rsidTr="00A26C18">
      <w:trPr>
        <w:trHeight w:val="340"/>
      </w:trPr>
      <w:tc>
        <w:tcPr>
          <w:tcW w:w="4648" w:type="dxa"/>
          <w:vMerge w:val="restart"/>
        </w:tcPr>
        <w:p w14:paraId="382AB991" w14:textId="77777777" w:rsidR="00E50950" w:rsidRDefault="00E50950" w:rsidP="009E097D">
          <w:pPr>
            <w:pStyle w:val="Dokinfo"/>
          </w:pPr>
          <w:bookmarkStart w:id="5" w:name="objLogoFirstPage_01"/>
          <w:r>
            <w:t xml:space="preserve"> </w:t>
          </w:r>
          <w:bookmarkEnd w:id="5"/>
        </w:p>
      </w:tc>
      <w:tc>
        <w:tcPr>
          <w:tcW w:w="3578" w:type="dxa"/>
          <w:gridSpan w:val="2"/>
        </w:tcPr>
        <w:p w14:paraId="5A1DBB0D" w14:textId="77777777" w:rsidR="00E50950" w:rsidRPr="008D3D54" w:rsidRDefault="00E50950" w:rsidP="009E097D">
          <w:pPr>
            <w:pStyle w:val="Dokumenttyp"/>
            <w:rPr>
              <w:b w:val="0"/>
            </w:rPr>
          </w:pPr>
          <w:bookmarkStart w:id="6" w:name="bmkDocType_01"/>
          <w:r>
            <w:rPr>
              <w:b w:val="0"/>
            </w:rPr>
            <w:t xml:space="preserve"> </w:t>
          </w:r>
          <w:bookmarkEnd w:id="6"/>
        </w:p>
      </w:tc>
      <w:bookmarkStart w:id="7" w:name="objPageNo_01"/>
      <w:tc>
        <w:tcPr>
          <w:tcW w:w="851" w:type="dxa"/>
        </w:tcPr>
        <w:p w14:paraId="419DD796" w14:textId="77777777" w:rsidR="00E50950" w:rsidRPr="00F86176" w:rsidRDefault="00E50950" w:rsidP="009E097D">
          <w:pPr>
            <w:pStyle w:val="Brdtext"/>
            <w:spacing w:after="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7"/>
        </w:p>
      </w:tc>
    </w:tr>
    <w:tr w:rsidR="00E50950" w14:paraId="43661854" w14:textId="77777777" w:rsidTr="00A26C18">
      <w:trPr>
        <w:trHeight w:val="153"/>
      </w:trPr>
      <w:tc>
        <w:tcPr>
          <w:tcW w:w="4648" w:type="dxa"/>
          <w:vMerge/>
        </w:tcPr>
        <w:p w14:paraId="2974D40C" w14:textId="77777777" w:rsidR="00E50950" w:rsidRDefault="00E50950" w:rsidP="009E097D">
          <w:pPr>
            <w:pStyle w:val="Avdelning"/>
            <w:rPr>
              <w:noProof/>
            </w:rPr>
          </w:pPr>
        </w:p>
      </w:tc>
      <w:tc>
        <w:tcPr>
          <w:tcW w:w="2019" w:type="dxa"/>
        </w:tcPr>
        <w:p w14:paraId="01F79140" w14:textId="77777777" w:rsidR="00E50950" w:rsidRPr="004749EB" w:rsidRDefault="00E50950" w:rsidP="009E097D">
          <w:pPr>
            <w:pStyle w:val="Ledtext"/>
          </w:pPr>
          <w:bookmarkStart w:id="8" w:name="capDocDate_01"/>
          <w:r>
            <w:t>Datum</w:t>
          </w:r>
          <w:bookmarkEnd w:id="8"/>
        </w:p>
      </w:tc>
      <w:tc>
        <w:tcPr>
          <w:tcW w:w="2410" w:type="dxa"/>
          <w:gridSpan w:val="2"/>
        </w:tcPr>
        <w:p w14:paraId="118C0345" w14:textId="77777777" w:rsidR="00E50950" w:rsidRPr="004749EB" w:rsidRDefault="00E50950" w:rsidP="009E097D">
          <w:pPr>
            <w:pStyle w:val="Ledtext"/>
          </w:pPr>
          <w:bookmarkStart w:id="9" w:name="capOurRef_01"/>
          <w:r>
            <w:t xml:space="preserve"> </w:t>
          </w:r>
          <w:bookmarkEnd w:id="9"/>
        </w:p>
      </w:tc>
    </w:tr>
    <w:tr w:rsidR="00E50950" w14:paraId="0251520C" w14:textId="77777777" w:rsidTr="00A26C18">
      <w:trPr>
        <w:trHeight w:val="907"/>
      </w:trPr>
      <w:tc>
        <w:tcPr>
          <w:tcW w:w="4648" w:type="dxa"/>
          <w:vMerge/>
        </w:tcPr>
        <w:p w14:paraId="3EC02A14" w14:textId="77777777" w:rsidR="00E50950" w:rsidRDefault="00E50950" w:rsidP="009E097D">
          <w:pPr>
            <w:pStyle w:val="Avdelning"/>
            <w:rPr>
              <w:noProof/>
            </w:rPr>
          </w:pPr>
        </w:p>
      </w:tc>
      <w:tc>
        <w:tcPr>
          <w:tcW w:w="2019" w:type="dxa"/>
        </w:tcPr>
        <w:p w14:paraId="6D1B19C1" w14:textId="77777777" w:rsidR="00E50950" w:rsidRPr="00464A8C" w:rsidRDefault="00E50950" w:rsidP="009E097D">
          <w:pPr>
            <w:pStyle w:val="Dokinfo"/>
          </w:pPr>
          <w:bookmarkStart w:id="10" w:name="bmkDocDate_01"/>
          <w:r>
            <w:t>2023-04-19</w:t>
          </w:r>
          <w:bookmarkEnd w:id="10"/>
        </w:p>
      </w:tc>
      <w:tc>
        <w:tcPr>
          <w:tcW w:w="2410" w:type="dxa"/>
          <w:gridSpan w:val="2"/>
        </w:tcPr>
        <w:p w14:paraId="43B7EECF" w14:textId="77777777" w:rsidR="00E50950" w:rsidRPr="00464A8C" w:rsidRDefault="00E50950" w:rsidP="009E097D">
          <w:pPr>
            <w:pStyle w:val="Dokinfo"/>
          </w:pPr>
          <w:bookmarkStart w:id="11" w:name="bmkOurRef_01"/>
          <w:r>
            <w:t xml:space="preserve"> </w:t>
          </w:r>
          <w:bookmarkEnd w:id="11"/>
        </w:p>
      </w:tc>
    </w:tr>
    <w:tr w:rsidR="00E50950" w14:paraId="1CEE281B" w14:textId="77777777" w:rsidTr="00A26C18">
      <w:trPr>
        <w:trHeight w:val="567"/>
      </w:trPr>
      <w:tc>
        <w:tcPr>
          <w:tcW w:w="9077" w:type="dxa"/>
          <w:gridSpan w:val="4"/>
          <w:tcMar>
            <w:bottom w:w="340" w:type="dxa"/>
          </w:tcMar>
        </w:tcPr>
        <w:p w14:paraId="04C5377B" w14:textId="77777777" w:rsidR="00E50950" w:rsidRDefault="00E50950" w:rsidP="009E097D">
          <w:pPr>
            <w:pStyle w:val="Dokinfo"/>
          </w:pPr>
          <w:bookmarkStart w:id="12" w:name="chkPersonalProfile_01"/>
          <w:r>
            <w:t xml:space="preserve"> </w:t>
          </w:r>
          <w:bookmarkEnd w:id="12"/>
        </w:p>
      </w:tc>
    </w:tr>
  </w:tbl>
  <w:p w14:paraId="778543AD" w14:textId="77777777" w:rsidR="00E50950" w:rsidRDefault="00E50950" w:rsidP="00973C94">
    <w:pPr>
      <w:pStyle w:val="Sidhuvud"/>
    </w:pPr>
    <w:r>
      <w:rPr>
        <w:noProof/>
      </w:rPr>
      <mc:AlternateContent>
        <mc:Choice Requires="wps">
          <w:drawing>
            <wp:anchor distT="0" distB="0" distL="114300" distR="114300" simplePos="0" relativeHeight="251659264" behindDoc="0" locked="1" layoutInCell="1" allowOverlap="1" wp14:anchorId="44EC1A2F" wp14:editId="30B5538B">
              <wp:simplePos x="0" y="0"/>
              <wp:positionH relativeFrom="page">
                <wp:posOffset>217170</wp:posOffset>
              </wp:positionH>
              <wp:positionV relativeFrom="page">
                <wp:posOffset>2373630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3" w:name="objTempId_01"/>
                        <w:p w14:paraId="3752C680" w14:textId="77777777" w:rsidR="00E50950" w:rsidRDefault="00E50950" w:rsidP="008F6D23">
                          <w:pPr>
                            <w:pStyle w:val="Blankettnr"/>
                          </w:pPr>
                          <w:r>
                            <w:fldChar w:fldCharType="begin"/>
                          </w:r>
                          <w:r>
                            <w:instrText xml:space="preserve"> COMMENTS   \* MERGEFORMAT </w:instrText>
                          </w:r>
                          <w:r>
                            <w:fldChar w:fldCharType="separate"/>
                          </w:r>
                          <w:r>
                            <w:t>EFS2000, v4.0, 2017-09-18</w:t>
                          </w:r>
                          <w:r>
                            <w:fldChar w:fldCharType="end"/>
                          </w:r>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C1A2F" id="_x0000_t202" coordsize="21600,21600" o:spt="202" path="m,l,21600r21600,l21600,xe">
              <v:stroke joinstyle="miter"/>
              <v:path gradientshapeok="t" o:connecttype="rect"/>
            </v:shapetype>
            <v:shape id="Textruta 4" o:spid="_x0000_s1027" type="#_x0000_t202" style="position:absolute;margin-left:17.1pt;margin-top:186.9pt;width:12.35pt;height:59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" filled="f" stroked="f">
              <v:textbox style="layout-flow:vertical;mso-layout-flow-alt:bottom-to-top" inset="0,0,0,0">
                <w:txbxContent>
                  <w:bookmarkStart w:id="15" w:name="objTempId_01"/>
                  <w:p w14:paraId="3752C680" w14:textId="77777777" w:rsidR="00E50950" w:rsidRDefault="00E50950" w:rsidP="008F6D23">
                    <w:pPr>
                      <w:pStyle w:val="Blankettnr"/>
                    </w:pPr>
                    <w:r>
                      <w:fldChar w:fldCharType="begin"/>
                    </w:r>
                    <w:r>
                      <w:instrText xml:space="preserve"> COMMENTS   \* MERGEFORMAT </w:instrText>
                    </w:r>
                    <w:r>
                      <w:fldChar w:fldCharType="separate"/>
                    </w:r>
                    <w:r>
                      <w:t>EFS2000, v4.0, 2017-09-18</w:t>
                    </w:r>
                    <w:r>
                      <w:fldChar w:fldCharType="end"/>
                    </w:r>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r>
      <w:t xml:space="preserve"> </w:t>
    </w:r>
  </w:p>
  <w:p w14:paraId="4E82376D" w14:textId="77777777" w:rsidR="009A65D0" w:rsidRPr="00E50950" w:rsidRDefault="009A65D0" w:rsidP="00E50950">
    <w:pPr>
      <w:pStyle w:val="Sidhuvud"/>
    </w:pPr>
    <w:r w:rsidRPr="00E5095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6BF2"/>
    <w:multiLevelType w:val="hybridMultilevel"/>
    <w:tmpl w:val="BCEC4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9B72DE"/>
    <w:multiLevelType w:val="multilevel"/>
    <w:tmpl w:val="7ADCA86C"/>
    <w:lvl w:ilvl="0">
      <w:start w:val="1"/>
      <w:numFmt w:val="decimal"/>
      <w:pStyle w:val="Nummerlista"/>
      <w:lvlText w:val="%1"/>
      <w:lvlJc w:val="left"/>
      <w:pPr>
        <w:ind w:left="360" w:hanging="360"/>
      </w:pPr>
      <w:rPr>
        <w:rFonts w:asciiTheme="minorHAnsi" w:hAnsiTheme="minorHAnsi" w:hint="default"/>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Wingdings" w:hAnsi="Wingdings" w:hint="default"/>
      </w:rPr>
    </w:lvl>
    <w:lvl w:ilvl="3">
      <w:start w:val="1"/>
      <w:numFmt w:val="bullet"/>
      <w:lvlText w:val=""/>
      <w:lvlJc w:val="left"/>
      <w:pPr>
        <w:tabs>
          <w:tab w:val="num" w:pos="1361"/>
        </w:tabs>
        <w:ind w:left="1418" w:hanging="341"/>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Wingdings" w:hAnsi="Wingdings" w:hint="default"/>
      </w:rPr>
    </w:lvl>
    <w:lvl w:ilvl="6">
      <w:start w:val="1"/>
      <w:numFmt w:val="bullet"/>
      <w:lvlText w:val=""/>
      <w:lvlJc w:val="left"/>
      <w:pPr>
        <w:tabs>
          <w:tab w:val="num" w:pos="2438"/>
        </w:tabs>
        <w:ind w:left="2438" w:hanging="340"/>
      </w:pPr>
      <w:rPr>
        <w:rFonts w:ascii="Symbol" w:hAnsi="Symbol"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Wingdings" w:hAnsi="Wingdings" w:hint="default"/>
      </w:rPr>
    </w:lvl>
  </w:abstractNum>
  <w:abstractNum w:abstractNumId="2" w15:restartNumberingAfterBreak="0">
    <w:nsid w:val="590449F1"/>
    <w:multiLevelType w:val="multilevel"/>
    <w:tmpl w:val="FB8CC70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num w:numId="1" w16cid:durableId="1919437219">
    <w:abstractNumId w:val="1"/>
  </w:num>
  <w:num w:numId="2" w16cid:durableId="111828742">
    <w:abstractNumId w:val="2"/>
  </w:num>
  <w:num w:numId="3" w16cid:durableId="21391073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50"/>
    <w:rsid w:val="00000A24"/>
    <w:rsid w:val="0001445C"/>
    <w:rsid w:val="00020BE2"/>
    <w:rsid w:val="00025244"/>
    <w:rsid w:val="000333E2"/>
    <w:rsid w:val="0005274C"/>
    <w:rsid w:val="00053372"/>
    <w:rsid w:val="00055C2D"/>
    <w:rsid w:val="00060287"/>
    <w:rsid w:val="000712A2"/>
    <w:rsid w:val="00077F03"/>
    <w:rsid w:val="000818F6"/>
    <w:rsid w:val="00083706"/>
    <w:rsid w:val="00083A8A"/>
    <w:rsid w:val="00084130"/>
    <w:rsid w:val="00087363"/>
    <w:rsid w:val="000A3387"/>
    <w:rsid w:val="000C1F61"/>
    <w:rsid w:val="000D084F"/>
    <w:rsid w:val="000D6181"/>
    <w:rsid w:val="000E1419"/>
    <w:rsid w:val="000F5B43"/>
    <w:rsid w:val="0011663C"/>
    <w:rsid w:val="001212BF"/>
    <w:rsid w:val="00124487"/>
    <w:rsid w:val="00131228"/>
    <w:rsid w:val="001542FA"/>
    <w:rsid w:val="0016365B"/>
    <w:rsid w:val="001653DC"/>
    <w:rsid w:val="001673D0"/>
    <w:rsid w:val="00171F7E"/>
    <w:rsid w:val="00180C0F"/>
    <w:rsid w:val="00191469"/>
    <w:rsid w:val="001A028B"/>
    <w:rsid w:val="001A03E1"/>
    <w:rsid w:val="001A0CF6"/>
    <w:rsid w:val="001A0DCC"/>
    <w:rsid w:val="001B5A50"/>
    <w:rsid w:val="001C099F"/>
    <w:rsid w:val="001E078F"/>
    <w:rsid w:val="001E1E43"/>
    <w:rsid w:val="001E2F53"/>
    <w:rsid w:val="001F483C"/>
    <w:rsid w:val="002014CE"/>
    <w:rsid w:val="00201868"/>
    <w:rsid w:val="0020417C"/>
    <w:rsid w:val="0020582F"/>
    <w:rsid w:val="00222B1B"/>
    <w:rsid w:val="00224C48"/>
    <w:rsid w:val="002312C1"/>
    <w:rsid w:val="00236546"/>
    <w:rsid w:val="00254592"/>
    <w:rsid w:val="00260797"/>
    <w:rsid w:val="0027302F"/>
    <w:rsid w:val="0027438D"/>
    <w:rsid w:val="00274EA9"/>
    <w:rsid w:val="00280274"/>
    <w:rsid w:val="0028536F"/>
    <w:rsid w:val="0029714B"/>
    <w:rsid w:val="002B088A"/>
    <w:rsid w:val="002C7187"/>
    <w:rsid w:val="002C7D79"/>
    <w:rsid w:val="002D2525"/>
    <w:rsid w:val="002D4ED8"/>
    <w:rsid w:val="00316A24"/>
    <w:rsid w:val="003171AA"/>
    <w:rsid w:val="00321E34"/>
    <w:rsid w:val="00342619"/>
    <w:rsid w:val="003502C1"/>
    <w:rsid w:val="003759FF"/>
    <w:rsid w:val="0037678E"/>
    <w:rsid w:val="00383038"/>
    <w:rsid w:val="003874E8"/>
    <w:rsid w:val="00397652"/>
    <w:rsid w:val="003A4F10"/>
    <w:rsid w:val="003B12C8"/>
    <w:rsid w:val="003C200B"/>
    <w:rsid w:val="003C6A0A"/>
    <w:rsid w:val="003C6A8A"/>
    <w:rsid w:val="003D7E85"/>
    <w:rsid w:val="003E0D5D"/>
    <w:rsid w:val="003E64B0"/>
    <w:rsid w:val="00400036"/>
    <w:rsid w:val="00404629"/>
    <w:rsid w:val="00404D23"/>
    <w:rsid w:val="00426EEB"/>
    <w:rsid w:val="00426FE1"/>
    <w:rsid w:val="004376F6"/>
    <w:rsid w:val="00440363"/>
    <w:rsid w:val="00442C48"/>
    <w:rsid w:val="004435B5"/>
    <w:rsid w:val="00462193"/>
    <w:rsid w:val="00464A8C"/>
    <w:rsid w:val="00466D93"/>
    <w:rsid w:val="0047272B"/>
    <w:rsid w:val="004749EB"/>
    <w:rsid w:val="004810C4"/>
    <w:rsid w:val="00481FAE"/>
    <w:rsid w:val="00484F9C"/>
    <w:rsid w:val="004864BF"/>
    <w:rsid w:val="00486A1E"/>
    <w:rsid w:val="004A694C"/>
    <w:rsid w:val="004A765F"/>
    <w:rsid w:val="004B4E76"/>
    <w:rsid w:val="004B5F34"/>
    <w:rsid w:val="004C173A"/>
    <w:rsid w:val="004C4E12"/>
    <w:rsid w:val="004E26EA"/>
    <w:rsid w:val="004E353B"/>
    <w:rsid w:val="004E3B74"/>
    <w:rsid w:val="004E7035"/>
    <w:rsid w:val="004E75A4"/>
    <w:rsid w:val="004F0F9E"/>
    <w:rsid w:val="004F5191"/>
    <w:rsid w:val="0050772A"/>
    <w:rsid w:val="00510328"/>
    <w:rsid w:val="00521806"/>
    <w:rsid w:val="00525032"/>
    <w:rsid w:val="0053676F"/>
    <w:rsid w:val="00537A5C"/>
    <w:rsid w:val="00546520"/>
    <w:rsid w:val="00551826"/>
    <w:rsid w:val="00572977"/>
    <w:rsid w:val="00574BE2"/>
    <w:rsid w:val="00580893"/>
    <w:rsid w:val="005864A7"/>
    <w:rsid w:val="005915F6"/>
    <w:rsid w:val="005B4927"/>
    <w:rsid w:val="005B7301"/>
    <w:rsid w:val="005C49A7"/>
    <w:rsid w:val="005C5579"/>
    <w:rsid w:val="005D0C82"/>
    <w:rsid w:val="005E4AA0"/>
    <w:rsid w:val="005F299D"/>
    <w:rsid w:val="00602173"/>
    <w:rsid w:val="00602E1F"/>
    <w:rsid w:val="00602FB6"/>
    <w:rsid w:val="0061414E"/>
    <w:rsid w:val="00624170"/>
    <w:rsid w:val="00631C9E"/>
    <w:rsid w:val="00635B9C"/>
    <w:rsid w:val="00641288"/>
    <w:rsid w:val="006443A0"/>
    <w:rsid w:val="00652BC7"/>
    <w:rsid w:val="00660F35"/>
    <w:rsid w:val="006723E0"/>
    <w:rsid w:val="0067532D"/>
    <w:rsid w:val="00686F71"/>
    <w:rsid w:val="006B40EF"/>
    <w:rsid w:val="006C65C3"/>
    <w:rsid w:val="006C7973"/>
    <w:rsid w:val="006D110B"/>
    <w:rsid w:val="006D6173"/>
    <w:rsid w:val="006E127E"/>
    <w:rsid w:val="006E3A35"/>
    <w:rsid w:val="006F0C05"/>
    <w:rsid w:val="006F2D1A"/>
    <w:rsid w:val="006F687C"/>
    <w:rsid w:val="007009FD"/>
    <w:rsid w:val="007016D0"/>
    <w:rsid w:val="0070516E"/>
    <w:rsid w:val="00715063"/>
    <w:rsid w:val="007226C3"/>
    <w:rsid w:val="00723F27"/>
    <w:rsid w:val="007341A0"/>
    <w:rsid w:val="00734D6C"/>
    <w:rsid w:val="007357A8"/>
    <w:rsid w:val="00741DA1"/>
    <w:rsid w:val="00763FD0"/>
    <w:rsid w:val="00772291"/>
    <w:rsid w:val="00793DB2"/>
    <w:rsid w:val="00795BD4"/>
    <w:rsid w:val="007A3D74"/>
    <w:rsid w:val="007A6B43"/>
    <w:rsid w:val="007B70B9"/>
    <w:rsid w:val="007C37F5"/>
    <w:rsid w:val="007D66CD"/>
    <w:rsid w:val="007E1267"/>
    <w:rsid w:val="007F1E09"/>
    <w:rsid w:val="007F202C"/>
    <w:rsid w:val="008107F9"/>
    <w:rsid w:val="008153AC"/>
    <w:rsid w:val="00816367"/>
    <w:rsid w:val="00817D75"/>
    <w:rsid w:val="00824EFE"/>
    <w:rsid w:val="0082702F"/>
    <w:rsid w:val="0083515E"/>
    <w:rsid w:val="00836870"/>
    <w:rsid w:val="00843E99"/>
    <w:rsid w:val="00851120"/>
    <w:rsid w:val="00852B9E"/>
    <w:rsid w:val="00860A45"/>
    <w:rsid w:val="008B1373"/>
    <w:rsid w:val="008C4DEF"/>
    <w:rsid w:val="008D1036"/>
    <w:rsid w:val="008D3D54"/>
    <w:rsid w:val="008E4685"/>
    <w:rsid w:val="008E52D9"/>
    <w:rsid w:val="009041DD"/>
    <w:rsid w:val="00915B04"/>
    <w:rsid w:val="00922882"/>
    <w:rsid w:val="00932439"/>
    <w:rsid w:val="00932F4A"/>
    <w:rsid w:val="009504AF"/>
    <w:rsid w:val="00950DBA"/>
    <w:rsid w:val="00951944"/>
    <w:rsid w:val="00952667"/>
    <w:rsid w:val="00957764"/>
    <w:rsid w:val="009653D9"/>
    <w:rsid w:val="00970822"/>
    <w:rsid w:val="009709CD"/>
    <w:rsid w:val="00971B30"/>
    <w:rsid w:val="009803BF"/>
    <w:rsid w:val="00981117"/>
    <w:rsid w:val="009A65D0"/>
    <w:rsid w:val="009B585A"/>
    <w:rsid w:val="009F4667"/>
    <w:rsid w:val="00A10390"/>
    <w:rsid w:val="00A1057F"/>
    <w:rsid w:val="00A22586"/>
    <w:rsid w:val="00A505E8"/>
    <w:rsid w:val="00A568FE"/>
    <w:rsid w:val="00A63879"/>
    <w:rsid w:val="00A66AC9"/>
    <w:rsid w:val="00A73301"/>
    <w:rsid w:val="00A74641"/>
    <w:rsid w:val="00A81C91"/>
    <w:rsid w:val="00A83841"/>
    <w:rsid w:val="00A93521"/>
    <w:rsid w:val="00AA5B29"/>
    <w:rsid w:val="00AB282D"/>
    <w:rsid w:val="00AB36CF"/>
    <w:rsid w:val="00AD7F28"/>
    <w:rsid w:val="00AE7D45"/>
    <w:rsid w:val="00AF3C1C"/>
    <w:rsid w:val="00AF557B"/>
    <w:rsid w:val="00B23DE8"/>
    <w:rsid w:val="00B31D01"/>
    <w:rsid w:val="00B33BD8"/>
    <w:rsid w:val="00B3432F"/>
    <w:rsid w:val="00B418A7"/>
    <w:rsid w:val="00B42CC8"/>
    <w:rsid w:val="00B61590"/>
    <w:rsid w:val="00B74BFA"/>
    <w:rsid w:val="00B758DD"/>
    <w:rsid w:val="00B77710"/>
    <w:rsid w:val="00B86650"/>
    <w:rsid w:val="00B961E4"/>
    <w:rsid w:val="00B97350"/>
    <w:rsid w:val="00BA14B4"/>
    <w:rsid w:val="00BB0778"/>
    <w:rsid w:val="00BB0CB3"/>
    <w:rsid w:val="00BB2B8A"/>
    <w:rsid w:val="00BB4AB2"/>
    <w:rsid w:val="00BE016C"/>
    <w:rsid w:val="00BE71CD"/>
    <w:rsid w:val="00BF05E1"/>
    <w:rsid w:val="00BF6DC1"/>
    <w:rsid w:val="00C01303"/>
    <w:rsid w:val="00C13239"/>
    <w:rsid w:val="00C17EA6"/>
    <w:rsid w:val="00C24E73"/>
    <w:rsid w:val="00C25FAA"/>
    <w:rsid w:val="00C271A4"/>
    <w:rsid w:val="00C4498F"/>
    <w:rsid w:val="00C5428A"/>
    <w:rsid w:val="00C70875"/>
    <w:rsid w:val="00C8699C"/>
    <w:rsid w:val="00C9716A"/>
    <w:rsid w:val="00CA2BE6"/>
    <w:rsid w:val="00CA719E"/>
    <w:rsid w:val="00CA7764"/>
    <w:rsid w:val="00CB1D91"/>
    <w:rsid w:val="00CB6554"/>
    <w:rsid w:val="00CC10FD"/>
    <w:rsid w:val="00CD6C0F"/>
    <w:rsid w:val="00CF2009"/>
    <w:rsid w:val="00CF7394"/>
    <w:rsid w:val="00D17242"/>
    <w:rsid w:val="00D21A4A"/>
    <w:rsid w:val="00D23FFD"/>
    <w:rsid w:val="00D25818"/>
    <w:rsid w:val="00D2587E"/>
    <w:rsid w:val="00D309EB"/>
    <w:rsid w:val="00D33482"/>
    <w:rsid w:val="00D41D6D"/>
    <w:rsid w:val="00D4286F"/>
    <w:rsid w:val="00D47471"/>
    <w:rsid w:val="00D816F3"/>
    <w:rsid w:val="00D8401D"/>
    <w:rsid w:val="00D90A55"/>
    <w:rsid w:val="00D943F8"/>
    <w:rsid w:val="00D953F0"/>
    <w:rsid w:val="00D96FD1"/>
    <w:rsid w:val="00DB0722"/>
    <w:rsid w:val="00DD3F6E"/>
    <w:rsid w:val="00DD6D4A"/>
    <w:rsid w:val="00DD759C"/>
    <w:rsid w:val="00DE391C"/>
    <w:rsid w:val="00DF1765"/>
    <w:rsid w:val="00DF1948"/>
    <w:rsid w:val="00E04F83"/>
    <w:rsid w:val="00E20627"/>
    <w:rsid w:val="00E34583"/>
    <w:rsid w:val="00E3565A"/>
    <w:rsid w:val="00E35A17"/>
    <w:rsid w:val="00E50950"/>
    <w:rsid w:val="00E53747"/>
    <w:rsid w:val="00E625A9"/>
    <w:rsid w:val="00E74C6D"/>
    <w:rsid w:val="00E8128E"/>
    <w:rsid w:val="00EA5770"/>
    <w:rsid w:val="00ED2391"/>
    <w:rsid w:val="00ED3DC4"/>
    <w:rsid w:val="00EE60BA"/>
    <w:rsid w:val="00EE6D0F"/>
    <w:rsid w:val="00EF3379"/>
    <w:rsid w:val="00F17F69"/>
    <w:rsid w:val="00F24F09"/>
    <w:rsid w:val="00F308C2"/>
    <w:rsid w:val="00F46474"/>
    <w:rsid w:val="00F5011A"/>
    <w:rsid w:val="00F70E56"/>
    <w:rsid w:val="00F71092"/>
    <w:rsid w:val="00F72197"/>
    <w:rsid w:val="00F811E5"/>
    <w:rsid w:val="00F83422"/>
    <w:rsid w:val="00F86176"/>
    <w:rsid w:val="00F94E47"/>
    <w:rsid w:val="00FB1AC7"/>
    <w:rsid w:val="00FC24C2"/>
    <w:rsid w:val="00FC34F0"/>
    <w:rsid w:val="00FD456F"/>
    <w:rsid w:val="00FE65A6"/>
    <w:rsid w:val="00FF1AF1"/>
    <w:rsid w:val="00FF3464"/>
    <w:rsid w:val="00FF4214"/>
    <w:rsid w:val="00FF5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50A26"/>
  <w15:docId w15:val="{415B6047-0741-4F8F-8EF6-48548ED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70516E"/>
    <w:rPr>
      <w:rFonts w:asciiTheme="minorHAnsi" w:hAnsiTheme="minorHAnsi"/>
      <w:szCs w:val="24"/>
    </w:rPr>
  </w:style>
  <w:style w:type="paragraph" w:styleId="Rubrik1">
    <w:name w:val="heading 1"/>
    <w:basedOn w:val="Normal"/>
    <w:next w:val="Brdtext"/>
    <w:qFormat/>
    <w:rsid w:val="00546520"/>
    <w:pPr>
      <w:keepNext/>
      <w:spacing w:before="360" w:after="120"/>
      <w:outlineLvl w:val="0"/>
    </w:pPr>
    <w:rPr>
      <w:rFonts w:asciiTheme="majorHAnsi" w:hAnsiTheme="majorHAnsi" w:cs="Arial"/>
      <w:bCs/>
      <w:kern w:val="32"/>
      <w:sz w:val="36"/>
      <w:szCs w:val="32"/>
    </w:rPr>
  </w:style>
  <w:style w:type="paragraph" w:styleId="Rubrik2">
    <w:name w:val="heading 2"/>
    <w:basedOn w:val="Normal"/>
    <w:next w:val="Brdtext"/>
    <w:qFormat/>
    <w:rsid w:val="00546520"/>
    <w:pPr>
      <w:keepNext/>
      <w:spacing w:before="220" w:after="60"/>
      <w:outlineLvl w:val="1"/>
    </w:pPr>
    <w:rPr>
      <w:rFonts w:asciiTheme="majorHAnsi" w:hAnsiTheme="majorHAnsi" w:cs="Arial"/>
      <w:bCs/>
      <w:iCs/>
      <w:sz w:val="28"/>
      <w:szCs w:val="28"/>
    </w:rPr>
  </w:style>
  <w:style w:type="paragraph" w:styleId="Rubrik3">
    <w:name w:val="heading 3"/>
    <w:basedOn w:val="Normal"/>
    <w:next w:val="Brdtext"/>
    <w:qFormat/>
    <w:rsid w:val="00546520"/>
    <w:pPr>
      <w:keepNext/>
      <w:spacing w:before="220" w:after="60"/>
      <w:outlineLvl w:val="2"/>
    </w:pPr>
    <w:rPr>
      <w:rFonts w:asciiTheme="majorHAnsi" w:hAnsiTheme="majorHAnsi" w:cs="Arial"/>
      <w:bCs/>
      <w:sz w:val="24"/>
      <w:szCs w:val="26"/>
    </w:rPr>
  </w:style>
  <w:style w:type="paragraph" w:styleId="Rubrik4">
    <w:name w:val="heading 4"/>
    <w:basedOn w:val="Normal"/>
    <w:next w:val="Brdtext"/>
    <w:qFormat/>
    <w:rsid w:val="006F2D1A"/>
    <w:pPr>
      <w:keepNext/>
      <w:spacing w:before="220"/>
      <w:outlineLvl w:val="3"/>
    </w:pPr>
    <w:rPr>
      <w:b/>
      <w:bCs/>
      <w:sz w:val="22"/>
      <w:szCs w:val="28"/>
    </w:rPr>
  </w:style>
  <w:style w:type="paragraph" w:styleId="Rubrik5">
    <w:name w:val="heading 5"/>
    <w:basedOn w:val="Normal"/>
    <w:next w:val="Normal"/>
    <w:semiHidden/>
    <w:qFormat/>
    <w:rsid w:val="00A83841"/>
    <w:pPr>
      <w:outlineLvl w:val="4"/>
    </w:pPr>
    <w:rPr>
      <w:bCs/>
      <w:iCs/>
      <w:szCs w:val="26"/>
    </w:rPr>
  </w:style>
  <w:style w:type="paragraph" w:styleId="Rubrik6">
    <w:name w:val="heading 6"/>
    <w:basedOn w:val="Rubrik5"/>
    <w:next w:val="Normal"/>
    <w:semiHidden/>
    <w:qFormat/>
    <w:rsid w:val="00A83841"/>
    <w:pPr>
      <w:outlineLvl w:val="5"/>
    </w:pPr>
  </w:style>
  <w:style w:type="paragraph" w:styleId="Rubrik7">
    <w:name w:val="heading 7"/>
    <w:basedOn w:val="Rubrik6"/>
    <w:next w:val="Normal"/>
    <w:semiHidden/>
    <w:qFormat/>
    <w:rsid w:val="00A83841"/>
    <w:pPr>
      <w:outlineLvl w:val="6"/>
    </w:pPr>
  </w:style>
  <w:style w:type="paragraph" w:styleId="Rubrik8">
    <w:name w:val="heading 8"/>
    <w:basedOn w:val="Rubrik7"/>
    <w:next w:val="Normal"/>
    <w:semiHidden/>
    <w:qFormat/>
    <w:rsid w:val="00A83841"/>
    <w:pPr>
      <w:outlineLvl w:val="7"/>
    </w:pPr>
  </w:style>
  <w:style w:type="paragraph" w:styleId="Rubrik9">
    <w:name w:val="heading 9"/>
    <w:basedOn w:val="Rubrik8"/>
    <w:next w:val="Normal"/>
    <w:semiHidden/>
    <w:qFormat/>
    <w:rsid w:val="00A83841"/>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F2D1A"/>
    <w:pPr>
      <w:spacing w:after="120"/>
    </w:pPr>
    <w:rPr>
      <w:sz w:val="22"/>
    </w:rPr>
  </w:style>
  <w:style w:type="paragraph" w:customStyle="1" w:styleId="Nummerlista">
    <w:name w:val="Nummerlista"/>
    <w:basedOn w:val="Brdtext"/>
    <w:qFormat/>
    <w:rsid w:val="00950DBA"/>
    <w:pPr>
      <w:numPr>
        <w:numId w:val="1"/>
      </w:numPr>
      <w:overflowPunct w:val="0"/>
      <w:autoSpaceDE w:val="0"/>
      <w:autoSpaceDN w:val="0"/>
      <w:adjustRightInd w:val="0"/>
      <w:contextualSpacing/>
      <w:textAlignment w:val="baseline"/>
    </w:pPr>
    <w:rPr>
      <w:szCs w:val="20"/>
    </w:rPr>
  </w:style>
  <w:style w:type="paragraph" w:styleId="Sidhuvud">
    <w:name w:val="header"/>
    <w:basedOn w:val="Normal"/>
    <w:link w:val="SidhuvudChar"/>
    <w:semiHidden/>
    <w:rsid w:val="003E64B0"/>
    <w:pPr>
      <w:tabs>
        <w:tab w:val="center" w:pos="4536"/>
        <w:tab w:val="right" w:pos="9072"/>
      </w:tabs>
    </w:pPr>
    <w:rPr>
      <w:sz w:val="2"/>
    </w:rPr>
  </w:style>
  <w:style w:type="paragraph" w:customStyle="1" w:styleId="Avdelning">
    <w:name w:val="Avdelning"/>
    <w:basedOn w:val="Sidhuvud"/>
    <w:semiHidden/>
    <w:rsid w:val="00631C9E"/>
    <w:pPr>
      <w:spacing w:before="20" w:after="20"/>
    </w:pPr>
    <w:rPr>
      <w:sz w:val="20"/>
    </w:rPr>
  </w:style>
  <w:style w:type="paragraph" w:styleId="Beskrivning">
    <w:name w:val="caption"/>
    <w:basedOn w:val="Normal"/>
    <w:next w:val="Brdtext"/>
    <w:semiHidden/>
    <w:qFormat/>
    <w:rsid w:val="00A83841"/>
    <w:pPr>
      <w:spacing w:before="120" w:after="120"/>
    </w:pPr>
    <w:rPr>
      <w:rFonts w:asciiTheme="majorHAnsi" w:hAnsiTheme="majorHAnsi"/>
      <w:b/>
      <w:bCs/>
      <w:szCs w:val="20"/>
    </w:rPr>
  </w:style>
  <w:style w:type="paragraph" w:customStyle="1" w:styleId="Blankettnr">
    <w:name w:val="Blankettnr"/>
    <w:basedOn w:val="Normal"/>
    <w:semiHidden/>
    <w:rsid w:val="00635B9C"/>
    <w:rPr>
      <w:rFonts w:ascii="Arial" w:hAnsi="Arial"/>
      <w:sz w:val="10"/>
    </w:rPr>
  </w:style>
  <w:style w:type="paragraph" w:customStyle="1" w:styleId="Handlggare">
    <w:name w:val="Handläggare"/>
    <w:basedOn w:val="Normal"/>
    <w:semiHidden/>
    <w:rsid w:val="00635B9C"/>
    <w:rPr>
      <w:rFonts w:ascii="Arial" w:hAnsi="Arial" w:cs="Arial"/>
      <w:sz w:val="18"/>
      <w:szCs w:val="18"/>
    </w:rPr>
  </w:style>
  <w:style w:type="paragraph" w:customStyle="1" w:styleId="Dokumenttyp">
    <w:name w:val="Dokumenttyp"/>
    <w:basedOn w:val="Variabelinfo"/>
    <w:semiHidden/>
    <w:rsid w:val="008D3D54"/>
    <w:rPr>
      <w:rFonts w:asciiTheme="majorHAnsi" w:hAnsiTheme="majorHAnsi"/>
      <w:b/>
      <w:caps/>
    </w:rPr>
  </w:style>
  <w:style w:type="paragraph" w:styleId="Innehll1">
    <w:name w:val="toc 1"/>
    <w:basedOn w:val="Normal"/>
    <w:next w:val="Normal"/>
    <w:uiPriority w:val="39"/>
    <w:semiHidden/>
    <w:rsid w:val="008153AC"/>
    <w:pPr>
      <w:tabs>
        <w:tab w:val="right" w:pos="7927"/>
      </w:tabs>
      <w:spacing w:before="240"/>
      <w:ind w:right="284"/>
    </w:pPr>
    <w:rPr>
      <w:rFonts w:asciiTheme="majorHAnsi" w:hAnsiTheme="majorHAnsi"/>
      <w:b/>
      <w:noProof/>
    </w:rPr>
  </w:style>
  <w:style w:type="paragraph" w:styleId="Innehll2">
    <w:name w:val="toc 2"/>
    <w:basedOn w:val="Normal"/>
    <w:next w:val="Normal"/>
    <w:uiPriority w:val="39"/>
    <w:semiHidden/>
    <w:rsid w:val="004435B5"/>
    <w:pPr>
      <w:tabs>
        <w:tab w:val="right" w:leader="dot" w:pos="7927"/>
      </w:tabs>
      <w:ind w:left="567" w:right="284"/>
    </w:pPr>
    <w:rPr>
      <w:noProof/>
      <w:sz w:val="18"/>
    </w:rPr>
  </w:style>
  <w:style w:type="paragraph" w:styleId="Innehll3">
    <w:name w:val="toc 3"/>
    <w:basedOn w:val="Normal"/>
    <w:next w:val="Normal"/>
    <w:uiPriority w:val="39"/>
    <w:semiHidden/>
    <w:rsid w:val="008153AC"/>
    <w:pPr>
      <w:tabs>
        <w:tab w:val="left" w:pos="1134"/>
        <w:tab w:val="right" w:leader="dot" w:pos="7927"/>
      </w:tabs>
      <w:ind w:left="1134" w:right="284"/>
    </w:pPr>
    <w:rPr>
      <w:sz w:val="18"/>
      <w:szCs w:val="20"/>
    </w:rPr>
  </w:style>
  <w:style w:type="paragraph" w:customStyle="1" w:styleId="Ledtext">
    <w:name w:val="Ledtext"/>
    <w:basedOn w:val="Normal"/>
    <w:link w:val="LedtextChar"/>
    <w:semiHidden/>
    <w:rsid w:val="004749EB"/>
    <w:pPr>
      <w:spacing w:before="40"/>
    </w:pPr>
    <w:rPr>
      <w:rFonts w:asciiTheme="majorHAnsi" w:hAnsiTheme="majorHAnsi"/>
      <w:sz w:val="14"/>
      <w:szCs w:val="12"/>
    </w:rPr>
  </w:style>
  <w:style w:type="paragraph" w:styleId="Sidfot">
    <w:name w:val="footer"/>
    <w:basedOn w:val="Normal"/>
    <w:link w:val="SidfotChar"/>
    <w:semiHidden/>
    <w:rsid w:val="003E64B0"/>
    <w:pPr>
      <w:tabs>
        <w:tab w:val="center" w:pos="4536"/>
        <w:tab w:val="right" w:pos="9072"/>
      </w:tabs>
    </w:pPr>
    <w:rPr>
      <w:sz w:val="2"/>
    </w:rPr>
  </w:style>
  <w:style w:type="character" w:styleId="Sidnummer">
    <w:name w:val="page number"/>
    <w:basedOn w:val="Standardstycketeckensnitt"/>
    <w:uiPriority w:val="99"/>
    <w:semiHidden/>
    <w:rsid w:val="00F86176"/>
    <w:rPr>
      <w:rFonts w:asciiTheme="minorHAnsi" w:hAnsiTheme="minorHAnsi"/>
      <w:b w:val="0"/>
      <w:sz w:val="18"/>
    </w:rPr>
  </w:style>
  <w:style w:type="table" w:styleId="Tabellrutnt">
    <w:name w:val="Table Grid"/>
    <w:basedOn w:val="Normaltabell"/>
    <w:rsid w:val="0063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7302F"/>
    <w:pPr>
      <w:spacing w:before="40" w:after="40"/>
    </w:pPr>
    <w:rPr>
      <w:rFonts w:asciiTheme="majorHAnsi" w:hAnsiTheme="majorHAnsi" w:cs="Arial"/>
      <w:sz w:val="16"/>
    </w:rPr>
  </w:style>
  <w:style w:type="paragraph" w:customStyle="1" w:styleId="Tabelltextfet">
    <w:name w:val="Tabelltext_fet"/>
    <w:basedOn w:val="Tabelltext"/>
    <w:semiHidden/>
    <w:rsid w:val="00635B9C"/>
    <w:rPr>
      <w:b/>
      <w:bCs/>
    </w:rPr>
  </w:style>
  <w:style w:type="paragraph" w:customStyle="1" w:styleId="Tabelltextkursiv">
    <w:name w:val="Tabelltext_kursiv"/>
    <w:basedOn w:val="Tabelltextfet"/>
    <w:semiHidden/>
    <w:rsid w:val="00635B9C"/>
    <w:rPr>
      <w:b w:val="0"/>
      <w:bCs w:val="0"/>
      <w:i/>
      <w:iCs/>
    </w:rPr>
  </w:style>
  <w:style w:type="paragraph" w:styleId="Ballongtext">
    <w:name w:val="Balloon Text"/>
    <w:basedOn w:val="Normal"/>
    <w:semiHidden/>
    <w:rsid w:val="00635B9C"/>
    <w:rPr>
      <w:rFonts w:ascii="Tahoma" w:hAnsi="Tahoma" w:cs="Tahoma"/>
      <w:sz w:val="16"/>
      <w:szCs w:val="16"/>
    </w:rPr>
  </w:style>
  <w:style w:type="paragraph" w:customStyle="1" w:styleId="Arbetsplats">
    <w:name w:val="Arbetsplats"/>
    <w:basedOn w:val="Normal"/>
    <w:semiHidden/>
    <w:rsid w:val="00635B9C"/>
    <w:pPr>
      <w:spacing w:after="20"/>
    </w:pPr>
    <w:rPr>
      <w:caps/>
      <w:sz w:val="16"/>
      <w:szCs w:val="16"/>
    </w:rPr>
  </w:style>
  <w:style w:type="paragraph" w:customStyle="1" w:styleId="Filnamn">
    <w:name w:val="Filnamn"/>
    <w:basedOn w:val="Normal"/>
    <w:semiHidden/>
    <w:rsid w:val="00635B9C"/>
    <w:rPr>
      <w:rFonts w:ascii="Arial" w:hAnsi="Arial"/>
      <w:sz w:val="14"/>
    </w:rPr>
  </w:style>
  <w:style w:type="paragraph" w:customStyle="1" w:styleId="Dokinfo">
    <w:name w:val="Dokinfo"/>
    <w:basedOn w:val="Brdtext"/>
    <w:link w:val="DokinfoChar"/>
    <w:semiHidden/>
    <w:qFormat/>
    <w:rsid w:val="00851120"/>
    <w:pPr>
      <w:spacing w:before="20" w:after="20"/>
    </w:pPr>
    <w:rPr>
      <w:sz w:val="18"/>
    </w:rPr>
  </w:style>
  <w:style w:type="character" w:styleId="Hyperlnk">
    <w:name w:val="Hyperlink"/>
    <w:basedOn w:val="Standardstycketeckensnitt"/>
    <w:semiHidden/>
    <w:rsid w:val="00635B9C"/>
    <w:rPr>
      <w:color w:val="0000FF"/>
      <w:u w:val="single"/>
    </w:rPr>
  </w:style>
  <w:style w:type="character" w:customStyle="1" w:styleId="BrdtextChar">
    <w:name w:val="Brödtext Char"/>
    <w:link w:val="Brdtext"/>
    <w:rsid w:val="006F2D1A"/>
    <w:rPr>
      <w:rFonts w:asciiTheme="minorHAnsi" w:hAnsiTheme="minorHAnsi"/>
      <w:sz w:val="22"/>
      <w:szCs w:val="24"/>
    </w:rPr>
  </w:style>
  <w:style w:type="paragraph" w:customStyle="1" w:styleId="Variabelinfo">
    <w:name w:val="Variabel_info"/>
    <w:basedOn w:val="Normal"/>
    <w:semiHidden/>
    <w:rsid w:val="00FC24C2"/>
    <w:rPr>
      <w:spacing w:val="8"/>
      <w:szCs w:val="20"/>
    </w:rPr>
  </w:style>
  <w:style w:type="character" w:customStyle="1" w:styleId="SidhuvudChar">
    <w:name w:val="Sidhuvud Char"/>
    <w:link w:val="Sidhuvud"/>
    <w:uiPriority w:val="99"/>
    <w:semiHidden/>
    <w:rsid w:val="003E64B0"/>
    <w:rPr>
      <w:rFonts w:asciiTheme="minorHAnsi" w:hAnsiTheme="minorHAnsi"/>
      <w:sz w:val="2"/>
      <w:szCs w:val="24"/>
    </w:rPr>
  </w:style>
  <w:style w:type="paragraph" w:customStyle="1" w:styleId="Hlsningsfras">
    <w:name w:val="Hälsningsfras"/>
    <w:basedOn w:val="Brdtext"/>
    <w:semiHidden/>
    <w:rsid w:val="00D4286F"/>
    <w:pPr>
      <w:keepLines/>
      <w:spacing w:before="480"/>
    </w:pPr>
  </w:style>
  <w:style w:type="paragraph" w:customStyle="1" w:styleId="Sidfotsadress">
    <w:name w:val="Sidfotsadress"/>
    <w:basedOn w:val="Sidfot"/>
    <w:semiHidden/>
    <w:qFormat/>
    <w:rsid w:val="003171AA"/>
    <w:rPr>
      <w:rFonts w:asciiTheme="majorHAnsi" w:hAnsiTheme="majorHAnsi"/>
      <w:sz w:val="16"/>
    </w:rPr>
  </w:style>
  <w:style w:type="paragraph" w:customStyle="1" w:styleId="IngressCitat">
    <w:name w:val="Ingress/Citat"/>
    <w:basedOn w:val="Brdtext"/>
    <w:link w:val="IngressCitatChar"/>
    <w:semiHidden/>
    <w:rsid w:val="002014CE"/>
    <w:rPr>
      <w:i/>
    </w:rPr>
  </w:style>
  <w:style w:type="character" w:customStyle="1" w:styleId="IngressCitatChar">
    <w:name w:val="Ingress/Citat Char"/>
    <w:basedOn w:val="BrdtextChar"/>
    <w:link w:val="IngressCitat"/>
    <w:semiHidden/>
    <w:rsid w:val="000818F6"/>
    <w:rPr>
      <w:rFonts w:asciiTheme="minorHAnsi" w:hAnsiTheme="minorHAnsi"/>
      <w:i/>
      <w:sz w:val="24"/>
      <w:szCs w:val="24"/>
    </w:rPr>
  </w:style>
  <w:style w:type="table" w:customStyle="1" w:styleId="Energifretagentabell">
    <w:name w:val="Energiföretagen tabell"/>
    <w:basedOn w:val="Normaltabell"/>
    <w:uiPriority w:val="99"/>
    <w:rsid w:val="00AD7F28"/>
    <w:pPr>
      <w:spacing w:before="40" w:after="40"/>
    </w:pPr>
    <w:rPr>
      <w:rFonts w:ascii="Arial" w:hAnsi="Arial"/>
    </w:rPr>
    <w:tblPr>
      <w:tblBorders>
        <w:bottom w:val="single" w:sz="8" w:space="0" w:color="auto"/>
      </w:tblBorders>
    </w:tblPr>
    <w:trPr>
      <w:cantSplit/>
    </w:trPr>
    <w:tcPr>
      <w:shd w:val="clear" w:color="auto" w:fill="FFFFFF" w:themeFill="background1"/>
    </w:tcPr>
    <w:tblStylePr w:type="firstRow">
      <w:pPr>
        <w:wordWrap/>
      </w:pPr>
      <w:rPr>
        <w:rFonts w:ascii="Arial" w:hAnsi="Arial"/>
        <w:b/>
        <w:sz w:val="18"/>
      </w:rPr>
      <w:tblPr/>
      <w:trPr>
        <w:tblHeader/>
      </w:trPr>
      <w:tcPr>
        <w:tcBorders>
          <w:top w:val="single" w:sz="8" w:space="0" w:color="auto"/>
          <w:left w:val="nil"/>
          <w:bottom w:val="single" w:sz="8" w:space="0" w:color="auto"/>
          <w:right w:val="nil"/>
          <w:insideH w:val="nil"/>
          <w:insideV w:val="nil"/>
          <w:tl2br w:val="nil"/>
          <w:tr2bl w:val="nil"/>
        </w:tcBorders>
      </w:tcPr>
    </w:tblStylePr>
  </w:style>
  <w:style w:type="paragraph" w:customStyle="1" w:styleId="Avsndare">
    <w:name w:val="Avsändare"/>
    <w:basedOn w:val="Brdtext"/>
    <w:semiHidden/>
    <w:rsid w:val="00635B9C"/>
    <w:pPr>
      <w:spacing w:after="60"/>
    </w:pPr>
  </w:style>
  <w:style w:type="paragraph" w:customStyle="1" w:styleId="Kontaktinfo">
    <w:name w:val="Kontaktinfo"/>
    <w:basedOn w:val="Normal"/>
    <w:semiHidden/>
    <w:rsid w:val="00635B9C"/>
    <w:pPr>
      <w:spacing w:after="60" w:line="210" w:lineRule="atLeast"/>
    </w:pPr>
    <w:rPr>
      <w:sz w:val="17"/>
      <w:lang w:val="en-US"/>
    </w:rPr>
  </w:style>
  <w:style w:type="paragraph" w:customStyle="1" w:styleId="Grafiktext">
    <w:name w:val="Grafiktext"/>
    <w:basedOn w:val="Normal"/>
    <w:semiHidden/>
    <w:qFormat/>
    <w:rsid w:val="001E078F"/>
    <w:rPr>
      <w:rFonts w:ascii="Calibri" w:hAnsi="Calibri"/>
      <w:b/>
      <w:color w:val="FFFFFF"/>
    </w:rPr>
  </w:style>
  <w:style w:type="paragraph" w:customStyle="1" w:styleId="Instruktionstext">
    <w:name w:val="Instruktionstext"/>
    <w:basedOn w:val="Brdtext"/>
    <w:semiHidden/>
    <w:rsid w:val="00A93521"/>
    <w:rPr>
      <w:i/>
      <w:vanish/>
      <w:color w:val="0070C0"/>
    </w:rPr>
  </w:style>
  <w:style w:type="paragraph" w:styleId="Citat">
    <w:name w:val="Quote"/>
    <w:basedOn w:val="Normal"/>
    <w:next w:val="Brdtext"/>
    <w:link w:val="CitatChar"/>
    <w:uiPriority w:val="29"/>
    <w:semiHidden/>
    <w:rsid w:val="00084130"/>
    <w:pPr>
      <w:spacing w:after="120" w:line="240" w:lineRule="atLeast"/>
      <w:ind w:left="851" w:right="851"/>
    </w:pPr>
    <w:rPr>
      <w:i/>
      <w:iCs/>
      <w:color w:val="000000" w:themeColor="text1"/>
    </w:rPr>
  </w:style>
  <w:style w:type="character" w:customStyle="1" w:styleId="CitatChar">
    <w:name w:val="Citat Char"/>
    <w:basedOn w:val="Standardstycketeckensnitt"/>
    <w:link w:val="Citat"/>
    <w:uiPriority w:val="29"/>
    <w:semiHidden/>
    <w:rsid w:val="00CA719E"/>
    <w:rPr>
      <w:rFonts w:asciiTheme="minorHAnsi" w:hAnsiTheme="minorHAnsi"/>
      <w:i/>
      <w:iCs/>
      <w:color w:val="000000" w:themeColor="text1"/>
      <w:sz w:val="24"/>
      <w:szCs w:val="24"/>
    </w:rPr>
  </w:style>
  <w:style w:type="paragraph" w:styleId="Punktlista">
    <w:name w:val="List Bullet"/>
    <w:basedOn w:val="Normal"/>
    <w:qFormat/>
    <w:rsid w:val="00A83841"/>
    <w:pPr>
      <w:numPr>
        <w:numId w:val="2"/>
      </w:numPr>
      <w:spacing w:after="120" w:line="240" w:lineRule="atLeast"/>
      <w:contextualSpacing/>
    </w:pPr>
    <w:rPr>
      <w:rFonts w:eastAsiaTheme="minorHAnsi" w:cstheme="minorBidi"/>
      <w:szCs w:val="22"/>
      <w:lang w:eastAsia="en-US"/>
    </w:rPr>
  </w:style>
  <w:style w:type="paragraph" w:customStyle="1" w:styleId="Klla">
    <w:name w:val="Källa"/>
    <w:basedOn w:val="Brdtext"/>
    <w:next w:val="Brdtext"/>
    <w:uiPriority w:val="99"/>
    <w:semiHidden/>
    <w:rsid w:val="008E52D9"/>
    <w:rPr>
      <w:sz w:val="18"/>
    </w:rPr>
  </w:style>
  <w:style w:type="paragraph" w:styleId="Fotnotstext">
    <w:name w:val="footnote text"/>
    <w:basedOn w:val="Normal"/>
    <w:link w:val="FotnotstextChar"/>
    <w:semiHidden/>
    <w:rsid w:val="008E52D9"/>
    <w:rPr>
      <w:sz w:val="18"/>
      <w:szCs w:val="20"/>
    </w:rPr>
  </w:style>
  <w:style w:type="character" w:customStyle="1" w:styleId="FotnotstextChar">
    <w:name w:val="Fotnotstext Char"/>
    <w:basedOn w:val="Standardstycketeckensnitt"/>
    <w:link w:val="Fotnotstext"/>
    <w:semiHidden/>
    <w:rsid w:val="008E52D9"/>
    <w:rPr>
      <w:rFonts w:asciiTheme="minorHAnsi" w:hAnsiTheme="minorHAnsi"/>
      <w:sz w:val="18"/>
    </w:rPr>
  </w:style>
  <w:style w:type="character" w:customStyle="1" w:styleId="LedtextChar">
    <w:name w:val="Ledtext Char"/>
    <w:link w:val="Ledtext"/>
    <w:semiHidden/>
    <w:rsid w:val="00CA719E"/>
    <w:rPr>
      <w:rFonts w:asciiTheme="majorHAnsi" w:hAnsiTheme="majorHAnsi"/>
      <w:sz w:val="14"/>
      <w:szCs w:val="12"/>
    </w:rPr>
  </w:style>
  <w:style w:type="character" w:customStyle="1" w:styleId="SidfotChar">
    <w:name w:val="Sidfot Char"/>
    <w:link w:val="Sidfot"/>
    <w:semiHidden/>
    <w:rsid w:val="009A65D0"/>
    <w:rPr>
      <w:rFonts w:asciiTheme="minorHAnsi" w:hAnsiTheme="minorHAnsi"/>
      <w:sz w:val="2"/>
      <w:szCs w:val="24"/>
    </w:rPr>
  </w:style>
  <w:style w:type="character" w:customStyle="1" w:styleId="DokinfoChar">
    <w:name w:val="Dokinfo Char"/>
    <w:link w:val="Dokinfo"/>
    <w:semiHidden/>
    <w:rsid w:val="00F83422"/>
    <w:rPr>
      <w:rFonts w:asciiTheme="minorHAnsi" w:hAnsiTheme="minorHAnsi"/>
      <w:sz w:val="18"/>
      <w:szCs w:val="24"/>
    </w:rPr>
  </w:style>
  <w:style w:type="character" w:styleId="Platshllartext">
    <w:name w:val="Placeholder Text"/>
    <w:basedOn w:val="Standardstycketeckensnitt"/>
    <w:uiPriority w:val="99"/>
    <w:semiHidden/>
    <w:rsid w:val="00E35A17"/>
    <w:rPr>
      <w:color w:val="FF0000"/>
    </w:rPr>
  </w:style>
  <w:style w:type="paragraph" w:customStyle="1" w:styleId="Ifyllnadstext">
    <w:name w:val="Ifyllnadstext"/>
    <w:basedOn w:val="Brdtext"/>
    <w:semiHidden/>
    <w:qFormat/>
    <w:rsid w:val="0020417C"/>
    <w:pPr>
      <w:spacing w:after="40"/>
    </w:pPr>
    <w:rPr>
      <w:rFonts w:eastAsia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mensamma%20mallar\Bas.dotm" TargetMode="External"/></Relationships>
</file>

<file path=word/theme/theme1.xml><?xml version="1.0" encoding="utf-8"?>
<a:theme xmlns:a="http://schemas.openxmlformats.org/drawingml/2006/main" name="Energiforetagen">
  <a:themeElements>
    <a:clrScheme name="Energiföretagen ny">
      <a:dk1>
        <a:srgbClr val="000000"/>
      </a:dk1>
      <a:lt1>
        <a:srgbClr val="FFFFFF"/>
      </a:lt1>
      <a:dk2>
        <a:srgbClr val="000000"/>
      </a:dk2>
      <a:lt2>
        <a:srgbClr val="FFFFFF"/>
      </a:lt2>
      <a:accent1>
        <a:srgbClr val="E6007E"/>
      </a:accent1>
      <a:accent2>
        <a:srgbClr val="777777"/>
      </a:accent2>
      <a:accent3>
        <a:srgbClr val="66CC33"/>
      </a:accent3>
      <a:accent4>
        <a:srgbClr val="8B33B7"/>
      </a:accent4>
      <a:accent5>
        <a:srgbClr val="009FE3"/>
      </a:accent5>
      <a:accent6>
        <a:srgbClr val="FF671F"/>
      </a:accent6>
      <a:hlink>
        <a:srgbClr val="0563C1"/>
      </a:hlink>
      <a:folHlink>
        <a:srgbClr val="954F72"/>
      </a:folHlink>
    </a:clrScheme>
    <a:fontScheme name="Energiföretag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57081945398D4B92DF8F4FD52A734D" ma:contentTypeVersion="4" ma:contentTypeDescription="Skapa ett nytt dokument." ma:contentTypeScope="" ma:versionID="579e1c24ee29b7ba3688cc49d7bd9ede">
  <xsd:schema xmlns:xsd="http://www.w3.org/2001/XMLSchema" xmlns:xs="http://www.w3.org/2001/XMLSchema" xmlns:p="http://schemas.microsoft.com/office/2006/metadata/properties" xmlns:ns2="9ae2a4f3-1e44-4c5d-983e-1013aaa9288e" xmlns:ns3="c1e92f1e-0e76-4da1-a584-a9f94bb391de" targetNamespace="http://schemas.microsoft.com/office/2006/metadata/properties" ma:root="true" ma:fieldsID="4c8da928b4e737d4bbefdeef48ddc095" ns2:_="" ns3:_="">
    <xsd:import namespace="9ae2a4f3-1e44-4c5d-983e-1013aaa9288e"/>
    <xsd:import namespace="c1e92f1e-0e76-4da1-a584-a9f94bb391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2a4f3-1e44-4c5d-983e-1013aaa92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92f1e-0e76-4da1-a584-a9f94bb391d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1e92f1e-0e76-4da1-a584-a9f94bb391de">
      <UserInfo>
        <DisplayName>Louise Marcelius</DisplayName>
        <AccountId>20</AccountId>
        <AccountType/>
      </UserInfo>
      <UserInfo>
        <DisplayName>Daniel Lundqvist</DisplayName>
        <AccountId>13</AccountId>
        <AccountType/>
      </UserInfo>
    </SharedWithUsers>
  </documentManagement>
</p:properties>
</file>

<file path=customXml/itemProps1.xml><?xml version="1.0" encoding="utf-8"?>
<ds:datastoreItem xmlns:ds="http://schemas.openxmlformats.org/officeDocument/2006/customXml" ds:itemID="{C5FCC463-F2E9-4C63-A248-1CFE3438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2a4f3-1e44-4c5d-983e-1013aaa9288e"/>
    <ds:schemaRef ds:uri="c1e92f1e-0e76-4da1-a584-a9f94bb39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E994D-FC70-45E9-872C-96BE7CE3EC0D}">
  <ds:schemaRefs>
    <ds:schemaRef ds:uri="http://schemas.microsoft.com/sharepoint/v3/contenttype/forms"/>
  </ds:schemaRefs>
</ds:datastoreItem>
</file>

<file path=customXml/itemProps3.xml><?xml version="1.0" encoding="utf-8"?>
<ds:datastoreItem xmlns:ds="http://schemas.openxmlformats.org/officeDocument/2006/customXml" ds:itemID="{CB98F8B2-0906-4B49-AB4C-AE0753ABF74B}">
  <ds:schemaRefs>
    <ds:schemaRef ds:uri="http://schemas.openxmlformats.org/officeDocument/2006/bibliography"/>
  </ds:schemaRefs>
</ds:datastoreItem>
</file>

<file path=customXml/itemProps4.xml><?xml version="1.0" encoding="utf-8"?>
<ds:datastoreItem xmlns:ds="http://schemas.openxmlformats.org/officeDocument/2006/customXml" ds:itemID="{2D9549E9-BC9E-4B57-947E-3AF90CEFFB0D}">
  <ds:schemaRefs>
    <ds:schemaRef ds:uri="http://schemas.microsoft.com/office/2006/metadata/properties"/>
    <ds:schemaRef ds:uri="http://schemas.microsoft.com/office/infopath/2007/PartnerControls"/>
    <ds:schemaRef ds:uri="c1e92f1e-0e76-4da1-a584-a9f94bb391de"/>
  </ds:schemaRefs>
</ds:datastoreItem>
</file>

<file path=docProps/app.xml><?xml version="1.0" encoding="utf-8"?>
<Properties xmlns="http://schemas.openxmlformats.org/officeDocument/2006/extended-properties" xmlns:vt="http://schemas.openxmlformats.org/officeDocument/2006/docPropsVTypes">
  <Template>Bas.dotm</Template>
  <TotalTime>24</TotalTime>
  <Pages>2</Pages>
  <Words>405</Words>
  <Characters>2148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Lundqvist</dc:creator>
  <dc:description>EFS2000, v4.0, 2017-09-18</dc:description>
  <cp:lastModifiedBy>Eva Rydegran</cp:lastModifiedBy>
  <cp:revision>44</cp:revision>
  <cp:lastPrinted>2014-10-28T13:30:00Z</cp:lastPrinted>
  <dcterms:created xsi:type="dcterms:W3CDTF">2023-04-21T08:16:00Z</dcterms:created>
  <dcterms:modified xsi:type="dcterms:W3CDTF">2023-05-03T13:16:00Z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Daniel¤Lundqvist</vt:lpwstr>
  </property>
  <property fmtid="{D5CDD505-2E9C-101B-9397-08002B2CF9AE}" pid="33" name="cdpOrgLevel1">
    <vt:lpwstr>Energiföretagen Sverige</vt:lpwstr>
  </property>
  <property fmtid="{D5CDD505-2E9C-101B-9397-08002B2CF9AE}" pid="34" name="cdpOrgLevel2">
    <vt:lpwstr>Huvudkontoret</vt:lpwstr>
  </property>
  <property fmtid="{D5CDD505-2E9C-101B-9397-08002B2CF9AE}" pid="35" name="cdpOrgLevel3">
    <vt:lpwstr>Energisystem</vt:lpwstr>
  </property>
  <property fmtid="{D5CDD505-2E9C-101B-9397-08002B2CF9AE}" pid="36" name="cdpOtherOrg">
    <vt:lpwstr> </vt:lpwstr>
  </property>
  <property fmtid="{D5CDD505-2E9C-101B-9397-08002B2CF9AE}" pid="37" name="cdpName">
    <vt:lpwstr>Daniel Lundqvist</vt:lpwstr>
  </property>
  <property fmtid="{D5CDD505-2E9C-101B-9397-08002B2CF9AE}" pid="38" name="cdpInitials">
    <vt:lpwstr/>
  </property>
  <property fmtid="{D5CDD505-2E9C-101B-9397-08002B2CF9AE}" pid="39" name="cdpTitle">
    <vt:lpwstr/>
  </property>
  <property fmtid="{D5CDD505-2E9C-101B-9397-08002B2CF9AE}" pid="40" name="cdpPhone">
    <vt:lpwstr>08-677 27 06</vt:lpwstr>
  </property>
  <property fmtid="{D5CDD505-2E9C-101B-9397-08002B2CF9AE}" pid="41" name="cdpCellphone">
    <vt:lpwstr/>
  </property>
  <property fmtid="{D5CDD505-2E9C-101B-9397-08002B2CF9AE}" pid="42" name="cdpFax">
    <vt:lpwstr/>
  </property>
  <property fmtid="{D5CDD505-2E9C-101B-9397-08002B2CF9AE}" pid="43" name="cdpEmail">
    <vt:lpwstr>daniel.lundqvist@energiforetagen.se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0x010100EA57081945398D4B92DF8F4FD52A734D</vt:lpwstr>
  </property>
</Properties>
</file>