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E2" w:rsidRPr="00846AB0" w:rsidRDefault="000F1BE2" w:rsidP="00846AB0">
      <w:pPr>
        <w:tabs>
          <w:tab w:val="left" w:pos="2520"/>
        </w:tabs>
        <w:ind w:left="900"/>
        <w:rPr>
          <w:b/>
          <w:sz w:val="40"/>
          <w:szCs w:val="40"/>
        </w:rPr>
      </w:pPr>
      <w:r w:rsidRPr="00846AB0">
        <w:rPr>
          <w:b/>
          <w:sz w:val="40"/>
          <w:szCs w:val="40"/>
        </w:rPr>
        <w:t>Inhyrningsavtal resurser Personal</w:t>
      </w:r>
    </w:p>
    <w:p w:rsidR="000F1BE2" w:rsidRDefault="000F1BE2"/>
    <w:p w:rsidR="000F1BE2" w:rsidRDefault="000F1BE2"/>
    <w:p w:rsidR="000F1BE2" w:rsidRDefault="000F1BE2"/>
    <w:p w:rsidR="000F1BE2" w:rsidRDefault="000F1BE2">
      <w:pPr>
        <w:ind w:left="900"/>
      </w:pPr>
      <w:r>
        <w:t>Detta avtal reglerar ansvar enli</w:t>
      </w:r>
      <w:r w:rsidR="00C4054C">
        <w:t>gt AML</w:t>
      </w:r>
      <w:r w:rsidR="008B1D6C">
        <w:t xml:space="preserve"> och Elsäkerhetslagen</w:t>
      </w:r>
      <w:r w:rsidR="00C4054C">
        <w:t xml:space="preserve"> gällande inhyrd personal </w:t>
      </w:r>
      <w:r w:rsidR="00C4054C" w:rsidRPr="00231954">
        <w:t xml:space="preserve">vid felavhjälpnings- och </w:t>
      </w:r>
      <w:r w:rsidR="00C4054C" w:rsidRPr="00C06405">
        <w:t>reparationsarbeten</w:t>
      </w:r>
      <w:r w:rsidR="00C06405" w:rsidRPr="00C06405">
        <w:t xml:space="preserve"> samt egenkontroll vid elinstallationsarbete.</w:t>
      </w:r>
    </w:p>
    <w:p w:rsidR="000F1BE2" w:rsidRDefault="000F1BE2">
      <w:pPr>
        <w:ind w:left="900"/>
      </w:pPr>
    </w:p>
    <w:p w:rsidR="000F1BE2" w:rsidRDefault="000F1BE2">
      <w:pPr>
        <w:ind w:left="900"/>
      </w:pPr>
    </w:p>
    <w:p w:rsidR="00846AB0" w:rsidRPr="00846AB0" w:rsidRDefault="00846AB0">
      <w:pPr>
        <w:tabs>
          <w:tab w:val="left" w:pos="2520"/>
        </w:tabs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>Parter</w:t>
      </w:r>
      <w:r w:rsidR="000F1BE2" w:rsidRPr="00846AB0">
        <w:rPr>
          <w:b/>
          <w:sz w:val="32"/>
          <w:szCs w:val="32"/>
        </w:rPr>
        <w:tab/>
      </w:r>
    </w:p>
    <w:p w:rsidR="00846AB0" w:rsidRDefault="00846AB0">
      <w:pPr>
        <w:tabs>
          <w:tab w:val="left" w:pos="2520"/>
        </w:tabs>
        <w:ind w:left="900"/>
      </w:pPr>
    </w:p>
    <w:p w:rsidR="000F1BE2" w:rsidRDefault="000F1BE2">
      <w:pPr>
        <w:tabs>
          <w:tab w:val="left" w:pos="2520"/>
        </w:tabs>
        <w:ind w:left="900"/>
      </w:pPr>
      <w:r>
        <w:t>Inhyrare</w:t>
      </w:r>
      <w:r w:rsidR="00846AB0">
        <w:t>:</w:t>
      </w:r>
      <w:r>
        <w:t xml:space="preserve"> </w:t>
      </w:r>
      <w:r w:rsidR="00846AB0">
        <w:tab/>
      </w:r>
      <w:r>
        <w:t>Företag ……………</w:t>
      </w:r>
      <w:r w:rsidR="00E2003C">
        <w:t>…</w:t>
      </w:r>
      <w:r>
        <w:t>…</w:t>
      </w:r>
      <w:r w:rsidR="00846AB0">
        <w:t xml:space="preserve">………… </w:t>
      </w:r>
      <w:r>
        <w:t xml:space="preserve"> </w:t>
      </w:r>
      <w:proofErr w:type="spellStart"/>
      <w:r>
        <w:t>org</w:t>
      </w:r>
      <w:proofErr w:type="spellEnd"/>
      <w:r>
        <w:t xml:space="preserve"> nr ………</w:t>
      </w:r>
      <w:r w:rsidR="00846AB0">
        <w:t>…</w:t>
      </w:r>
      <w:r>
        <w:t>………</w:t>
      </w:r>
    </w:p>
    <w:p w:rsidR="000F1BE2" w:rsidRDefault="000F1BE2">
      <w:pPr>
        <w:tabs>
          <w:tab w:val="left" w:pos="2520"/>
        </w:tabs>
        <w:ind w:left="900"/>
      </w:pPr>
    </w:p>
    <w:p w:rsidR="000F1BE2" w:rsidRDefault="000F1BE2">
      <w:pPr>
        <w:tabs>
          <w:tab w:val="left" w:pos="2520"/>
        </w:tabs>
        <w:ind w:left="900"/>
      </w:pPr>
    </w:p>
    <w:p w:rsidR="000F1BE2" w:rsidRPr="00F45EFF" w:rsidRDefault="000F1BE2">
      <w:pPr>
        <w:tabs>
          <w:tab w:val="left" w:pos="2520"/>
        </w:tabs>
        <w:ind w:left="900"/>
      </w:pPr>
      <w:r w:rsidRPr="00F45EFF">
        <w:t>Resursställare:</w:t>
      </w:r>
      <w:r w:rsidRPr="00F45EFF">
        <w:tab/>
        <w:t>Företag……</w:t>
      </w:r>
      <w:proofErr w:type="gramStart"/>
      <w:r w:rsidRPr="00F45EFF">
        <w:t>……</w:t>
      </w:r>
      <w:r w:rsidR="00E2003C" w:rsidRPr="00F45EFF">
        <w:t>.</w:t>
      </w:r>
      <w:proofErr w:type="gramEnd"/>
      <w:r w:rsidRPr="00F45EFF">
        <w:t>…</w:t>
      </w:r>
      <w:r w:rsidR="00E2003C" w:rsidRPr="00F45EFF">
        <w:t>..</w:t>
      </w:r>
      <w:r w:rsidRPr="00F45EFF">
        <w:t xml:space="preserve">…………….. </w:t>
      </w:r>
      <w:r w:rsidR="00846AB0" w:rsidRPr="00F45EFF">
        <w:t xml:space="preserve"> </w:t>
      </w:r>
      <w:proofErr w:type="spellStart"/>
      <w:r w:rsidRPr="00F45EFF">
        <w:t>org</w:t>
      </w:r>
      <w:proofErr w:type="spellEnd"/>
      <w:r w:rsidRPr="00F45EFF">
        <w:t xml:space="preserve"> nr………</w:t>
      </w:r>
      <w:proofErr w:type="gramStart"/>
      <w:r w:rsidRPr="00F45EFF">
        <w:t>……</w:t>
      </w:r>
      <w:r w:rsidR="00846AB0" w:rsidRPr="00F45EFF">
        <w:t>.</w:t>
      </w:r>
      <w:proofErr w:type="gramEnd"/>
      <w:r w:rsidR="00846AB0" w:rsidRPr="00F45EFF">
        <w:t>.</w:t>
      </w:r>
      <w:r w:rsidRPr="00F45EFF">
        <w:t>…..</w:t>
      </w:r>
    </w:p>
    <w:p w:rsidR="000F1BE2" w:rsidRPr="00F45EFF" w:rsidRDefault="00B5334F">
      <w:pPr>
        <w:ind w:left="900"/>
      </w:pPr>
      <w:r w:rsidRPr="00F45EFF">
        <w:t>(även kallad uthyrare)</w:t>
      </w:r>
    </w:p>
    <w:p w:rsidR="000F1BE2" w:rsidRPr="00F45EFF" w:rsidRDefault="000F1BE2">
      <w:pPr>
        <w:rPr>
          <w:sz w:val="36"/>
        </w:rPr>
      </w:pPr>
    </w:p>
    <w:p w:rsidR="000F1BE2" w:rsidRPr="0072512D" w:rsidRDefault="0072512D">
      <w:pPr>
        <w:pStyle w:val="Rubrik3"/>
        <w:tabs>
          <w:tab w:val="left" w:pos="4395"/>
        </w:tabs>
        <w:ind w:left="900"/>
        <w:rPr>
          <w:rFonts w:ascii="Times New Roman" w:hAnsi="Times New Roman"/>
          <w:i/>
          <w:sz w:val="32"/>
          <w:szCs w:val="32"/>
        </w:rPr>
      </w:pPr>
      <w:r w:rsidRPr="0072512D">
        <w:rPr>
          <w:rFonts w:ascii="Times New Roman" w:hAnsi="Times New Roman"/>
          <w:sz w:val="32"/>
          <w:szCs w:val="32"/>
        </w:rPr>
        <w:t>Inhyrarens ansvar</w:t>
      </w:r>
    </w:p>
    <w:p w:rsidR="00674DBA" w:rsidRPr="00786787" w:rsidRDefault="000F1BE2" w:rsidP="00774A08">
      <w:pPr>
        <w:ind w:left="900"/>
      </w:pPr>
      <w:r w:rsidRPr="00786787">
        <w:t>Felsöknings- och repara</w:t>
      </w:r>
      <w:r w:rsidR="003F3DEE" w:rsidRPr="00786787">
        <w:t>tionsarbetet leds av</w:t>
      </w:r>
      <w:r w:rsidR="008B619E" w:rsidRPr="00786787">
        <w:t xml:space="preserve"> inhyraren</w:t>
      </w:r>
      <w:r w:rsidR="00774A08" w:rsidRPr="00786787">
        <w:t>.</w:t>
      </w:r>
      <w:r w:rsidR="00846AB0" w:rsidRPr="00786787">
        <w:t xml:space="preserve"> I</w:t>
      </w:r>
      <w:r w:rsidR="00774A08" w:rsidRPr="00786787">
        <w:t xml:space="preserve">nhyrare </w:t>
      </w:r>
      <w:r w:rsidR="008B619E" w:rsidRPr="00786787">
        <w:t>utöva</w:t>
      </w:r>
      <w:r w:rsidR="00846AB0" w:rsidRPr="00786787">
        <w:t xml:space="preserve">r </w:t>
      </w:r>
      <w:r w:rsidR="000D2C7B" w:rsidRPr="00786787">
        <w:t xml:space="preserve">och ansvarar för </w:t>
      </w:r>
      <w:r w:rsidR="008B619E" w:rsidRPr="00786787">
        <w:t xml:space="preserve">arbetsledning </w:t>
      </w:r>
      <w:r w:rsidR="00674DBA" w:rsidRPr="00786787">
        <w:t xml:space="preserve">av inhyrd personal </w:t>
      </w:r>
      <w:r w:rsidR="008B619E" w:rsidRPr="00786787">
        <w:t>i</w:t>
      </w:r>
      <w:r w:rsidR="00F37C05" w:rsidRPr="00786787">
        <w:t>nom uppdraget</w:t>
      </w:r>
      <w:r w:rsidR="008B619E" w:rsidRPr="00786787">
        <w:t>, fel</w:t>
      </w:r>
      <w:r w:rsidR="00F37C05" w:rsidRPr="00786787">
        <w:t>söknings- och reparationsarbete</w:t>
      </w:r>
      <w:r w:rsidR="00532B7F" w:rsidRPr="00786787">
        <w:t xml:space="preserve">. </w:t>
      </w:r>
    </w:p>
    <w:p w:rsidR="00674DBA" w:rsidRPr="00786787" w:rsidRDefault="00674DBA" w:rsidP="00774A08">
      <w:pPr>
        <w:ind w:left="900"/>
      </w:pPr>
    </w:p>
    <w:p w:rsidR="0002473D" w:rsidRPr="00786787" w:rsidRDefault="00846AB0" w:rsidP="00774A08">
      <w:pPr>
        <w:ind w:left="900"/>
      </w:pPr>
      <w:r w:rsidRPr="00786787">
        <w:t xml:space="preserve">Inhyrare </w:t>
      </w:r>
      <w:r w:rsidR="00F45EFF" w:rsidRPr="00786787">
        <w:t xml:space="preserve">åtar sig </w:t>
      </w:r>
      <w:r w:rsidR="00B5334F" w:rsidRPr="00786787">
        <w:t xml:space="preserve">de uppgifter som behövs för att </w:t>
      </w:r>
      <w:r w:rsidR="00F37C05" w:rsidRPr="00786787">
        <w:t>upprätthålla arbetsmiljö</w:t>
      </w:r>
      <w:r w:rsidR="00F06E54" w:rsidRPr="00786787">
        <w:t>- och elsäkerhets</w:t>
      </w:r>
      <w:r w:rsidR="00F37C05" w:rsidRPr="00786787">
        <w:t>ansvar</w:t>
      </w:r>
      <w:r w:rsidR="00B5334F" w:rsidRPr="00786787">
        <w:t>et</w:t>
      </w:r>
      <w:r w:rsidR="00711EF2">
        <w:t xml:space="preserve"> under den period som personalen arbetsleds av inhyraren. Inhyraren </w:t>
      </w:r>
      <w:r w:rsidR="009D4992" w:rsidRPr="00786787">
        <w:t>har</w:t>
      </w:r>
      <w:r w:rsidR="00774A08" w:rsidRPr="00786787">
        <w:t xml:space="preserve"> befogenheter som</w:t>
      </w:r>
      <w:r w:rsidR="00F37C05" w:rsidRPr="00786787">
        <w:t xml:space="preserve"> erfordras för </w:t>
      </w:r>
      <w:r w:rsidRPr="00786787">
        <w:t>detta</w:t>
      </w:r>
      <w:r w:rsidR="008B619E" w:rsidRPr="00786787">
        <w:t>.</w:t>
      </w:r>
    </w:p>
    <w:p w:rsidR="001F038C" w:rsidRPr="00786787" w:rsidRDefault="001F038C" w:rsidP="00774A08">
      <w:pPr>
        <w:ind w:left="900"/>
        <w:rPr>
          <w:strike/>
        </w:rPr>
      </w:pPr>
    </w:p>
    <w:p w:rsidR="001F038C" w:rsidRPr="00786787" w:rsidRDefault="001F038C" w:rsidP="00532B7F">
      <w:pPr>
        <w:pStyle w:val="Default"/>
        <w:ind w:left="900"/>
        <w:rPr>
          <w:rFonts w:ascii="Times New Roman" w:hAnsi="Times New Roman" w:cs="Times New Roman"/>
        </w:rPr>
      </w:pPr>
      <w:r w:rsidRPr="00786787">
        <w:rPr>
          <w:rFonts w:ascii="Times New Roman" w:hAnsi="Times New Roman" w:cs="Times New Roman"/>
          <w:color w:val="auto"/>
        </w:rPr>
        <w:t xml:space="preserve">Inhyraren </w:t>
      </w:r>
      <w:r w:rsidR="00532B7F" w:rsidRPr="00786787">
        <w:rPr>
          <w:rFonts w:ascii="Times New Roman" w:hAnsi="Times New Roman" w:cs="Times New Roman"/>
          <w:color w:val="auto"/>
        </w:rPr>
        <w:t xml:space="preserve">ska </w:t>
      </w:r>
      <w:r w:rsidRPr="00786787">
        <w:rPr>
          <w:rFonts w:ascii="Times New Roman" w:hAnsi="Times New Roman" w:cs="Times New Roman"/>
          <w:color w:val="auto"/>
        </w:rPr>
        <w:t>kontrollera att den inlånade personalen uppfyller kompetenskraven enligt sitt egna egenkontrollprogram för att kunna utföra elinstallationsarbete</w:t>
      </w:r>
      <w:r w:rsidR="00113BDC" w:rsidRPr="00786787">
        <w:rPr>
          <w:rFonts w:ascii="Times New Roman" w:hAnsi="Times New Roman" w:cs="Times New Roman"/>
          <w:color w:val="auto"/>
        </w:rPr>
        <w:t>. Detta förutsätter därmed att i</w:t>
      </w:r>
      <w:r w:rsidRPr="00786787">
        <w:rPr>
          <w:rFonts w:ascii="Times New Roman" w:hAnsi="Times New Roman" w:cs="Times New Roman"/>
        </w:rPr>
        <w:t>nhyraren definierar motsvarande kompetenskrav i sitt egenkontrollprogram.</w:t>
      </w:r>
    </w:p>
    <w:p w:rsidR="00532B7F" w:rsidRPr="00786787" w:rsidRDefault="00532B7F" w:rsidP="00532B7F">
      <w:pPr>
        <w:pStyle w:val="Default"/>
        <w:ind w:left="900"/>
        <w:rPr>
          <w:rFonts w:ascii="Times New Roman" w:hAnsi="Times New Roman" w:cs="Times New Roman"/>
        </w:rPr>
      </w:pPr>
    </w:p>
    <w:p w:rsidR="00917829" w:rsidRPr="00786787" w:rsidRDefault="00917829" w:rsidP="00917829">
      <w:pPr>
        <w:ind w:left="900"/>
      </w:pPr>
      <w:r w:rsidRPr="00786787">
        <w:t>Saknas delar av kompetenskraven i inhyrd personals kompetensprofil ska inhyrningen tydligt avgränsas till de arbetsuppgifter som är lämpliga.</w:t>
      </w:r>
    </w:p>
    <w:p w:rsidR="001F038C" w:rsidRDefault="001F038C" w:rsidP="001F038C">
      <w:pPr>
        <w:pStyle w:val="Default"/>
        <w:ind w:left="808"/>
        <w:rPr>
          <w:rFonts w:ascii="Times New Roman" w:hAnsi="Times New Roman" w:cs="Times New Roman"/>
          <w:sz w:val="22"/>
          <w:szCs w:val="22"/>
        </w:rPr>
      </w:pPr>
    </w:p>
    <w:p w:rsidR="00532B7F" w:rsidRPr="00786787" w:rsidRDefault="001F038C" w:rsidP="00786787">
      <w:pPr>
        <w:pStyle w:val="Default"/>
        <w:ind w:left="9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Kompetenskrav för utförande av elinstallationsarbete på eldistributionsnätet vid storstörning:</w:t>
      </w:r>
    </w:p>
    <w:p w:rsidR="00ED3113" w:rsidRDefault="001F038C" w:rsidP="00786787">
      <w:pPr>
        <w:pStyle w:val="Default"/>
        <w:numPr>
          <w:ilvl w:val="0"/>
          <w:numId w:val="8"/>
        </w:numPr>
        <w:ind w:left="1395"/>
        <w:rPr>
          <w:rFonts w:ascii="Times New Roman" w:hAnsi="Times New Roman" w:cs="Times New Roman"/>
          <w:sz w:val="22"/>
          <w:szCs w:val="22"/>
        </w:rPr>
      </w:pPr>
      <w:r w:rsidRPr="00ED3113">
        <w:rPr>
          <w:rFonts w:ascii="Times New Roman" w:hAnsi="Times New Roman" w:cs="Times New Roman"/>
          <w:sz w:val="22"/>
          <w:szCs w:val="22"/>
        </w:rPr>
        <w:t>Inneha teoretisk grundutbildning motsvarande gymnasieskolans 3-åriga yrkesutbildning</w:t>
      </w:r>
      <w:r w:rsidR="00ED3113" w:rsidRPr="00ED3113">
        <w:rPr>
          <w:rFonts w:ascii="Times New Roman" w:hAnsi="Times New Roman" w:cs="Times New Roman"/>
          <w:sz w:val="22"/>
          <w:szCs w:val="22"/>
        </w:rPr>
        <w:t xml:space="preserve">, 2-årig KY </w:t>
      </w:r>
      <w:proofErr w:type="spellStart"/>
      <w:r w:rsidR="00ED3113" w:rsidRPr="00ED3113">
        <w:rPr>
          <w:rFonts w:ascii="Times New Roman" w:hAnsi="Times New Roman" w:cs="Times New Roman"/>
          <w:sz w:val="22"/>
          <w:szCs w:val="22"/>
        </w:rPr>
        <w:t>elutbildning</w:t>
      </w:r>
      <w:proofErr w:type="spellEnd"/>
      <w:r w:rsidRPr="00ED3113">
        <w:rPr>
          <w:rFonts w:ascii="Times New Roman" w:hAnsi="Times New Roman" w:cs="Times New Roman"/>
          <w:sz w:val="22"/>
          <w:szCs w:val="22"/>
        </w:rPr>
        <w:t xml:space="preserve"> eller likvärdig. Alt. långvarig praktisk yrkesverksamhet som ger motsvarande kompetens.</w:t>
      </w:r>
    </w:p>
    <w:p w:rsidR="00ED3113" w:rsidRDefault="00ED3113" w:rsidP="00786787">
      <w:pPr>
        <w:pStyle w:val="Default"/>
        <w:ind w:left="1260"/>
        <w:rPr>
          <w:rFonts w:ascii="Times New Roman" w:hAnsi="Times New Roman" w:cs="Times New Roman"/>
          <w:sz w:val="22"/>
          <w:szCs w:val="22"/>
        </w:rPr>
      </w:pPr>
    </w:p>
    <w:p w:rsidR="001F038C" w:rsidRPr="00786787" w:rsidRDefault="00ED3113" w:rsidP="00786787">
      <w:pPr>
        <w:pStyle w:val="Default"/>
        <w:numPr>
          <w:ilvl w:val="0"/>
          <w:numId w:val="8"/>
        </w:numPr>
        <w:ind w:left="1395"/>
        <w:rPr>
          <w:rFonts w:ascii="Times New Roman" w:hAnsi="Times New Roman" w:cs="Times New Roman"/>
          <w:sz w:val="22"/>
          <w:szCs w:val="22"/>
        </w:rPr>
      </w:pPr>
      <w:r w:rsidRPr="00ED3113">
        <w:rPr>
          <w:rFonts w:ascii="Times New Roman" w:hAnsi="Times New Roman" w:cs="Times New Roman"/>
          <w:sz w:val="22"/>
          <w:szCs w:val="22"/>
        </w:rPr>
        <w:t>Yrkeskompetens, enligt EBR Distributionselektriker, eller erfarenhet som bedöms likvärdig för att självständigt kunna utföra felsökning -och reparationsarbeten vid driftstörningar hos elnätsföretag.</w:t>
      </w:r>
    </w:p>
    <w:p w:rsidR="00ED3113" w:rsidRDefault="00ED3113" w:rsidP="001F038C">
      <w:pPr>
        <w:pStyle w:val="Default"/>
        <w:ind w:left="1168"/>
        <w:rPr>
          <w:rFonts w:ascii="Times New Roman" w:hAnsi="Times New Roman" w:cs="Times New Roman"/>
          <w:sz w:val="22"/>
          <w:szCs w:val="22"/>
        </w:rPr>
      </w:pPr>
    </w:p>
    <w:p w:rsidR="00532B7F" w:rsidRDefault="00532B7F" w:rsidP="001F038C">
      <w:pPr>
        <w:pStyle w:val="Default"/>
        <w:ind w:left="808"/>
        <w:rPr>
          <w:rFonts w:ascii="Times New Roman" w:hAnsi="Times New Roman" w:cs="Times New Roman"/>
          <w:b/>
          <w:sz w:val="22"/>
          <w:szCs w:val="22"/>
        </w:rPr>
      </w:pPr>
    </w:p>
    <w:p w:rsidR="00532B7F" w:rsidRDefault="00532B7F" w:rsidP="001F038C">
      <w:pPr>
        <w:pStyle w:val="Default"/>
        <w:ind w:left="808"/>
        <w:rPr>
          <w:rFonts w:ascii="Times New Roman" w:hAnsi="Times New Roman" w:cs="Times New Roman"/>
          <w:b/>
          <w:sz w:val="22"/>
          <w:szCs w:val="22"/>
        </w:rPr>
      </w:pPr>
    </w:p>
    <w:p w:rsidR="001F038C" w:rsidRDefault="00786787" w:rsidP="001F038C">
      <w:pPr>
        <w:pStyle w:val="Default"/>
        <w:ind w:left="8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Exempel på övriga kompetenser</w:t>
      </w:r>
      <w:r w:rsidR="001F038C">
        <w:rPr>
          <w:rFonts w:ascii="Times New Roman" w:hAnsi="Times New Roman" w:cs="Times New Roman"/>
          <w:b/>
          <w:sz w:val="22"/>
          <w:szCs w:val="22"/>
        </w:rPr>
        <w:t>:</w:t>
      </w:r>
    </w:p>
    <w:p w:rsidR="001F038C" w:rsidRDefault="001F038C" w:rsidP="00786787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Utbildning ESA-fack</w:t>
      </w:r>
      <w:r w:rsidR="00786787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unnig</w:t>
      </w:r>
    </w:p>
    <w:p w:rsidR="001F038C" w:rsidRDefault="001F038C" w:rsidP="00786787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Vara förtrogen med tillämpliga arbetsmiljöföreskrifter</w:t>
      </w:r>
    </w:p>
    <w:p w:rsidR="001F038C" w:rsidRDefault="001F038C" w:rsidP="00786787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Vara förtrogen med miljökrav och miljöaspekter</w:t>
      </w:r>
    </w:p>
    <w:p w:rsidR="001F038C" w:rsidRDefault="00532B7F" w:rsidP="00786787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Inneha </w:t>
      </w:r>
      <w:r w:rsidR="001F038C">
        <w:rPr>
          <w:rFonts w:ascii="Times New Roman" w:hAnsi="Times New Roman" w:cs="Times New Roman"/>
          <w:sz w:val="22"/>
          <w:szCs w:val="22"/>
        </w:rPr>
        <w:t>HLR-utbildning</w:t>
      </w:r>
    </w:p>
    <w:p w:rsidR="001F038C" w:rsidRDefault="001F038C" w:rsidP="00786787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Utbildning, stolpklättring och nedtagning av nödställd i stolpe</w:t>
      </w:r>
    </w:p>
    <w:p w:rsidR="001F038C" w:rsidRDefault="001F038C" w:rsidP="00786787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Utbildning, arbete på väg</w:t>
      </w:r>
    </w:p>
    <w:p w:rsidR="001F038C" w:rsidRDefault="001F038C" w:rsidP="001F038C">
      <w:pPr>
        <w:pStyle w:val="Default"/>
        <w:ind w:left="808"/>
        <w:rPr>
          <w:rFonts w:ascii="Times New Roman" w:hAnsi="Times New Roman" w:cs="Times New Roman"/>
          <w:sz w:val="22"/>
          <w:szCs w:val="22"/>
        </w:rPr>
      </w:pPr>
    </w:p>
    <w:p w:rsidR="00ED3113" w:rsidRDefault="00ED3113" w:rsidP="001F038C">
      <w:pPr>
        <w:pStyle w:val="Default"/>
        <w:ind w:left="808"/>
        <w:rPr>
          <w:rFonts w:ascii="Times New Roman" w:hAnsi="Times New Roman" w:cs="Times New Roman"/>
          <w:b/>
          <w:sz w:val="22"/>
          <w:szCs w:val="22"/>
        </w:rPr>
      </w:pPr>
    </w:p>
    <w:p w:rsidR="00786787" w:rsidRDefault="00786787" w:rsidP="00786787">
      <w:pPr>
        <w:pStyle w:val="Default"/>
        <w:ind w:left="8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Exempel på kompetenser</w:t>
      </w:r>
      <w:r w:rsidR="001F038C">
        <w:rPr>
          <w:rFonts w:ascii="Times New Roman" w:hAnsi="Times New Roman" w:cs="Times New Roman"/>
          <w:b/>
          <w:sz w:val="22"/>
          <w:szCs w:val="22"/>
        </w:rPr>
        <w:t xml:space="preserve"> som kan behövas beroende vad som utförs: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bookmarkStart w:id="0" w:name="_Hlk500939887"/>
      <w:r w:rsidRPr="00786787">
        <w:rPr>
          <w:rFonts w:ascii="Times New Roman" w:hAnsi="Times New Roman" w:cs="Times New Roman"/>
          <w:sz w:val="22"/>
          <w:szCs w:val="22"/>
        </w:rPr>
        <w:t>Inneha körkort, som lägst nivå B (i vissa fall C).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86787">
        <w:rPr>
          <w:rFonts w:ascii="Times New Roman" w:hAnsi="Times New Roman" w:cs="Times New Roman"/>
          <w:sz w:val="22"/>
          <w:szCs w:val="22"/>
        </w:rPr>
        <w:t>Utbildning heta arbeten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86787">
        <w:rPr>
          <w:rFonts w:ascii="Times New Roman" w:hAnsi="Times New Roman" w:cs="Times New Roman"/>
          <w:sz w:val="22"/>
          <w:szCs w:val="22"/>
        </w:rPr>
        <w:t>Gällande Motorsågskörkort för att röja stormfälld skog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86787">
        <w:rPr>
          <w:rFonts w:ascii="Times New Roman" w:hAnsi="Times New Roman" w:cs="Times New Roman"/>
          <w:sz w:val="22"/>
          <w:szCs w:val="22"/>
        </w:rPr>
        <w:t xml:space="preserve">Kompetens för att kunna vara BAS-U eller </w:t>
      </w:r>
      <w:bookmarkStart w:id="1" w:name="_Hlk500939796"/>
      <w:r>
        <w:rPr>
          <w:rFonts w:ascii="Times New Roman" w:hAnsi="Times New Roman" w:cs="Times New Roman"/>
          <w:sz w:val="22"/>
          <w:szCs w:val="22"/>
        </w:rPr>
        <w:t xml:space="preserve">dennes </w:t>
      </w:r>
      <w:r w:rsidRPr="00786787">
        <w:rPr>
          <w:rFonts w:ascii="Times New Roman" w:hAnsi="Times New Roman" w:cs="Times New Roman"/>
          <w:sz w:val="22"/>
          <w:szCs w:val="22"/>
        </w:rPr>
        <w:t>kontaktperson</w:t>
      </w:r>
      <w:r>
        <w:rPr>
          <w:rFonts w:ascii="Times New Roman" w:hAnsi="Times New Roman" w:cs="Times New Roman"/>
          <w:sz w:val="22"/>
          <w:szCs w:val="22"/>
        </w:rPr>
        <w:t xml:space="preserve"> på arbetsplatsen</w:t>
      </w:r>
      <w:bookmarkEnd w:id="1"/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86787">
        <w:rPr>
          <w:rFonts w:ascii="Times New Roman" w:hAnsi="Times New Roman" w:cs="Times New Roman"/>
          <w:sz w:val="22"/>
          <w:szCs w:val="22"/>
        </w:rPr>
        <w:t>Gällande Motorsågskörkort för att röja stormfälld skog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86787">
        <w:rPr>
          <w:rFonts w:ascii="Times New Roman" w:hAnsi="Times New Roman" w:cs="Times New Roman"/>
          <w:sz w:val="22"/>
          <w:szCs w:val="22"/>
        </w:rPr>
        <w:t>Förarbevis snöskoter (Transportstyrelsen)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86787">
        <w:rPr>
          <w:rFonts w:ascii="Times New Roman" w:hAnsi="Times New Roman" w:cs="Times New Roman"/>
          <w:sz w:val="22"/>
          <w:szCs w:val="22"/>
        </w:rPr>
        <w:t>Förarbevis terränghjuling (Transportstyrelsen)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86787">
        <w:rPr>
          <w:rFonts w:ascii="Times New Roman" w:hAnsi="Times New Roman" w:cs="Times New Roman"/>
          <w:sz w:val="22"/>
          <w:szCs w:val="22"/>
        </w:rPr>
        <w:t>Liftutbildning/arbetsplattform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86787">
        <w:rPr>
          <w:rFonts w:ascii="Times New Roman" w:hAnsi="Times New Roman" w:cs="Times New Roman"/>
          <w:sz w:val="22"/>
          <w:szCs w:val="22"/>
        </w:rPr>
        <w:t xml:space="preserve">Sprängteknik, </w:t>
      </w:r>
      <w:proofErr w:type="spellStart"/>
      <w:r w:rsidRPr="00786787">
        <w:rPr>
          <w:rFonts w:ascii="Times New Roman" w:hAnsi="Times New Roman" w:cs="Times New Roman"/>
          <w:sz w:val="22"/>
          <w:szCs w:val="22"/>
        </w:rPr>
        <w:t>Safe</w:t>
      </w:r>
      <w:proofErr w:type="spellEnd"/>
      <w:r w:rsidRPr="00786787">
        <w:rPr>
          <w:rFonts w:ascii="Times New Roman" w:hAnsi="Times New Roman" w:cs="Times New Roman"/>
          <w:sz w:val="22"/>
          <w:szCs w:val="22"/>
        </w:rPr>
        <w:t>-T-</w:t>
      </w:r>
      <w:proofErr w:type="spellStart"/>
      <w:r w:rsidRPr="00786787">
        <w:rPr>
          <w:rFonts w:ascii="Times New Roman" w:hAnsi="Times New Roman" w:cs="Times New Roman"/>
          <w:sz w:val="22"/>
          <w:szCs w:val="22"/>
        </w:rPr>
        <w:t>Cut</w:t>
      </w:r>
      <w:proofErr w:type="spellEnd"/>
      <w:r w:rsidRPr="00786787">
        <w:rPr>
          <w:rFonts w:ascii="Times New Roman" w:hAnsi="Times New Roman" w:cs="Times New Roman"/>
          <w:sz w:val="22"/>
          <w:szCs w:val="22"/>
        </w:rPr>
        <w:t xml:space="preserve"> och linskarv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86787">
        <w:rPr>
          <w:rFonts w:ascii="Times New Roman" w:hAnsi="Times New Roman" w:cs="Times New Roman"/>
          <w:sz w:val="22"/>
          <w:szCs w:val="22"/>
        </w:rPr>
        <w:t>Transport av farligt gods 1.3 (ADR)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Förarbevis bandvagn (</w:t>
      </w:r>
      <w:r w:rsidRPr="00786787">
        <w:rPr>
          <w:rFonts w:ascii="Times New Roman" w:hAnsi="Times New Roman" w:cs="Times New Roman"/>
          <w:sz w:val="22"/>
          <w:szCs w:val="22"/>
        </w:rPr>
        <w:t>avropas på annat sätt)</w:t>
      </w:r>
    </w:p>
    <w:p w:rsidR="00786787" w:rsidRPr="00786787" w:rsidRDefault="00786787" w:rsidP="0078678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86787">
        <w:rPr>
          <w:rFonts w:ascii="Times New Roman" w:hAnsi="Times New Roman" w:cs="Times New Roman"/>
          <w:sz w:val="22"/>
          <w:szCs w:val="22"/>
        </w:rPr>
        <w:t>Intyg EBR maskinförare (avropas på annat sätt)</w:t>
      </w:r>
    </w:p>
    <w:bookmarkEnd w:id="0"/>
    <w:p w:rsidR="001F038C" w:rsidRPr="00ED3113" w:rsidRDefault="001F038C" w:rsidP="001F038C">
      <w:pPr>
        <w:pStyle w:val="Default"/>
        <w:ind w:left="808" w:righ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ED3113">
        <w:rPr>
          <w:rFonts w:ascii="Times New Roman" w:hAnsi="Times New Roman" w:cs="Times New Roman"/>
          <w:b/>
          <w:sz w:val="22"/>
          <w:szCs w:val="22"/>
        </w:rPr>
        <w:tab/>
      </w:r>
    </w:p>
    <w:p w:rsidR="00345DCC" w:rsidRPr="00F45EFF" w:rsidRDefault="00345DCC" w:rsidP="00786787"/>
    <w:p w:rsidR="000F1BE2" w:rsidRPr="0072512D" w:rsidRDefault="0002473D" w:rsidP="000951C6">
      <w:pPr>
        <w:ind w:left="900"/>
        <w:rPr>
          <w:b/>
          <w:sz w:val="32"/>
          <w:szCs w:val="32"/>
        </w:rPr>
      </w:pPr>
      <w:r w:rsidRPr="0072512D">
        <w:rPr>
          <w:b/>
          <w:sz w:val="32"/>
          <w:szCs w:val="32"/>
        </w:rPr>
        <w:t>Resursställarens/uthyrarens ansvar</w:t>
      </w:r>
    </w:p>
    <w:p w:rsidR="000F1BE2" w:rsidRDefault="000F1BE2" w:rsidP="002B1B4F">
      <w:pPr>
        <w:ind w:left="900"/>
      </w:pPr>
      <w:r w:rsidRPr="00231954">
        <w:t>Resur</w:t>
      </w:r>
      <w:r w:rsidR="00F06E54" w:rsidRPr="00231954">
        <w:t>s</w:t>
      </w:r>
      <w:r w:rsidRPr="00231954">
        <w:t>ställaren</w:t>
      </w:r>
      <w:r w:rsidR="00F06E54" w:rsidRPr="00231954">
        <w:t>/</w:t>
      </w:r>
      <w:r w:rsidR="00E92F7C" w:rsidRPr="00231954">
        <w:t>uthyraren</w:t>
      </w:r>
      <w:r w:rsidR="00E92F7C" w:rsidRPr="00846AB0">
        <w:t>,</w:t>
      </w:r>
      <w:r w:rsidRPr="00846AB0">
        <w:t xml:space="preserve"> ansvarar för att överlämnad personal har </w:t>
      </w:r>
      <w:r w:rsidR="00774A08" w:rsidRPr="00846AB0">
        <w:t xml:space="preserve">erforderlig utbildning </w:t>
      </w:r>
      <w:r w:rsidR="00774A08" w:rsidRPr="00231954">
        <w:t>och</w:t>
      </w:r>
      <w:r w:rsidR="00231954">
        <w:t xml:space="preserve"> </w:t>
      </w:r>
      <w:r w:rsidR="00774A08" w:rsidRPr="00231954">
        <w:t>erfarenhet</w:t>
      </w:r>
      <w:r w:rsidR="00774A08" w:rsidRPr="00846AB0">
        <w:t xml:space="preserve"> </w:t>
      </w:r>
      <w:r w:rsidRPr="00846AB0">
        <w:t>för inhyrarens uppdrag</w:t>
      </w:r>
      <w:r w:rsidR="00532B7F">
        <w:t xml:space="preserve"> och att personalen omfattas av företagets egenkontrollprogram</w:t>
      </w:r>
      <w:r w:rsidR="00F06E54">
        <w:t>.</w:t>
      </w:r>
    </w:p>
    <w:p w:rsidR="00711EF2" w:rsidRDefault="00711EF2" w:rsidP="002B1B4F">
      <w:pPr>
        <w:ind w:left="900"/>
      </w:pPr>
    </w:p>
    <w:p w:rsidR="00711EF2" w:rsidRDefault="00711EF2" w:rsidP="002B1B4F">
      <w:pPr>
        <w:ind w:left="900"/>
      </w:pPr>
      <w:r>
        <w:t>Resursställaren/uthyraren har arbetsmiljöansvar för personal vid ut -och hemresa.</w:t>
      </w:r>
    </w:p>
    <w:p w:rsidR="00532B7F" w:rsidRDefault="00532B7F" w:rsidP="002B1B4F">
      <w:pPr>
        <w:ind w:left="900"/>
      </w:pPr>
    </w:p>
    <w:p w:rsidR="00113BDC" w:rsidRDefault="00917829" w:rsidP="00917829">
      <w:pPr>
        <w:tabs>
          <w:tab w:val="left" w:pos="5040"/>
        </w:tabs>
        <w:ind w:left="900"/>
      </w:pPr>
      <w:r w:rsidRPr="00917829">
        <w:t xml:space="preserve">Saknas delar av efterfrågad kompetens eller begränsningar i </w:t>
      </w:r>
      <w:r w:rsidR="00113BDC">
        <w:t>vilka arbetsuppgifter som kan utföras</w:t>
      </w:r>
      <w:r w:rsidRPr="00917829">
        <w:t xml:space="preserve"> ska resursställaren tydligt ange detta i bilagan</w:t>
      </w:r>
      <w:r w:rsidR="00113BDC" w:rsidRPr="00113BDC">
        <w:t xml:space="preserve"> </w:t>
      </w:r>
      <w:r w:rsidR="00113BDC" w:rsidRPr="00231954">
        <w:t>till detta avtal</w:t>
      </w:r>
      <w:r w:rsidRPr="00917829">
        <w:t>.</w:t>
      </w:r>
      <w:r w:rsidR="00113BDC">
        <w:t xml:space="preserve"> </w:t>
      </w:r>
    </w:p>
    <w:p w:rsidR="00C33D88" w:rsidRDefault="00C33D88" w:rsidP="00917829"/>
    <w:p w:rsidR="00C06405" w:rsidRDefault="00C06405" w:rsidP="00917829"/>
    <w:p w:rsidR="000F1BE2" w:rsidRPr="00E2003C" w:rsidRDefault="00E2003C" w:rsidP="00917829">
      <w:pPr>
        <w:pStyle w:val="Rubrik3"/>
        <w:tabs>
          <w:tab w:val="left" w:pos="4395"/>
        </w:tabs>
        <w:ind w:left="0"/>
        <w:rPr>
          <w:rFonts w:ascii="Times New Roman" w:hAnsi="Times New Roman"/>
          <w:sz w:val="32"/>
          <w:szCs w:val="32"/>
        </w:rPr>
      </w:pPr>
      <w:r w:rsidRPr="00E2003C">
        <w:rPr>
          <w:rFonts w:ascii="Times New Roman" w:hAnsi="Times New Roman"/>
          <w:sz w:val="32"/>
          <w:szCs w:val="32"/>
        </w:rPr>
        <w:t>Bilaga</w:t>
      </w:r>
    </w:p>
    <w:p w:rsidR="00786787" w:rsidRDefault="00C733E0" w:rsidP="00917829">
      <w:pPr>
        <w:numPr>
          <w:ilvl w:val="0"/>
          <w:numId w:val="1"/>
        </w:numPr>
        <w:tabs>
          <w:tab w:val="clear" w:pos="1664"/>
          <w:tab w:val="num" w:pos="1260"/>
        </w:tabs>
        <w:ind w:left="1260"/>
      </w:pPr>
      <w:r>
        <w:t>Kompetensförteckning</w:t>
      </w:r>
      <w:r w:rsidR="00786787">
        <w:t xml:space="preserve"> bifogas avtalet</w:t>
      </w:r>
    </w:p>
    <w:p w:rsidR="00345DCC" w:rsidRDefault="00E2003C" w:rsidP="00917829">
      <w:pPr>
        <w:numPr>
          <w:ilvl w:val="0"/>
          <w:numId w:val="1"/>
        </w:numPr>
        <w:tabs>
          <w:tab w:val="clear" w:pos="1664"/>
          <w:tab w:val="num" w:pos="1260"/>
        </w:tabs>
        <w:ind w:left="1260"/>
      </w:pPr>
      <w:r w:rsidRPr="00231954">
        <w:t>Personallista namn</w:t>
      </w:r>
      <w:r w:rsidR="00270553" w:rsidRPr="00231954">
        <w:t>,</w:t>
      </w:r>
      <w:r w:rsidRPr="00231954">
        <w:t xml:space="preserve"> personnummer</w:t>
      </w:r>
      <w:r w:rsidR="00C33D88" w:rsidRPr="00231954">
        <w:t xml:space="preserve">, </w:t>
      </w:r>
      <w:r w:rsidR="00345DCC" w:rsidRPr="00231954">
        <w:t>kompetensområden</w:t>
      </w:r>
      <w:r w:rsidR="00C33D88" w:rsidRPr="00231954">
        <w:t xml:space="preserve"> samt eventuella begränsningar</w:t>
      </w:r>
      <w:r w:rsidR="00786787">
        <w:t>,</w:t>
      </w:r>
      <w:r w:rsidR="00C06405" w:rsidRPr="00C06405">
        <w:t xml:space="preserve"> verksamhetstyp och</w:t>
      </w:r>
      <w:r w:rsidR="00C33D88" w:rsidRPr="00231954">
        <w:t xml:space="preserve"> i arbetsuppgifter</w:t>
      </w:r>
      <w:r w:rsidR="00345DCC" w:rsidRPr="00231954">
        <w:t xml:space="preserve"> (exempelvis Luftledning </w:t>
      </w:r>
      <w:proofErr w:type="gramStart"/>
      <w:r w:rsidR="00786787">
        <w:t>04-12</w:t>
      </w:r>
      <w:proofErr w:type="gramEnd"/>
      <w:r w:rsidR="00786787">
        <w:t xml:space="preserve"> kV, alt. Jordkabel 04-12 kV)</w:t>
      </w:r>
      <w:r w:rsidR="0053451B" w:rsidRPr="00231954">
        <w:t>, begränsning kopplingsarbeten i ställverk</w:t>
      </w:r>
      <w:r w:rsidR="00786787">
        <w:t xml:space="preserve"> endast </w:t>
      </w:r>
    </w:p>
    <w:p w:rsidR="00345DCC" w:rsidRDefault="00345DCC">
      <w:pPr>
        <w:ind w:left="900" w:firstLine="1"/>
      </w:pPr>
    </w:p>
    <w:p w:rsidR="00345DCC" w:rsidRDefault="00345DCC">
      <w:pPr>
        <w:ind w:left="900" w:firstLine="1"/>
      </w:pPr>
    </w:p>
    <w:p w:rsidR="00345DCC" w:rsidRDefault="00345DCC">
      <w:pPr>
        <w:ind w:left="900" w:firstLine="1"/>
      </w:pPr>
    </w:p>
    <w:p w:rsidR="00345DCC" w:rsidRDefault="00345DCC">
      <w:pPr>
        <w:ind w:left="900" w:firstLine="1"/>
      </w:pPr>
    </w:p>
    <w:p w:rsidR="00345DCC" w:rsidRDefault="00345DCC">
      <w:pPr>
        <w:ind w:left="900" w:firstLine="1"/>
      </w:pPr>
    </w:p>
    <w:p w:rsidR="00345DCC" w:rsidRDefault="00345DCC">
      <w:pPr>
        <w:ind w:left="900" w:firstLine="1"/>
      </w:pPr>
    </w:p>
    <w:p w:rsidR="00345DCC" w:rsidRDefault="00345DCC">
      <w:pPr>
        <w:ind w:left="900" w:firstLine="1"/>
      </w:pPr>
    </w:p>
    <w:p w:rsidR="00E2003C" w:rsidRDefault="00E2003C">
      <w:pPr>
        <w:ind w:left="900" w:firstLine="1"/>
      </w:pPr>
    </w:p>
    <w:p w:rsidR="00846AB0" w:rsidRPr="00846AB0" w:rsidRDefault="00846AB0">
      <w:pPr>
        <w:ind w:left="900" w:firstLine="1"/>
      </w:pPr>
    </w:p>
    <w:p w:rsidR="000F1BE2" w:rsidRPr="00846AB0" w:rsidRDefault="00846AB0">
      <w:pPr>
        <w:ind w:left="900" w:firstLine="1"/>
      </w:pPr>
      <w:r w:rsidRPr="00846AB0">
        <w:t>___________________________________</w:t>
      </w:r>
      <w:r w:rsidR="00E2003C">
        <w:t>__</w:t>
      </w:r>
      <w:r w:rsidRPr="00846AB0">
        <w:t>_________________</w:t>
      </w:r>
    </w:p>
    <w:p w:rsidR="000F1BE2" w:rsidRPr="00846AB0" w:rsidRDefault="000F1BE2">
      <w:pPr>
        <w:ind w:left="900" w:firstLine="1"/>
      </w:pPr>
      <w:r w:rsidRPr="00846AB0">
        <w:t>Ort datum</w:t>
      </w:r>
    </w:p>
    <w:p w:rsidR="000F1BE2" w:rsidRPr="00846AB0" w:rsidRDefault="000F1BE2">
      <w:pPr>
        <w:ind w:left="900" w:firstLine="1"/>
      </w:pPr>
    </w:p>
    <w:p w:rsidR="000F1BE2" w:rsidRPr="00846AB0" w:rsidRDefault="000F1BE2">
      <w:pPr>
        <w:ind w:left="900" w:firstLine="1"/>
      </w:pPr>
    </w:p>
    <w:p w:rsidR="000F1BE2" w:rsidRPr="00846AB0" w:rsidRDefault="000F1BE2">
      <w:pPr>
        <w:ind w:left="900" w:firstLine="1"/>
      </w:pPr>
    </w:p>
    <w:p w:rsidR="00846AB0" w:rsidRPr="00846AB0" w:rsidRDefault="00846AB0" w:rsidP="00846AB0">
      <w:pPr>
        <w:tabs>
          <w:tab w:val="left" w:pos="5040"/>
        </w:tabs>
        <w:ind w:left="900" w:firstLine="1"/>
      </w:pPr>
      <w:r>
        <w:t>____________________________</w:t>
      </w:r>
      <w:r>
        <w:tab/>
      </w:r>
      <w:r w:rsidRPr="00846AB0">
        <w:t>__</w:t>
      </w:r>
      <w:r>
        <w:t>______________________________</w:t>
      </w:r>
    </w:p>
    <w:p w:rsidR="000F1BE2" w:rsidRPr="00846AB0" w:rsidRDefault="000F1BE2">
      <w:pPr>
        <w:tabs>
          <w:tab w:val="left" w:pos="5040"/>
        </w:tabs>
        <w:ind w:left="900" w:firstLine="1"/>
      </w:pPr>
      <w:r w:rsidRPr="00846AB0">
        <w:t>Mottagare arbetsledning</w:t>
      </w:r>
      <w:r w:rsidR="00346D0D" w:rsidRPr="00846AB0">
        <w:t>, inhyrare</w:t>
      </w:r>
      <w:r w:rsidRPr="00846AB0">
        <w:tab/>
        <w:t>Resurslämnare arbetsledning</w:t>
      </w:r>
      <w:r w:rsidR="00346D0D" w:rsidRPr="00846AB0">
        <w:t>, uthyrare</w:t>
      </w:r>
    </w:p>
    <w:p w:rsidR="00846AB0" w:rsidRPr="00846AB0" w:rsidRDefault="00846AB0">
      <w:pPr>
        <w:tabs>
          <w:tab w:val="left" w:pos="5040"/>
        </w:tabs>
        <w:ind w:left="900" w:firstLine="1"/>
      </w:pPr>
    </w:p>
    <w:p w:rsidR="00846AB0" w:rsidRPr="00846AB0" w:rsidRDefault="00846AB0">
      <w:pPr>
        <w:tabs>
          <w:tab w:val="left" w:pos="5040"/>
        </w:tabs>
        <w:ind w:left="900" w:firstLine="1"/>
      </w:pPr>
    </w:p>
    <w:p w:rsidR="00846AB0" w:rsidRPr="00846AB0" w:rsidRDefault="00846AB0">
      <w:pPr>
        <w:tabs>
          <w:tab w:val="left" w:pos="5040"/>
        </w:tabs>
        <w:ind w:left="900" w:firstLine="1"/>
      </w:pPr>
    </w:p>
    <w:p w:rsidR="00846AB0" w:rsidRDefault="00846AB0">
      <w:pPr>
        <w:tabs>
          <w:tab w:val="left" w:pos="5040"/>
        </w:tabs>
        <w:ind w:left="900" w:firstLine="1"/>
      </w:pPr>
      <w:r>
        <w:t>____________________________</w:t>
      </w:r>
      <w:r>
        <w:tab/>
      </w:r>
      <w:r w:rsidRPr="00846AB0">
        <w:t>__</w:t>
      </w:r>
      <w:r>
        <w:t>______________________________</w:t>
      </w:r>
    </w:p>
    <w:p w:rsidR="00825FD4" w:rsidRPr="006907C8" w:rsidRDefault="00846AB0" w:rsidP="006907C8">
      <w:pPr>
        <w:tabs>
          <w:tab w:val="left" w:pos="5040"/>
        </w:tabs>
        <w:ind w:left="900" w:firstLine="1"/>
      </w:pPr>
      <w:r>
        <w:t>Namnförtydligande</w:t>
      </w:r>
      <w:r>
        <w:tab/>
      </w:r>
      <w:proofErr w:type="spellStart"/>
      <w:r>
        <w:t>Namnförtydligande</w:t>
      </w:r>
      <w:proofErr w:type="spellEnd"/>
    </w:p>
    <w:sectPr w:rsidR="00825FD4" w:rsidRPr="006907C8" w:rsidSect="00825F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DB2"/>
    <w:multiLevelType w:val="hybridMultilevel"/>
    <w:tmpl w:val="0F94ED76"/>
    <w:lvl w:ilvl="0" w:tplc="911C5B4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E4D67528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27264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E385C0C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9892B44C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4850B140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98B2733C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4D7A9AA6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58F2B810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DE90A2C"/>
    <w:multiLevelType w:val="hybridMultilevel"/>
    <w:tmpl w:val="2F74F950"/>
    <w:lvl w:ilvl="0" w:tplc="1E9CA32A">
      <w:numFmt w:val="bullet"/>
      <w:lvlText w:val="•"/>
      <w:lvlJc w:val="left"/>
      <w:pPr>
        <w:ind w:left="1303" w:hanging="49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41A04683"/>
    <w:multiLevelType w:val="hybridMultilevel"/>
    <w:tmpl w:val="C944DCBA"/>
    <w:lvl w:ilvl="0" w:tplc="041D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" w15:restartNumberingAfterBreak="0">
    <w:nsid w:val="4C300302"/>
    <w:multiLevelType w:val="hybridMultilevel"/>
    <w:tmpl w:val="305237E6"/>
    <w:lvl w:ilvl="0" w:tplc="1E9CA32A">
      <w:numFmt w:val="bullet"/>
      <w:lvlText w:val="•"/>
      <w:lvlJc w:val="left"/>
      <w:pPr>
        <w:ind w:left="2111" w:hanging="49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" w15:restartNumberingAfterBreak="0">
    <w:nsid w:val="64597E1F"/>
    <w:multiLevelType w:val="hybridMultilevel"/>
    <w:tmpl w:val="6ECACD5A"/>
    <w:lvl w:ilvl="0" w:tplc="1E9CA32A">
      <w:numFmt w:val="bullet"/>
      <w:lvlText w:val="•"/>
      <w:lvlJc w:val="left"/>
      <w:pPr>
        <w:ind w:left="2111" w:hanging="49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 w15:restartNumberingAfterBreak="0">
    <w:nsid w:val="681B2A89"/>
    <w:multiLevelType w:val="hybridMultilevel"/>
    <w:tmpl w:val="55C0F8E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4AAD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B531B"/>
    <w:multiLevelType w:val="hybridMultilevel"/>
    <w:tmpl w:val="183AC5AC"/>
    <w:lvl w:ilvl="0" w:tplc="1E9CA32A">
      <w:numFmt w:val="bullet"/>
      <w:lvlText w:val="•"/>
      <w:lvlJc w:val="left"/>
      <w:pPr>
        <w:ind w:left="1303" w:hanging="49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3"/>
    <w:rsid w:val="00007A46"/>
    <w:rsid w:val="0002473D"/>
    <w:rsid w:val="0003339C"/>
    <w:rsid w:val="000951C6"/>
    <w:rsid w:val="000B3F43"/>
    <w:rsid w:val="000D2C7B"/>
    <w:rsid w:val="000F1BE2"/>
    <w:rsid w:val="00113BDC"/>
    <w:rsid w:val="0014778F"/>
    <w:rsid w:val="00182E19"/>
    <w:rsid w:val="00190F61"/>
    <w:rsid w:val="001D244B"/>
    <w:rsid w:val="001E0E39"/>
    <w:rsid w:val="001F038C"/>
    <w:rsid w:val="00231954"/>
    <w:rsid w:val="00270553"/>
    <w:rsid w:val="002A15BE"/>
    <w:rsid w:val="002B1B4F"/>
    <w:rsid w:val="002F356B"/>
    <w:rsid w:val="003019D4"/>
    <w:rsid w:val="00345DCC"/>
    <w:rsid w:val="00346D0D"/>
    <w:rsid w:val="003A6EDE"/>
    <w:rsid w:val="003F3DEE"/>
    <w:rsid w:val="00450C16"/>
    <w:rsid w:val="004520B3"/>
    <w:rsid w:val="00483747"/>
    <w:rsid w:val="00484C77"/>
    <w:rsid w:val="0051081B"/>
    <w:rsid w:val="00532B7F"/>
    <w:rsid w:val="0053451B"/>
    <w:rsid w:val="005A3FCC"/>
    <w:rsid w:val="006047EF"/>
    <w:rsid w:val="00646D7D"/>
    <w:rsid w:val="00674DBA"/>
    <w:rsid w:val="006907C8"/>
    <w:rsid w:val="006B6B7E"/>
    <w:rsid w:val="00711EF2"/>
    <w:rsid w:val="0072512D"/>
    <w:rsid w:val="00774A08"/>
    <w:rsid w:val="00777B31"/>
    <w:rsid w:val="00786787"/>
    <w:rsid w:val="007C5D0E"/>
    <w:rsid w:val="007E2424"/>
    <w:rsid w:val="00825FD4"/>
    <w:rsid w:val="00846AB0"/>
    <w:rsid w:val="008B1D6C"/>
    <w:rsid w:val="008B619E"/>
    <w:rsid w:val="00917829"/>
    <w:rsid w:val="0092445A"/>
    <w:rsid w:val="00933573"/>
    <w:rsid w:val="009D4992"/>
    <w:rsid w:val="00B5334F"/>
    <w:rsid w:val="00C06405"/>
    <w:rsid w:val="00C33D88"/>
    <w:rsid w:val="00C4054C"/>
    <w:rsid w:val="00C733E0"/>
    <w:rsid w:val="00DD4EFC"/>
    <w:rsid w:val="00E2003C"/>
    <w:rsid w:val="00E573FB"/>
    <w:rsid w:val="00E92F7C"/>
    <w:rsid w:val="00ED3113"/>
    <w:rsid w:val="00F06E54"/>
    <w:rsid w:val="00F37C05"/>
    <w:rsid w:val="00F45EFF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7ED3A"/>
  <w15:docId w15:val="{D1A50FE2-0652-420B-803D-134C9F51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ind w:left="993"/>
      <w:jc w:val="both"/>
      <w:outlineLvl w:val="2"/>
    </w:pPr>
    <w:rPr>
      <w:rFonts w:ascii="Arial" w:eastAsia="Arial Unicode MS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tabs>
        <w:tab w:val="left" w:pos="4395"/>
      </w:tabs>
      <w:ind w:left="993"/>
      <w:jc w:val="both"/>
    </w:pPr>
    <w:rPr>
      <w:rFonts w:ascii="Arial" w:hAnsi="Arial"/>
      <w:color w:val="0000FF"/>
      <w:szCs w:val="20"/>
    </w:rPr>
  </w:style>
  <w:style w:type="table" w:styleId="Tabellrutnt">
    <w:name w:val="Table Grid"/>
    <w:basedOn w:val="Normaltabell"/>
    <w:uiPriority w:val="59"/>
    <w:rsid w:val="00484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0640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640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6405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64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6405"/>
    <w:rPr>
      <w:rFonts w:ascii="Segoe UI" w:hAnsi="Segoe UI" w:cs="Segoe UI"/>
      <w:sz w:val="18"/>
      <w:szCs w:val="18"/>
      <w:lang w:val="sv-SE" w:eastAsia="sv-SE"/>
    </w:rPr>
  </w:style>
  <w:style w:type="paragraph" w:customStyle="1" w:styleId="Default">
    <w:name w:val="Default"/>
    <w:basedOn w:val="Normal"/>
    <w:uiPriority w:val="99"/>
    <w:rsid w:val="001F038C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ED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T\Lokala%20inst&#228;llningar\Temp\fcctemp\Inhyrningsavtal%20resurser%20%20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4042-E7A1-4CD9-A7BE-E25FBC76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Inhyrningsavtal resurser  2</Template>
  <TotalTime>9</TotalTime>
  <Pages>1</Pages>
  <Words>573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Inhyrningsavtal resurser V2_MA_UtkastTÅ170814</vt:lpstr>
      <vt:lpstr>Inhyrningsavtal resurser Personal</vt:lpstr>
    </vt:vector>
  </TitlesOfParts>
  <Company>Svenska Kraftnät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Inhyrningsavtal resurser V2_MA_UtkastTÅ170814</dc:title>
  <dc:creator>Pär Gustafsson</dc:creator>
  <cp:lastModifiedBy>Mats Andersson</cp:lastModifiedBy>
  <cp:revision>3</cp:revision>
  <cp:lastPrinted>1900-12-31T23:00:00Z</cp:lastPrinted>
  <dcterms:created xsi:type="dcterms:W3CDTF">2017-12-13T14:21:00Z</dcterms:created>
  <dcterms:modified xsi:type="dcterms:W3CDTF">2017-12-19T08:18:00Z</dcterms:modified>
  <cp:category>Intern och extern information, PR</cp:category>
</cp:coreProperties>
</file>