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259" w:rsidRDefault="00951438" w:rsidP="00621ABC">
      <w:pPr>
        <w:spacing w:after="0" w:line="240" w:lineRule="auto"/>
        <w:rPr>
          <w:b/>
          <w:sz w:val="40"/>
          <w:szCs w:val="40"/>
        </w:rPr>
      </w:pPr>
      <w:bookmarkStart w:id="0" w:name="_GoBack"/>
      <w:bookmarkEnd w:id="0"/>
      <w:r w:rsidRPr="00951438">
        <w:rPr>
          <w:b/>
          <w:sz w:val="40"/>
          <w:szCs w:val="40"/>
        </w:rPr>
        <w:t>ANMÄLAN ANSLUTNING MIKROPRODUKTION</w:t>
      </w:r>
      <w:r>
        <w:rPr>
          <w:b/>
          <w:sz w:val="40"/>
          <w:szCs w:val="40"/>
        </w:rPr>
        <w:t xml:space="preserve"> – </w:t>
      </w:r>
    </w:p>
    <w:p w:rsidR="007F436C" w:rsidRDefault="00951438" w:rsidP="00621ABC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bifogas föranmälan</w:t>
      </w:r>
    </w:p>
    <w:p w:rsidR="00C56DFD" w:rsidRDefault="00C56DFD" w:rsidP="00621ABC">
      <w:pPr>
        <w:spacing w:after="0" w:line="240" w:lineRule="auto"/>
        <w:rPr>
          <w:b/>
          <w:sz w:val="40"/>
          <w:szCs w:val="40"/>
        </w:rPr>
      </w:pPr>
    </w:p>
    <w:p w:rsidR="00ED5204" w:rsidRPr="007F436C" w:rsidRDefault="007F436C" w:rsidP="007F436C">
      <w:pPr>
        <w:spacing w:after="0" w:line="240" w:lineRule="auto"/>
        <w:rPr>
          <w:b/>
        </w:rPr>
      </w:pPr>
      <w:r>
        <w:rPr>
          <w:b/>
        </w:rPr>
        <w:t>Kundens 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77"/>
        <w:gridCol w:w="4879"/>
      </w:tblGrid>
      <w:tr w:rsidR="007F436C" w:rsidTr="00057259">
        <w:trPr>
          <w:trHeight w:val="299"/>
        </w:trPr>
        <w:tc>
          <w:tcPr>
            <w:tcW w:w="4877" w:type="dxa"/>
          </w:tcPr>
          <w:p w:rsidR="007F436C" w:rsidRDefault="008C7CDB" w:rsidP="00621ABC">
            <w:pPr>
              <w:rPr>
                <w:b/>
                <w:sz w:val="20"/>
                <w:szCs w:val="20"/>
              </w:rPr>
            </w:pPr>
            <w:r>
              <w:t>Namn</w:t>
            </w:r>
            <w:r w:rsidR="007F436C">
              <w:tab/>
            </w:r>
          </w:p>
        </w:tc>
        <w:tc>
          <w:tcPr>
            <w:tcW w:w="4878" w:type="dxa"/>
          </w:tcPr>
          <w:p w:rsidR="007F436C" w:rsidRDefault="008C7CDB" w:rsidP="00621ABC">
            <w:pPr>
              <w:rPr>
                <w:b/>
                <w:sz w:val="20"/>
                <w:szCs w:val="20"/>
              </w:rPr>
            </w:pPr>
            <w:r>
              <w:t>Telefonnummer</w:t>
            </w:r>
          </w:p>
        </w:tc>
      </w:tr>
      <w:tr w:rsidR="007F436C" w:rsidTr="00057259">
        <w:trPr>
          <w:trHeight w:val="299"/>
        </w:trPr>
        <w:tc>
          <w:tcPr>
            <w:tcW w:w="9756" w:type="dxa"/>
            <w:gridSpan w:val="2"/>
          </w:tcPr>
          <w:p w:rsidR="007F436C" w:rsidRDefault="007F436C" w:rsidP="00621ABC">
            <w:pPr>
              <w:rPr>
                <w:b/>
                <w:sz w:val="20"/>
                <w:szCs w:val="20"/>
              </w:rPr>
            </w:pPr>
            <w:r w:rsidRPr="007374F2">
              <w:t>Adress</w:t>
            </w:r>
            <w:r>
              <w:tab/>
            </w:r>
          </w:p>
        </w:tc>
      </w:tr>
      <w:tr w:rsidR="007F436C" w:rsidTr="00057259">
        <w:trPr>
          <w:trHeight w:val="283"/>
        </w:trPr>
        <w:tc>
          <w:tcPr>
            <w:tcW w:w="9756" w:type="dxa"/>
            <w:gridSpan w:val="2"/>
          </w:tcPr>
          <w:p w:rsidR="007F436C" w:rsidRDefault="008C7CDB" w:rsidP="00621ABC">
            <w:pPr>
              <w:rPr>
                <w:b/>
                <w:sz w:val="20"/>
                <w:szCs w:val="20"/>
              </w:rPr>
            </w:pPr>
            <w:r>
              <w:t>E-post</w:t>
            </w:r>
          </w:p>
        </w:tc>
      </w:tr>
      <w:tr w:rsidR="007F436C" w:rsidTr="00057259">
        <w:trPr>
          <w:trHeight w:val="299"/>
        </w:trPr>
        <w:tc>
          <w:tcPr>
            <w:tcW w:w="4877" w:type="dxa"/>
          </w:tcPr>
          <w:p w:rsidR="007F436C" w:rsidRDefault="007F436C" w:rsidP="00621ABC">
            <w:pPr>
              <w:rPr>
                <w:b/>
                <w:sz w:val="20"/>
                <w:szCs w:val="20"/>
              </w:rPr>
            </w:pPr>
            <w:r>
              <w:t>Anläggnings</w:t>
            </w:r>
            <w:r w:rsidR="008C7CDB">
              <w:t>id</w:t>
            </w:r>
          </w:p>
        </w:tc>
        <w:tc>
          <w:tcPr>
            <w:tcW w:w="4878" w:type="dxa"/>
          </w:tcPr>
          <w:p w:rsidR="007F436C" w:rsidRDefault="008C7CDB" w:rsidP="00621ABC">
            <w:pPr>
              <w:rPr>
                <w:b/>
                <w:sz w:val="20"/>
                <w:szCs w:val="20"/>
              </w:rPr>
            </w:pPr>
            <w:r>
              <w:t>Mätarsäkring</w:t>
            </w:r>
          </w:p>
        </w:tc>
      </w:tr>
    </w:tbl>
    <w:p w:rsidR="00541C74" w:rsidRDefault="00951438" w:rsidP="00541C74">
      <w:pPr>
        <w:spacing w:after="0" w:line="240" w:lineRule="auto"/>
      </w:pPr>
      <w:r>
        <w:tab/>
      </w:r>
      <w:r>
        <w:tab/>
      </w:r>
      <w:r w:rsidR="00621ABC">
        <w:tab/>
      </w:r>
      <w:r>
        <w:tab/>
      </w:r>
      <w:r>
        <w:tab/>
      </w:r>
    </w:p>
    <w:p w:rsidR="00ED5204" w:rsidRPr="00541C74" w:rsidRDefault="00951438" w:rsidP="00541C74">
      <w:pPr>
        <w:spacing w:after="0" w:line="240" w:lineRule="auto"/>
      </w:pPr>
      <w:r>
        <w:rPr>
          <w:b/>
        </w:rPr>
        <w:t>Uppgifter om p</w:t>
      </w:r>
      <w:r w:rsidR="00282573">
        <w:rPr>
          <w:b/>
        </w:rPr>
        <w:t>roduktions</w:t>
      </w:r>
      <w:r>
        <w:rPr>
          <w:b/>
        </w:rPr>
        <w:t>anläggningen</w:t>
      </w:r>
      <w:r w:rsidR="006D6DF4">
        <w:tab/>
      </w:r>
    </w:p>
    <w:tbl>
      <w:tblPr>
        <w:tblStyle w:val="Tabellrutnt"/>
        <w:tblW w:w="9676" w:type="dxa"/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2410"/>
        <w:gridCol w:w="1913"/>
      </w:tblGrid>
      <w:tr w:rsidR="00541C74" w:rsidTr="005D7362">
        <w:tc>
          <w:tcPr>
            <w:tcW w:w="3227" w:type="dxa"/>
          </w:tcPr>
          <w:p w:rsidR="00541C74" w:rsidRPr="007374F2" w:rsidRDefault="00541C74" w:rsidP="005D7362">
            <w:r>
              <w:t>Kraftkälla</w:t>
            </w:r>
          </w:p>
        </w:tc>
        <w:tc>
          <w:tcPr>
            <w:tcW w:w="6449" w:type="dxa"/>
            <w:gridSpan w:val="3"/>
          </w:tcPr>
          <w:p w:rsidR="00541C74" w:rsidRDefault="00C8248A" w:rsidP="005D7362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2208530</wp:posOffset>
                      </wp:positionH>
                      <wp:positionV relativeFrom="paragraph">
                        <wp:posOffset>32385</wp:posOffset>
                      </wp:positionV>
                      <wp:extent cx="107950" cy="107950"/>
                      <wp:effectExtent l="0" t="0" r="6350" b="6350"/>
                      <wp:wrapNone/>
                      <wp:docPr id="13" name="Rektange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6B6A3" id="Rektangel 13" o:spid="_x0000_s1026" style="position:absolute;margin-left:173.9pt;margin-top:2.55pt;width:8.5pt;height: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" fillcolor="white [3201]" strokecolor="black [3213]" strokeweight=".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22860</wp:posOffset>
                      </wp:positionV>
                      <wp:extent cx="107950" cy="107950"/>
                      <wp:effectExtent l="0" t="0" r="6350" b="6350"/>
                      <wp:wrapNone/>
                      <wp:docPr id="5" name="Rektange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56DE1" id="Rektangel 5" o:spid="_x0000_s1026" style="position:absolute;margin-left:106.15pt;margin-top:1.8pt;width:8.5pt;height: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" fillcolor="white [3201]" strokecolor="black [3213]" strokeweight=".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26670</wp:posOffset>
                      </wp:positionV>
                      <wp:extent cx="107950" cy="107950"/>
                      <wp:effectExtent l="0" t="0" r="6350" b="6350"/>
                      <wp:wrapNone/>
                      <wp:docPr id="14" name="Rektange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7FC9D" id="Rektangel 14" o:spid="_x0000_s1026" style="position:absolute;margin-left:49.9pt;margin-top:2.1pt;width:8.5pt;height: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" fillcolor="white [3201]" strokecolor="black [3213]" strokeweight=".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26670</wp:posOffset>
                      </wp:positionV>
                      <wp:extent cx="107950" cy="107950"/>
                      <wp:effectExtent l="0" t="0" r="6350" b="6350"/>
                      <wp:wrapNone/>
                      <wp:docPr id="1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3142E" id="Rektangel 1" o:spid="_x0000_s1026" style="position:absolute;margin-left:-2.1pt;margin-top:2.1pt;width:8.5pt;height:8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" fillcolor="white [3201]" strokecolor="black [3213]" strokeweight=".5pt">
                      <v:path arrowok="t"/>
                    </v:rect>
                  </w:pict>
                </mc:Fallback>
              </mc:AlternateContent>
            </w:r>
            <w:r w:rsidR="00541C74">
              <w:t xml:space="preserve">    Sol                </w:t>
            </w:r>
            <w:r w:rsidR="00541C74" w:rsidRPr="007374F2">
              <w:t xml:space="preserve">Vind       </w:t>
            </w:r>
            <w:r w:rsidR="00541C74">
              <w:t xml:space="preserve">       Vatten               Biobränsle</w:t>
            </w:r>
          </w:p>
          <w:p w:rsidR="00541C74" w:rsidRPr="007374F2" w:rsidRDefault="00C8248A" w:rsidP="005D7362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24130</wp:posOffset>
                      </wp:positionV>
                      <wp:extent cx="107950" cy="107950"/>
                      <wp:effectExtent l="0" t="0" r="6350" b="6350"/>
                      <wp:wrapNone/>
                      <wp:docPr id="16" name="Rektange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89529" id="Rektangel 16" o:spid="_x0000_s1026" style="position:absolute;margin-left:-2.35pt;margin-top:1.9pt;width:8.5pt;height: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" fillcolor="white [3201]" strokecolor="black [3213]" strokeweight=".5pt">
                      <v:path arrowok="t"/>
                    </v:rect>
                  </w:pict>
                </mc:Fallback>
              </mc:AlternateContent>
            </w:r>
            <w:r w:rsidR="00541C74">
              <w:t xml:space="preserve">    Annat…………………………………………</w:t>
            </w:r>
          </w:p>
        </w:tc>
      </w:tr>
      <w:tr w:rsidR="00541C74" w:rsidTr="005D7362">
        <w:tc>
          <w:tcPr>
            <w:tcW w:w="3227" w:type="dxa"/>
          </w:tcPr>
          <w:p w:rsidR="00541C74" w:rsidRPr="007374F2" w:rsidRDefault="00541C74" w:rsidP="005D7362">
            <w:r>
              <w:t>Fabrikat och typbeteckning</w:t>
            </w:r>
          </w:p>
          <w:p w:rsidR="00541C74" w:rsidRDefault="00541C74" w:rsidP="005D7362"/>
        </w:tc>
        <w:tc>
          <w:tcPr>
            <w:tcW w:w="6449" w:type="dxa"/>
            <w:gridSpan w:val="3"/>
          </w:tcPr>
          <w:p w:rsidR="00541C74" w:rsidRPr="007374F2" w:rsidRDefault="00541C74" w:rsidP="005D7362"/>
        </w:tc>
      </w:tr>
      <w:tr w:rsidR="00541C74" w:rsidTr="005D7362">
        <w:tc>
          <w:tcPr>
            <w:tcW w:w="3227" w:type="dxa"/>
          </w:tcPr>
          <w:p w:rsidR="00541C74" w:rsidRDefault="00CE6DD3" w:rsidP="005D7362">
            <w:r>
              <w:t>M</w:t>
            </w:r>
            <w:r w:rsidR="00541C74">
              <w:t>ärkeffekt ( k</w:t>
            </w:r>
            <w:r w:rsidR="00541C74" w:rsidRPr="007374F2">
              <w:t>VA/kW</w:t>
            </w:r>
            <w:r w:rsidR="00541C74">
              <w:t>)</w:t>
            </w:r>
          </w:p>
        </w:tc>
        <w:tc>
          <w:tcPr>
            <w:tcW w:w="2126" w:type="dxa"/>
          </w:tcPr>
          <w:p w:rsidR="00541C74" w:rsidRDefault="00541C74" w:rsidP="005D7362">
            <w:pPr>
              <w:ind w:left="1304"/>
            </w:pPr>
            <w:r>
              <w:t xml:space="preserve">              </w:t>
            </w:r>
          </w:p>
        </w:tc>
        <w:tc>
          <w:tcPr>
            <w:tcW w:w="2410" w:type="dxa"/>
          </w:tcPr>
          <w:p w:rsidR="00541C74" w:rsidRDefault="00541C74" w:rsidP="005D7362">
            <w:r w:rsidRPr="007374F2">
              <w:t>Effektfaktor (cos φ</w:t>
            </w:r>
            <w:r>
              <w:t>)</w:t>
            </w:r>
          </w:p>
        </w:tc>
        <w:tc>
          <w:tcPr>
            <w:tcW w:w="1913" w:type="dxa"/>
          </w:tcPr>
          <w:p w:rsidR="00541C74" w:rsidRPr="007374F2" w:rsidRDefault="00541C74" w:rsidP="005D7362"/>
        </w:tc>
      </w:tr>
      <w:tr w:rsidR="00541C74" w:rsidTr="005D7362">
        <w:trPr>
          <w:trHeight w:val="626"/>
        </w:trPr>
        <w:tc>
          <w:tcPr>
            <w:tcW w:w="3227" w:type="dxa"/>
          </w:tcPr>
          <w:p w:rsidR="00541C74" w:rsidRPr="003B5495" w:rsidRDefault="00541C74" w:rsidP="005D7362">
            <w:r>
              <w:t>Maximal kortslutningsström (A)</w:t>
            </w:r>
          </w:p>
        </w:tc>
        <w:tc>
          <w:tcPr>
            <w:tcW w:w="2126" w:type="dxa"/>
          </w:tcPr>
          <w:p w:rsidR="00541C74" w:rsidRDefault="00541C74" w:rsidP="005D7362">
            <w:pPr>
              <w:ind w:left="3912"/>
            </w:pPr>
          </w:p>
        </w:tc>
        <w:tc>
          <w:tcPr>
            <w:tcW w:w="2410" w:type="dxa"/>
          </w:tcPr>
          <w:p w:rsidR="00541C74" w:rsidRDefault="00541C74" w:rsidP="005D7362">
            <w:r>
              <w:t>Storlek ev. kondensator-batteri (kVAr)</w:t>
            </w:r>
          </w:p>
        </w:tc>
        <w:tc>
          <w:tcPr>
            <w:tcW w:w="1913" w:type="dxa"/>
          </w:tcPr>
          <w:p w:rsidR="00541C74" w:rsidRDefault="00541C74" w:rsidP="005D7362"/>
        </w:tc>
      </w:tr>
      <w:tr w:rsidR="00541C74" w:rsidTr="005D7362">
        <w:tc>
          <w:tcPr>
            <w:tcW w:w="3227" w:type="dxa"/>
          </w:tcPr>
          <w:p w:rsidR="004A57D0" w:rsidRDefault="00541C74" w:rsidP="005D7362">
            <w:r>
              <w:t>Anslutning</w:t>
            </w:r>
          </w:p>
          <w:p w:rsidR="004A57D0" w:rsidRPr="00915638" w:rsidRDefault="00915638" w:rsidP="005D7362">
            <w:pPr>
              <w:rPr>
                <w:sz w:val="16"/>
                <w:szCs w:val="16"/>
              </w:rPr>
            </w:pPr>
            <w:r w:rsidRPr="00915638">
              <w:rPr>
                <w:sz w:val="16"/>
                <w:szCs w:val="16"/>
              </w:rPr>
              <w:t>*</w:t>
            </w:r>
            <w:r w:rsidR="004A57D0" w:rsidRPr="00915638">
              <w:rPr>
                <w:sz w:val="16"/>
                <w:szCs w:val="16"/>
              </w:rPr>
              <w:t>Vi rekommenderar alltid trefasig anslutning, enfasig anslutning bör ej överstiga 3 kW</w:t>
            </w:r>
          </w:p>
        </w:tc>
        <w:tc>
          <w:tcPr>
            <w:tcW w:w="2126" w:type="dxa"/>
          </w:tcPr>
          <w:p w:rsidR="004A57D0" w:rsidRDefault="00C8248A" w:rsidP="005D7362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6350" b="6350"/>
                      <wp:wrapNone/>
                      <wp:docPr id="18" name="Rektange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7C6D5" id="Rektangel 18" o:spid="_x0000_s1026" style="position:absolute;margin-left:52.4pt;margin-top:2.2pt;width:8.5pt;height: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" fillcolor="white [3201]" strokecolor="black [3213]" strokeweight=".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6350" b="6350"/>
                      <wp:wrapNone/>
                      <wp:docPr id="17" name="Rektange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DDB69" id="Rektangel 17" o:spid="_x0000_s1026" style="position:absolute;margin-left:-2.1pt;margin-top:2.2pt;width:8.5pt;height: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" fillcolor="white [3201]" strokecolor="black [3213]" strokeweight=".5pt">
                      <v:path arrowok="t"/>
                    </v:rect>
                  </w:pict>
                </mc:Fallback>
              </mc:AlternateContent>
            </w:r>
            <w:r w:rsidR="00541C74">
              <w:t xml:space="preserve">    </w:t>
            </w:r>
            <w:r w:rsidR="00915638">
              <w:t xml:space="preserve">L1       </w:t>
            </w:r>
            <w:r w:rsidR="00541C74">
              <w:t xml:space="preserve">            Trefas    </w:t>
            </w:r>
          </w:p>
          <w:p w:rsidR="00915638" w:rsidRDefault="00C8248A" w:rsidP="005D7362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16510</wp:posOffset>
                      </wp:positionV>
                      <wp:extent cx="107950" cy="107950"/>
                      <wp:effectExtent l="0" t="0" r="6350" b="6350"/>
                      <wp:wrapNone/>
                      <wp:docPr id="3" name="Rektange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D2420" id="Rektangel 3" o:spid="_x0000_s1026" style="position:absolute;margin-left:-2.1pt;margin-top:1.3pt;width:8.5pt;height:8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" fillcolor="white [3201]" strokecolor="black [3213]" strokeweight=".5pt">
                      <v:path arrowok="t"/>
                    </v:rect>
                  </w:pict>
                </mc:Fallback>
              </mc:AlternateContent>
            </w:r>
            <w:r w:rsidR="00915638">
              <w:t xml:space="preserve">    L2</w:t>
            </w:r>
          </w:p>
          <w:p w:rsidR="00541C74" w:rsidRDefault="00C8248A" w:rsidP="005D7362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22225</wp:posOffset>
                      </wp:positionV>
                      <wp:extent cx="107950" cy="107950"/>
                      <wp:effectExtent l="0" t="0" r="6350" b="6350"/>
                      <wp:wrapNone/>
                      <wp:docPr id="4" name="Rektange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5FF0F" id="Rektangel 4" o:spid="_x0000_s1026" style="position:absolute;margin-left:-2.1pt;margin-top:1.75pt;width:8.5pt;height:8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" fillcolor="white [3201]" strokecolor="black [3213]" strokeweight=".5pt">
                      <v:path arrowok="t"/>
                    </v:rect>
                  </w:pict>
                </mc:Fallback>
              </mc:AlternateContent>
            </w:r>
            <w:r w:rsidR="00915638">
              <w:t xml:space="preserve">    L3</w:t>
            </w:r>
            <w:r w:rsidR="00541C74">
              <w:t xml:space="preserve">          </w:t>
            </w:r>
          </w:p>
        </w:tc>
        <w:tc>
          <w:tcPr>
            <w:tcW w:w="2410" w:type="dxa"/>
          </w:tcPr>
          <w:p w:rsidR="00541C74" w:rsidRDefault="00541C74" w:rsidP="005D7362">
            <w:r>
              <w:t>Antal växelriktare (st)</w:t>
            </w:r>
          </w:p>
        </w:tc>
        <w:tc>
          <w:tcPr>
            <w:tcW w:w="1913" w:type="dxa"/>
          </w:tcPr>
          <w:p w:rsidR="00541C74" w:rsidRDefault="00541C74" w:rsidP="005D7362"/>
        </w:tc>
      </w:tr>
      <w:tr w:rsidR="00541C74" w:rsidTr="005D7362">
        <w:tc>
          <w:tcPr>
            <w:tcW w:w="3227" w:type="dxa"/>
          </w:tcPr>
          <w:p w:rsidR="00541C74" w:rsidRDefault="00541C74" w:rsidP="005D7362">
            <w:r>
              <w:t>Effekt per fas, vid flera enfasanslutningar (kW)</w:t>
            </w:r>
          </w:p>
        </w:tc>
        <w:tc>
          <w:tcPr>
            <w:tcW w:w="2126" w:type="dxa"/>
          </w:tcPr>
          <w:p w:rsidR="00541C74" w:rsidRDefault="00541C74" w:rsidP="005D7362"/>
        </w:tc>
        <w:tc>
          <w:tcPr>
            <w:tcW w:w="2410" w:type="dxa"/>
          </w:tcPr>
          <w:p w:rsidR="00C0464F" w:rsidRDefault="00541C74" w:rsidP="005D7362">
            <w:r>
              <w:t>Obalansskydd vid enfas, inställt värde</w:t>
            </w:r>
            <w:r w:rsidR="00C0464F">
              <w:t xml:space="preserve"> (%)</w:t>
            </w:r>
          </w:p>
          <w:p w:rsidR="00541C74" w:rsidRPr="00C0464F" w:rsidRDefault="00C0464F" w:rsidP="005D7362">
            <w:pPr>
              <w:rPr>
                <w:sz w:val="16"/>
                <w:szCs w:val="16"/>
              </w:rPr>
            </w:pPr>
            <w:r w:rsidRPr="00C0464F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S</w:t>
            </w:r>
            <w:r w:rsidR="004A57D0" w:rsidRPr="00C0464F">
              <w:rPr>
                <w:sz w:val="16"/>
                <w:szCs w:val="16"/>
              </w:rPr>
              <w:t>killnad i ström (A) mellan fase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913" w:type="dxa"/>
          </w:tcPr>
          <w:p w:rsidR="00541C74" w:rsidRDefault="00541C74" w:rsidP="005D7362"/>
        </w:tc>
      </w:tr>
    </w:tbl>
    <w:p w:rsidR="00A81B3B" w:rsidRPr="00C56DFD" w:rsidRDefault="00A81B3B" w:rsidP="00C56DFD">
      <w:pPr>
        <w:spacing w:line="240" w:lineRule="auto"/>
        <w:rPr>
          <w:b/>
          <w:sz w:val="16"/>
          <w:szCs w:val="16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582"/>
        <w:gridCol w:w="1840"/>
        <w:gridCol w:w="1964"/>
      </w:tblGrid>
      <w:tr w:rsidR="007374F2" w:rsidTr="005D7362">
        <w:tc>
          <w:tcPr>
            <w:tcW w:w="2802" w:type="dxa"/>
          </w:tcPr>
          <w:p w:rsidR="007374F2" w:rsidRDefault="005D7362" w:rsidP="006D6DF4">
            <w:r>
              <w:rPr>
                <w:b/>
              </w:rPr>
              <w:t xml:space="preserve">Skyddsinställningar </w:t>
            </w:r>
            <w:r w:rsidRPr="005D7362">
              <w:rPr>
                <w:sz w:val="16"/>
                <w:szCs w:val="16"/>
              </w:rPr>
              <w:t>(återfinns i växelriktarens typprovningsprotokoll)</w:t>
            </w:r>
          </w:p>
        </w:tc>
        <w:tc>
          <w:tcPr>
            <w:tcW w:w="3141" w:type="dxa"/>
            <w:gridSpan w:val="2"/>
            <w:tcBorders>
              <w:right w:val="single" w:sz="4" w:space="0" w:color="auto"/>
            </w:tcBorders>
          </w:tcPr>
          <w:p w:rsidR="005D7362" w:rsidRDefault="005D7362" w:rsidP="006D6DF4">
            <w:pPr>
              <w:rPr>
                <w:b/>
              </w:rPr>
            </w:pPr>
            <w:r>
              <w:rPr>
                <w:b/>
              </w:rPr>
              <w:t>Inställt värde</w:t>
            </w:r>
          </w:p>
          <w:p w:rsidR="005D7362" w:rsidRPr="005D7362" w:rsidRDefault="005D7362" w:rsidP="006D6DF4">
            <w:pPr>
              <w:rPr>
                <w:b/>
              </w:rPr>
            </w:pPr>
            <w:r>
              <w:t>Tid                        Nivå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2" w:rsidRDefault="00541C74" w:rsidP="005D7362">
            <w:pPr>
              <w:rPr>
                <w:b/>
              </w:rPr>
            </w:pPr>
            <w:r w:rsidRPr="005D7362">
              <w:rPr>
                <w:b/>
              </w:rPr>
              <w:t>Enl. SS-EN50438</w:t>
            </w:r>
          </w:p>
          <w:p w:rsidR="005D7362" w:rsidRPr="005D7362" w:rsidRDefault="005D7362" w:rsidP="005D7362">
            <w:pPr>
              <w:rPr>
                <w:b/>
              </w:rPr>
            </w:pPr>
            <w:r>
              <w:t>Tid                              Nivå</w:t>
            </w:r>
          </w:p>
        </w:tc>
      </w:tr>
      <w:tr w:rsidR="007374F2" w:rsidTr="005D7362">
        <w:tc>
          <w:tcPr>
            <w:tcW w:w="2802" w:type="dxa"/>
          </w:tcPr>
          <w:p w:rsidR="007374F2" w:rsidRDefault="007374F2" w:rsidP="006D6DF4">
            <w:r>
              <w:t>Överspänning (steg 2)</w:t>
            </w:r>
          </w:p>
        </w:tc>
        <w:tc>
          <w:tcPr>
            <w:tcW w:w="1559" w:type="dxa"/>
          </w:tcPr>
          <w:p w:rsidR="007374F2" w:rsidRDefault="007374F2" w:rsidP="006D6DF4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right w:val="single" w:sz="4" w:space="0" w:color="auto"/>
            </w:tcBorders>
          </w:tcPr>
          <w:p w:rsidR="007374F2" w:rsidRDefault="007374F2" w:rsidP="006D6DF4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4F2" w:rsidRDefault="007374F2" w:rsidP="00C0464F">
            <w:pPr>
              <w:jc w:val="center"/>
            </w:pPr>
            <w:r>
              <w:t>60s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4F2" w:rsidRDefault="007374F2" w:rsidP="00C0464F">
            <w:pPr>
              <w:jc w:val="center"/>
            </w:pPr>
            <w:r>
              <w:t>255,3V</w:t>
            </w:r>
          </w:p>
        </w:tc>
      </w:tr>
      <w:tr w:rsidR="007374F2" w:rsidTr="005D7362">
        <w:tc>
          <w:tcPr>
            <w:tcW w:w="2802" w:type="dxa"/>
          </w:tcPr>
          <w:p w:rsidR="007374F2" w:rsidRDefault="007374F2" w:rsidP="006D6DF4">
            <w:r>
              <w:t>Överspänning (steg 1)</w:t>
            </w:r>
          </w:p>
        </w:tc>
        <w:tc>
          <w:tcPr>
            <w:tcW w:w="1559" w:type="dxa"/>
          </w:tcPr>
          <w:p w:rsidR="007374F2" w:rsidRDefault="007374F2" w:rsidP="006D6DF4">
            <w:pPr>
              <w:jc w:val="center"/>
            </w:pP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7374F2" w:rsidRDefault="007374F2" w:rsidP="006D6DF4">
            <w:pPr>
              <w:jc w:val="center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4F2" w:rsidRDefault="007374F2" w:rsidP="00C0464F">
            <w:pPr>
              <w:jc w:val="center"/>
            </w:pPr>
            <w:r>
              <w:t>0,2s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4F2" w:rsidRDefault="007374F2" w:rsidP="00C0464F">
            <w:pPr>
              <w:jc w:val="center"/>
            </w:pPr>
            <w:r>
              <w:t>264,5V</w:t>
            </w:r>
          </w:p>
        </w:tc>
      </w:tr>
      <w:tr w:rsidR="007374F2" w:rsidTr="005D7362">
        <w:tc>
          <w:tcPr>
            <w:tcW w:w="2802" w:type="dxa"/>
          </w:tcPr>
          <w:p w:rsidR="007374F2" w:rsidRDefault="007374F2" w:rsidP="006D6DF4">
            <w:r>
              <w:t>Underspänning</w:t>
            </w:r>
          </w:p>
        </w:tc>
        <w:tc>
          <w:tcPr>
            <w:tcW w:w="1559" w:type="dxa"/>
          </w:tcPr>
          <w:p w:rsidR="007374F2" w:rsidRDefault="007374F2" w:rsidP="006D6DF4">
            <w:pPr>
              <w:jc w:val="center"/>
            </w:pP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7374F2" w:rsidRDefault="007374F2" w:rsidP="006D6DF4">
            <w:pPr>
              <w:jc w:val="center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4F2" w:rsidRDefault="007374F2" w:rsidP="00C0464F">
            <w:pPr>
              <w:jc w:val="center"/>
            </w:pPr>
            <w:r>
              <w:t>0,2s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4F2" w:rsidRDefault="007374F2" w:rsidP="00C0464F">
            <w:pPr>
              <w:jc w:val="center"/>
            </w:pPr>
            <w:r>
              <w:t>195,5V</w:t>
            </w:r>
          </w:p>
        </w:tc>
      </w:tr>
      <w:tr w:rsidR="007374F2" w:rsidTr="005D7362">
        <w:tc>
          <w:tcPr>
            <w:tcW w:w="2802" w:type="dxa"/>
          </w:tcPr>
          <w:p w:rsidR="007374F2" w:rsidRDefault="007374F2" w:rsidP="006D6DF4">
            <w:r>
              <w:t>Överfrekvens</w:t>
            </w:r>
          </w:p>
        </w:tc>
        <w:tc>
          <w:tcPr>
            <w:tcW w:w="1559" w:type="dxa"/>
          </w:tcPr>
          <w:p w:rsidR="007374F2" w:rsidRDefault="007374F2" w:rsidP="006D6DF4">
            <w:pPr>
              <w:jc w:val="center"/>
            </w:pP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7374F2" w:rsidRDefault="007374F2" w:rsidP="006D6DF4">
            <w:pPr>
              <w:jc w:val="center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4F2" w:rsidRDefault="007374F2" w:rsidP="00C0464F">
            <w:pPr>
              <w:jc w:val="center"/>
            </w:pPr>
            <w:r>
              <w:t>0,5s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4F2" w:rsidRDefault="0077420C" w:rsidP="00C0464F">
            <w:pPr>
              <w:jc w:val="center"/>
            </w:pPr>
            <w:r>
              <w:t>51Hz</w:t>
            </w:r>
          </w:p>
        </w:tc>
      </w:tr>
      <w:tr w:rsidR="0077420C" w:rsidTr="005D7362">
        <w:tc>
          <w:tcPr>
            <w:tcW w:w="2802" w:type="dxa"/>
          </w:tcPr>
          <w:p w:rsidR="0077420C" w:rsidRDefault="0077420C" w:rsidP="006D6DF4">
            <w:r>
              <w:t>Underfrekvens</w:t>
            </w:r>
          </w:p>
        </w:tc>
        <w:tc>
          <w:tcPr>
            <w:tcW w:w="1559" w:type="dxa"/>
          </w:tcPr>
          <w:p w:rsidR="0077420C" w:rsidRDefault="0077420C" w:rsidP="006D6DF4">
            <w:pPr>
              <w:jc w:val="center"/>
            </w:pP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77420C" w:rsidRDefault="0077420C" w:rsidP="006D6DF4">
            <w:pPr>
              <w:jc w:val="center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20C" w:rsidRDefault="0077420C" w:rsidP="00C0464F">
            <w:pPr>
              <w:jc w:val="center"/>
            </w:pPr>
            <w:r>
              <w:t>0,5s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20C" w:rsidRDefault="0077420C" w:rsidP="00C0464F">
            <w:pPr>
              <w:jc w:val="center"/>
            </w:pPr>
            <w:r>
              <w:t>47Hz</w:t>
            </w:r>
          </w:p>
        </w:tc>
      </w:tr>
      <w:tr w:rsidR="00847730" w:rsidTr="005D7362">
        <w:tc>
          <w:tcPr>
            <w:tcW w:w="2802" w:type="dxa"/>
          </w:tcPr>
          <w:p w:rsidR="00847730" w:rsidRPr="0077420C" w:rsidRDefault="00847730" w:rsidP="00847730">
            <w:pPr>
              <w:rPr>
                <w:sz w:val="20"/>
                <w:szCs w:val="20"/>
              </w:rPr>
            </w:pPr>
            <w:r>
              <w:t>Skydd mot oönskad ö-drift</w:t>
            </w:r>
          </w:p>
        </w:tc>
        <w:tc>
          <w:tcPr>
            <w:tcW w:w="1559" w:type="dxa"/>
          </w:tcPr>
          <w:p w:rsidR="00847730" w:rsidRDefault="00847730" w:rsidP="006D6DF4">
            <w:pPr>
              <w:jc w:val="center"/>
            </w:pP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847730" w:rsidRDefault="00847730" w:rsidP="006D6DF4">
            <w:pPr>
              <w:jc w:val="center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0" w:rsidRDefault="00847730" w:rsidP="00C0464F">
            <w:pPr>
              <w:jc w:val="center"/>
            </w:pPr>
            <w:r>
              <w:t>0,15s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0" w:rsidRDefault="00847730" w:rsidP="00C0464F">
            <w:pPr>
              <w:pStyle w:val="Liststycke"/>
              <w:numPr>
                <w:ilvl w:val="0"/>
                <w:numId w:val="1"/>
              </w:numPr>
              <w:jc w:val="center"/>
            </w:pPr>
          </w:p>
        </w:tc>
      </w:tr>
    </w:tbl>
    <w:p w:rsidR="00F77ECB" w:rsidRPr="00C56DFD" w:rsidRDefault="00F77ECB" w:rsidP="00C56DFD">
      <w:pPr>
        <w:spacing w:after="0" w:line="240" w:lineRule="auto"/>
        <w:rPr>
          <w:b/>
          <w:sz w:val="16"/>
          <w:szCs w:val="16"/>
        </w:rPr>
      </w:pPr>
    </w:p>
    <w:tbl>
      <w:tblPr>
        <w:tblStyle w:val="Tabellrutnt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1559"/>
        <w:gridCol w:w="1559"/>
        <w:gridCol w:w="3827"/>
      </w:tblGrid>
      <w:tr w:rsidR="000206BC" w:rsidRPr="0077420C" w:rsidTr="00C930E1">
        <w:tc>
          <w:tcPr>
            <w:tcW w:w="2802" w:type="dxa"/>
            <w:gridSpan w:val="2"/>
          </w:tcPr>
          <w:p w:rsidR="000206BC" w:rsidRPr="0077420C" w:rsidRDefault="000206BC" w:rsidP="005D7362">
            <w:r>
              <w:rPr>
                <w:b/>
              </w:rPr>
              <w:t>Elkvalitets-uppgifter</w:t>
            </w:r>
          </w:p>
        </w:tc>
        <w:tc>
          <w:tcPr>
            <w:tcW w:w="3118" w:type="dxa"/>
            <w:gridSpan w:val="2"/>
          </w:tcPr>
          <w:p w:rsidR="000206BC" w:rsidRPr="000206BC" w:rsidRDefault="000206BC" w:rsidP="000206BC">
            <w:pPr>
              <w:jc w:val="both"/>
              <w:rPr>
                <w:b/>
              </w:rPr>
            </w:pPr>
            <w:r>
              <w:t xml:space="preserve">Värde                 </w:t>
            </w:r>
            <w:r w:rsidR="00C930E1">
              <w:t xml:space="preserve">  </w:t>
            </w:r>
            <w:r>
              <w:t>Rek-Gräns</w:t>
            </w:r>
          </w:p>
        </w:tc>
        <w:tc>
          <w:tcPr>
            <w:tcW w:w="3827" w:type="dxa"/>
          </w:tcPr>
          <w:p w:rsidR="000206BC" w:rsidRPr="0077420C" w:rsidRDefault="000206BC" w:rsidP="005D7362"/>
        </w:tc>
      </w:tr>
      <w:tr w:rsidR="00C930E1" w:rsidRPr="0077420C" w:rsidTr="00C56DFD">
        <w:trPr>
          <w:trHeight w:hRule="exact" w:val="397"/>
        </w:trPr>
        <w:tc>
          <w:tcPr>
            <w:tcW w:w="2093" w:type="dxa"/>
            <w:vMerge w:val="restart"/>
          </w:tcPr>
          <w:p w:rsidR="00C930E1" w:rsidRDefault="00C930E1" w:rsidP="000206BC">
            <w:pPr>
              <w:jc w:val="center"/>
            </w:pPr>
            <w:r w:rsidRPr="000206BC">
              <w:t>Flimmervärden max 16A</w:t>
            </w:r>
            <w:r>
              <w:t xml:space="preserve">    </w:t>
            </w:r>
          </w:p>
        </w:tc>
        <w:tc>
          <w:tcPr>
            <w:tcW w:w="709" w:type="dxa"/>
          </w:tcPr>
          <w:p w:rsidR="00C930E1" w:rsidRPr="0077420C" w:rsidRDefault="00C930E1" w:rsidP="000206BC">
            <w:pPr>
              <w:jc w:val="center"/>
              <w:rPr>
                <w:sz w:val="16"/>
                <w:szCs w:val="16"/>
              </w:rPr>
            </w:pPr>
            <w:r>
              <w:t>P</w:t>
            </w:r>
            <w:r>
              <w:rPr>
                <w:sz w:val="16"/>
                <w:szCs w:val="16"/>
              </w:rPr>
              <w:t>st</w:t>
            </w:r>
          </w:p>
        </w:tc>
        <w:tc>
          <w:tcPr>
            <w:tcW w:w="1559" w:type="dxa"/>
          </w:tcPr>
          <w:p w:rsidR="00C930E1" w:rsidRPr="0077420C" w:rsidRDefault="00C930E1" w:rsidP="006D6DF4"/>
        </w:tc>
        <w:tc>
          <w:tcPr>
            <w:tcW w:w="1559" w:type="dxa"/>
          </w:tcPr>
          <w:p w:rsidR="00C930E1" w:rsidRPr="0077420C" w:rsidRDefault="00C930E1" w:rsidP="006D6DF4">
            <w:r>
              <w:t>0,35</w:t>
            </w:r>
          </w:p>
        </w:tc>
        <w:tc>
          <w:tcPr>
            <w:tcW w:w="3827" w:type="dxa"/>
            <w:vMerge w:val="restart"/>
          </w:tcPr>
          <w:p w:rsidR="00C930E1" w:rsidRPr="0077420C" w:rsidRDefault="00C930E1" w:rsidP="006D6DF4">
            <w:r>
              <w:t>Flimmer beräknat enligt EN 61000-3-3</w:t>
            </w:r>
          </w:p>
        </w:tc>
      </w:tr>
      <w:tr w:rsidR="00C930E1" w:rsidRPr="0077420C" w:rsidTr="00C56DFD">
        <w:trPr>
          <w:trHeight w:hRule="exact" w:val="397"/>
        </w:trPr>
        <w:tc>
          <w:tcPr>
            <w:tcW w:w="2093" w:type="dxa"/>
            <w:vMerge/>
          </w:tcPr>
          <w:p w:rsidR="00C930E1" w:rsidRDefault="00C930E1" w:rsidP="000206BC">
            <w:pPr>
              <w:jc w:val="center"/>
            </w:pPr>
          </w:p>
        </w:tc>
        <w:tc>
          <w:tcPr>
            <w:tcW w:w="709" w:type="dxa"/>
          </w:tcPr>
          <w:p w:rsidR="00C930E1" w:rsidRPr="0077420C" w:rsidRDefault="00C930E1" w:rsidP="000206BC">
            <w:pPr>
              <w:jc w:val="center"/>
            </w:pPr>
            <w:r>
              <w:t>P</w:t>
            </w:r>
            <w:r>
              <w:rPr>
                <w:sz w:val="16"/>
                <w:szCs w:val="16"/>
              </w:rPr>
              <w:t>lt</w:t>
            </w:r>
          </w:p>
        </w:tc>
        <w:tc>
          <w:tcPr>
            <w:tcW w:w="1559" w:type="dxa"/>
          </w:tcPr>
          <w:p w:rsidR="00C930E1" w:rsidRPr="0077420C" w:rsidRDefault="00C930E1" w:rsidP="006D6DF4"/>
        </w:tc>
        <w:tc>
          <w:tcPr>
            <w:tcW w:w="1559" w:type="dxa"/>
          </w:tcPr>
          <w:p w:rsidR="00C930E1" w:rsidRPr="0077420C" w:rsidRDefault="00C930E1" w:rsidP="006D6DF4">
            <w:r>
              <w:t>0,25</w:t>
            </w:r>
          </w:p>
        </w:tc>
        <w:tc>
          <w:tcPr>
            <w:tcW w:w="3827" w:type="dxa"/>
            <w:vMerge/>
          </w:tcPr>
          <w:p w:rsidR="00C930E1" w:rsidRPr="0077420C" w:rsidRDefault="00C930E1" w:rsidP="006D6DF4"/>
        </w:tc>
      </w:tr>
      <w:tr w:rsidR="00C930E1" w:rsidRPr="0077420C" w:rsidTr="00C56DFD">
        <w:trPr>
          <w:trHeight w:hRule="exact" w:val="397"/>
        </w:trPr>
        <w:tc>
          <w:tcPr>
            <w:tcW w:w="2093" w:type="dxa"/>
            <w:vMerge w:val="restart"/>
          </w:tcPr>
          <w:p w:rsidR="00C930E1" w:rsidRDefault="00C930E1" w:rsidP="000206BC">
            <w:pPr>
              <w:jc w:val="center"/>
            </w:pPr>
            <w:r w:rsidRPr="000206BC">
              <w:t>Flimmervärden &gt;16A</w:t>
            </w:r>
          </w:p>
        </w:tc>
        <w:tc>
          <w:tcPr>
            <w:tcW w:w="709" w:type="dxa"/>
          </w:tcPr>
          <w:p w:rsidR="00C930E1" w:rsidRPr="0077420C" w:rsidRDefault="00C930E1" w:rsidP="000206BC">
            <w:pPr>
              <w:jc w:val="center"/>
              <w:rPr>
                <w:sz w:val="16"/>
                <w:szCs w:val="16"/>
              </w:rPr>
            </w:pPr>
            <w:r>
              <w:t>P</w:t>
            </w:r>
            <w:r>
              <w:rPr>
                <w:sz w:val="16"/>
                <w:szCs w:val="16"/>
              </w:rPr>
              <w:t>st</w:t>
            </w:r>
          </w:p>
        </w:tc>
        <w:tc>
          <w:tcPr>
            <w:tcW w:w="1559" w:type="dxa"/>
          </w:tcPr>
          <w:p w:rsidR="00C930E1" w:rsidRPr="0077420C" w:rsidRDefault="00C930E1" w:rsidP="006D6DF4"/>
        </w:tc>
        <w:tc>
          <w:tcPr>
            <w:tcW w:w="1559" w:type="dxa"/>
          </w:tcPr>
          <w:p w:rsidR="00C930E1" w:rsidRPr="0077420C" w:rsidRDefault="00C930E1" w:rsidP="006D6DF4">
            <w:r>
              <w:t>0,35</w:t>
            </w:r>
          </w:p>
        </w:tc>
        <w:tc>
          <w:tcPr>
            <w:tcW w:w="3827" w:type="dxa"/>
            <w:vMerge w:val="restart"/>
          </w:tcPr>
          <w:p w:rsidR="00C930E1" w:rsidRDefault="00C930E1" w:rsidP="00C930E1">
            <w:r>
              <w:t>Flimmer beräknat enligt</w:t>
            </w:r>
          </w:p>
          <w:p w:rsidR="00C930E1" w:rsidRDefault="00C8248A" w:rsidP="00C930E1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24765</wp:posOffset>
                      </wp:positionV>
                      <wp:extent cx="107950" cy="107950"/>
                      <wp:effectExtent l="0" t="0" r="6350" b="6350"/>
                      <wp:wrapNone/>
                      <wp:docPr id="25" name="Rektange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79917" id="Rektangel 25" o:spid="_x0000_s1026" style="position:absolute;margin-left:2.8pt;margin-top:1.95pt;width:8.5pt;height:8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" fillcolor="white [3201]" strokecolor="black [3213]" strokeweight=".5pt">
                      <v:path arrowok="t"/>
                    </v:rect>
                  </w:pict>
                </mc:Fallback>
              </mc:AlternateContent>
            </w:r>
            <w:r w:rsidR="00C930E1">
              <w:t xml:space="preserve">      EN 61000-3-3</w:t>
            </w:r>
          </w:p>
          <w:p w:rsidR="00C930E1" w:rsidRPr="0077420C" w:rsidRDefault="00C8248A" w:rsidP="00C930E1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0" t="0" r="6350" b="6350"/>
                      <wp:wrapNone/>
                      <wp:docPr id="26" name="Rektange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7A1E3" id="Rektangel 26" o:spid="_x0000_s1026" style="position:absolute;margin-left:2.8pt;margin-top:2.25pt;width:8.5pt;height:8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" fillcolor="white [3201]" strokecolor="black [3213]" strokeweight=".5pt">
                      <v:path arrowok="t"/>
                    </v:rect>
                  </w:pict>
                </mc:Fallback>
              </mc:AlternateContent>
            </w:r>
            <w:r w:rsidR="00C930E1">
              <w:t xml:space="preserve">      EN 61000-3-11</w:t>
            </w:r>
          </w:p>
        </w:tc>
      </w:tr>
      <w:tr w:rsidR="00C930E1" w:rsidRPr="0077420C" w:rsidTr="00C56DFD">
        <w:trPr>
          <w:trHeight w:hRule="exact" w:val="397"/>
        </w:trPr>
        <w:tc>
          <w:tcPr>
            <w:tcW w:w="2093" w:type="dxa"/>
            <w:vMerge/>
          </w:tcPr>
          <w:p w:rsidR="00C930E1" w:rsidRDefault="00C930E1" w:rsidP="000206BC">
            <w:pPr>
              <w:jc w:val="center"/>
            </w:pPr>
          </w:p>
        </w:tc>
        <w:tc>
          <w:tcPr>
            <w:tcW w:w="709" w:type="dxa"/>
          </w:tcPr>
          <w:p w:rsidR="00C930E1" w:rsidRPr="0077420C" w:rsidRDefault="00C930E1" w:rsidP="00C56DFD">
            <w:pPr>
              <w:jc w:val="center"/>
            </w:pPr>
            <w:r>
              <w:t>P</w:t>
            </w:r>
            <w:r>
              <w:rPr>
                <w:sz w:val="16"/>
                <w:szCs w:val="16"/>
              </w:rPr>
              <w:t>lt</w:t>
            </w:r>
          </w:p>
        </w:tc>
        <w:tc>
          <w:tcPr>
            <w:tcW w:w="1559" w:type="dxa"/>
          </w:tcPr>
          <w:p w:rsidR="00C930E1" w:rsidRPr="0077420C" w:rsidRDefault="00C930E1" w:rsidP="006D6DF4"/>
        </w:tc>
        <w:tc>
          <w:tcPr>
            <w:tcW w:w="1559" w:type="dxa"/>
          </w:tcPr>
          <w:p w:rsidR="00C930E1" w:rsidRPr="0077420C" w:rsidRDefault="00C930E1" w:rsidP="006D6DF4">
            <w:r>
              <w:t>0,25</w:t>
            </w:r>
          </w:p>
        </w:tc>
        <w:tc>
          <w:tcPr>
            <w:tcW w:w="3827" w:type="dxa"/>
            <w:vMerge/>
          </w:tcPr>
          <w:p w:rsidR="00C930E1" w:rsidRPr="0077420C" w:rsidRDefault="00C930E1" w:rsidP="006D6DF4"/>
        </w:tc>
      </w:tr>
    </w:tbl>
    <w:p w:rsidR="006768E1" w:rsidRDefault="006768E1" w:rsidP="006768E1">
      <w:pPr>
        <w:spacing w:after="0" w:line="240" w:lineRule="auto"/>
        <w:ind w:firstLine="1304"/>
        <w:rPr>
          <w:b/>
          <w:sz w:val="20"/>
          <w:szCs w:val="20"/>
        </w:rPr>
      </w:pPr>
    </w:p>
    <w:p w:rsidR="0077420C" w:rsidRPr="006768E1" w:rsidRDefault="00C8248A" w:rsidP="00ED5204">
      <w:pPr>
        <w:spacing w:after="0" w:line="360" w:lineRule="auto"/>
        <w:rPr>
          <w:b/>
          <w:sz w:val="20"/>
          <w:szCs w:val="2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46990</wp:posOffset>
                </wp:positionV>
                <wp:extent cx="107950" cy="107950"/>
                <wp:effectExtent l="0" t="0" r="6350" b="6350"/>
                <wp:wrapNone/>
                <wp:docPr id="23" name="Rektange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07C5E" id="Rektangel 23" o:spid="_x0000_s1026" style="position:absolute;margin-left:-1.3pt;margin-top:3.7pt;width:8.5pt;height:8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" fillcolor="white [3201]" strokecolor="black [3213]" strokeweight=".5pt">
                <v:path arrowok="t"/>
              </v:rect>
            </w:pict>
          </mc:Fallback>
        </mc:AlternateContent>
      </w:r>
      <w:r w:rsidR="00ED5204">
        <w:rPr>
          <w:b/>
          <w:sz w:val="20"/>
          <w:szCs w:val="20"/>
        </w:rPr>
        <w:t xml:space="preserve">     </w:t>
      </w:r>
      <w:r w:rsidR="0077420C" w:rsidRPr="006768E1">
        <w:rPr>
          <w:b/>
          <w:sz w:val="20"/>
          <w:szCs w:val="20"/>
        </w:rPr>
        <w:t>All</w:t>
      </w:r>
      <w:r w:rsidR="006D6DF4" w:rsidRPr="006768E1">
        <w:rPr>
          <w:b/>
          <w:sz w:val="20"/>
          <w:szCs w:val="20"/>
        </w:rPr>
        <w:t>a</w:t>
      </w:r>
      <w:r w:rsidR="0077420C" w:rsidRPr="006768E1">
        <w:rPr>
          <w:b/>
          <w:sz w:val="20"/>
          <w:szCs w:val="20"/>
        </w:rPr>
        <w:t xml:space="preserve"> produkter </w:t>
      </w:r>
      <w:r w:rsidR="00057259">
        <w:rPr>
          <w:b/>
          <w:sz w:val="20"/>
          <w:szCs w:val="20"/>
        </w:rPr>
        <w:t>är CE-</w:t>
      </w:r>
      <w:r w:rsidR="0077420C" w:rsidRPr="006768E1">
        <w:rPr>
          <w:b/>
          <w:sz w:val="20"/>
          <w:szCs w:val="20"/>
        </w:rPr>
        <w:t>märkta</w:t>
      </w:r>
      <w:r w:rsidR="0077420C" w:rsidRPr="006768E1">
        <w:rPr>
          <w:b/>
          <w:sz w:val="20"/>
          <w:szCs w:val="20"/>
        </w:rPr>
        <w:tab/>
      </w:r>
      <w:r w:rsidR="0077420C" w:rsidRPr="006768E1">
        <w:rPr>
          <w:b/>
          <w:sz w:val="20"/>
          <w:szCs w:val="20"/>
        </w:rPr>
        <w:tab/>
      </w:r>
      <w:r w:rsidR="006D6DF4" w:rsidRPr="006768E1">
        <w:rPr>
          <w:b/>
          <w:sz w:val="20"/>
          <w:szCs w:val="20"/>
        </w:rPr>
        <w:t xml:space="preserve">       </w:t>
      </w:r>
      <w:r w:rsidR="006D6DF4" w:rsidRPr="006768E1">
        <w:rPr>
          <w:b/>
          <w:sz w:val="20"/>
          <w:szCs w:val="20"/>
        </w:rPr>
        <w:tab/>
      </w:r>
      <w:r w:rsidR="0077420C" w:rsidRPr="006768E1">
        <w:rPr>
          <w:b/>
          <w:sz w:val="20"/>
          <w:szCs w:val="20"/>
        </w:rPr>
        <w:tab/>
      </w:r>
    </w:p>
    <w:p w:rsidR="0077420C" w:rsidRDefault="00C8248A" w:rsidP="00ED5204">
      <w:pPr>
        <w:spacing w:after="0" w:line="360" w:lineRule="auto"/>
        <w:rPr>
          <w:b/>
          <w:sz w:val="20"/>
          <w:szCs w:val="2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24130</wp:posOffset>
                </wp:positionV>
                <wp:extent cx="107950" cy="107950"/>
                <wp:effectExtent l="0" t="0" r="6350" b="6350"/>
                <wp:wrapNone/>
                <wp:docPr id="24" name="Rektange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C65AA" id="Rektangel 24" o:spid="_x0000_s1026" style="position:absolute;margin-left:-1.05pt;margin-top:1.9pt;width:8.5pt;height:8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" fillcolor="white [3201]" strokecolor="black [3213]" strokeweight=".5pt">
                <v:path arrowok="t"/>
              </v:rect>
            </w:pict>
          </mc:Fallback>
        </mc:AlternateContent>
      </w:r>
      <w:r w:rsidR="00ED5204">
        <w:rPr>
          <w:b/>
          <w:sz w:val="20"/>
          <w:szCs w:val="20"/>
        </w:rPr>
        <w:t xml:space="preserve">     </w:t>
      </w:r>
      <w:r w:rsidR="006768E1" w:rsidRPr="006768E1">
        <w:rPr>
          <w:b/>
          <w:sz w:val="20"/>
          <w:szCs w:val="20"/>
        </w:rPr>
        <w:t>Produktionsanläggningen</w:t>
      </w:r>
      <w:r w:rsidR="00382C74">
        <w:rPr>
          <w:b/>
          <w:sz w:val="20"/>
          <w:szCs w:val="20"/>
        </w:rPr>
        <w:t xml:space="preserve"> är utförd som</w:t>
      </w:r>
      <w:r w:rsidR="0077420C" w:rsidRPr="006768E1">
        <w:rPr>
          <w:b/>
          <w:sz w:val="20"/>
          <w:szCs w:val="20"/>
        </w:rPr>
        <w:t xml:space="preserve"> fast</w:t>
      </w:r>
      <w:r w:rsidR="00B478D2">
        <w:rPr>
          <w:b/>
          <w:sz w:val="20"/>
          <w:szCs w:val="20"/>
        </w:rPr>
        <w:t xml:space="preserve"> anslutning</w:t>
      </w:r>
      <w:r w:rsidR="0077420C" w:rsidRPr="006768E1">
        <w:rPr>
          <w:b/>
          <w:sz w:val="20"/>
          <w:szCs w:val="20"/>
        </w:rPr>
        <w:t xml:space="preserve"> </w:t>
      </w:r>
      <w:r w:rsidR="006768E1" w:rsidRPr="006768E1">
        <w:rPr>
          <w:b/>
          <w:sz w:val="20"/>
          <w:szCs w:val="20"/>
        </w:rPr>
        <w:t>på egen gruppledning</w:t>
      </w:r>
    </w:p>
    <w:p w:rsidR="00382C74" w:rsidRDefault="00C8248A" w:rsidP="00ED5204">
      <w:pPr>
        <w:spacing w:after="0" w:line="360" w:lineRule="auto"/>
        <w:rPr>
          <w:b/>
          <w:sz w:val="20"/>
          <w:szCs w:val="2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107950" cy="107950"/>
                <wp:effectExtent l="0" t="0" r="635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BC7DB" id="Rektangel 2" o:spid="_x0000_s1026" style="position:absolute;margin-left:-.3pt;margin-top:2.3pt;width:8.5pt;height:8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" fillcolor="white [3201]" strokecolor="black [3213]" strokeweight=".5pt">
                <v:path arrowok="t"/>
              </v:rect>
            </w:pict>
          </mc:Fallback>
        </mc:AlternateContent>
      </w:r>
      <w:r w:rsidR="00382C74">
        <w:rPr>
          <w:b/>
          <w:sz w:val="20"/>
          <w:szCs w:val="20"/>
        </w:rPr>
        <w:t xml:space="preserve">     Elkopplare på produktionsanläggningen är</w:t>
      </w:r>
      <w:r w:rsidR="00B50ACA">
        <w:rPr>
          <w:b/>
          <w:sz w:val="20"/>
          <w:szCs w:val="20"/>
        </w:rPr>
        <w:t xml:space="preserve"> alltid</w:t>
      </w:r>
      <w:r w:rsidR="00382C74">
        <w:rPr>
          <w:b/>
          <w:sz w:val="20"/>
          <w:szCs w:val="20"/>
        </w:rPr>
        <w:t xml:space="preserve"> åtkomlig för nätägaren</w:t>
      </w:r>
    </w:p>
    <w:p w:rsidR="00FD7806" w:rsidRPr="006768E1" w:rsidRDefault="00FD7806" w:rsidP="006768E1">
      <w:pPr>
        <w:spacing w:after="0" w:line="240" w:lineRule="auto"/>
        <w:ind w:firstLine="1304"/>
        <w:rPr>
          <w:b/>
          <w:sz w:val="20"/>
          <w:szCs w:val="20"/>
        </w:rPr>
      </w:pPr>
    </w:p>
    <w:p w:rsidR="00057259" w:rsidRPr="00057259" w:rsidRDefault="0077420C" w:rsidP="00057259">
      <w:pPr>
        <w:spacing w:line="240" w:lineRule="auto"/>
      </w:pPr>
      <w:r w:rsidRPr="00057259">
        <w:t xml:space="preserve">Härmed intygas </w:t>
      </w:r>
      <w:r w:rsidR="00C9058F" w:rsidRPr="00057259">
        <w:t>att ovanstående uppgifter är korrekta</w:t>
      </w:r>
      <w:r w:rsidR="00C9058F">
        <w:t xml:space="preserve"> </w:t>
      </w:r>
    </w:p>
    <w:p w:rsidR="00057259" w:rsidRDefault="00057259" w:rsidP="00057259">
      <w:pPr>
        <w:pBdr>
          <w:bottom w:val="dotted" w:sz="4" w:space="1" w:color="auto"/>
        </w:pBdr>
        <w:spacing w:line="240" w:lineRule="auto"/>
        <w:rPr>
          <w:b/>
        </w:rPr>
      </w:pPr>
    </w:p>
    <w:p w:rsidR="0077420C" w:rsidRDefault="006D6DF4" w:rsidP="00C56DFD">
      <w:pPr>
        <w:spacing w:after="0" w:line="240" w:lineRule="auto"/>
      </w:pPr>
      <w:r>
        <w:t>Namn</w:t>
      </w:r>
      <w:r>
        <w:tab/>
      </w:r>
      <w:r>
        <w:tab/>
      </w:r>
      <w:r>
        <w:tab/>
        <w:t>Företag</w:t>
      </w:r>
      <w:r>
        <w:tab/>
      </w:r>
      <w:r>
        <w:tab/>
      </w:r>
      <w:r>
        <w:tab/>
        <w:t>Telefonnummer</w:t>
      </w:r>
    </w:p>
    <w:p w:rsidR="00C9058F" w:rsidRPr="00C9058F" w:rsidRDefault="00C9058F" w:rsidP="00C56DFD">
      <w:pPr>
        <w:spacing w:after="0" w:line="240" w:lineRule="auto"/>
        <w:ind w:left="-851" w:firstLine="851"/>
      </w:pPr>
      <w:r>
        <w:t>Behörig installatör</w:t>
      </w:r>
    </w:p>
    <w:sectPr w:rsidR="00C9058F" w:rsidRPr="00C9058F" w:rsidSect="00621ABC">
      <w:pgSz w:w="11906" w:h="16838"/>
      <w:pgMar w:top="567" w:right="127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210F"/>
    <w:multiLevelType w:val="hybridMultilevel"/>
    <w:tmpl w:val="76ECC0DE"/>
    <w:lvl w:ilvl="0" w:tplc="21F40E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484B"/>
    <w:multiLevelType w:val="hybridMultilevel"/>
    <w:tmpl w:val="6EEA893A"/>
    <w:lvl w:ilvl="0" w:tplc="B28A05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formatting="1" w:enforcement="1" w:cryptProviderType="rsaFull" w:cryptAlgorithmClass="hash" w:cryptAlgorithmType="typeAny" w:cryptAlgorithmSid="4" w:cryptSpinCount="100000" w:hash="7ULe4EWjlS34yZPi5RGc8gguxcw=" w:salt="nHa+VRZ3WVUsHfhoXTZ4oA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3F"/>
    <w:rsid w:val="000206BC"/>
    <w:rsid w:val="00057259"/>
    <w:rsid w:val="00063A30"/>
    <w:rsid w:val="000C6A47"/>
    <w:rsid w:val="00107B75"/>
    <w:rsid w:val="001415F2"/>
    <w:rsid w:val="00241681"/>
    <w:rsid w:val="00282573"/>
    <w:rsid w:val="00382C74"/>
    <w:rsid w:val="003B5495"/>
    <w:rsid w:val="004A57D0"/>
    <w:rsid w:val="004F6AF5"/>
    <w:rsid w:val="00541C74"/>
    <w:rsid w:val="00554760"/>
    <w:rsid w:val="0057071B"/>
    <w:rsid w:val="005D7362"/>
    <w:rsid w:val="005E78B0"/>
    <w:rsid w:val="00621ABC"/>
    <w:rsid w:val="00672F5C"/>
    <w:rsid w:val="006768E1"/>
    <w:rsid w:val="006D6DF4"/>
    <w:rsid w:val="00712474"/>
    <w:rsid w:val="007374F2"/>
    <w:rsid w:val="0075246F"/>
    <w:rsid w:val="0077420C"/>
    <w:rsid w:val="007F436C"/>
    <w:rsid w:val="00830D3F"/>
    <w:rsid w:val="00847730"/>
    <w:rsid w:val="008C7CDB"/>
    <w:rsid w:val="00915638"/>
    <w:rsid w:val="00951438"/>
    <w:rsid w:val="00A81B3B"/>
    <w:rsid w:val="00AB6E2F"/>
    <w:rsid w:val="00AC445D"/>
    <w:rsid w:val="00AF4B1F"/>
    <w:rsid w:val="00B37572"/>
    <w:rsid w:val="00B478D2"/>
    <w:rsid w:val="00B50ACA"/>
    <w:rsid w:val="00B7547F"/>
    <w:rsid w:val="00C0464F"/>
    <w:rsid w:val="00C10843"/>
    <w:rsid w:val="00C56509"/>
    <w:rsid w:val="00C56DFD"/>
    <w:rsid w:val="00C8248A"/>
    <w:rsid w:val="00C9058F"/>
    <w:rsid w:val="00C930E1"/>
    <w:rsid w:val="00CE6DD3"/>
    <w:rsid w:val="00D12FE3"/>
    <w:rsid w:val="00E1162D"/>
    <w:rsid w:val="00E873BA"/>
    <w:rsid w:val="00ED5204"/>
    <w:rsid w:val="00F77ECB"/>
    <w:rsid w:val="00FD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7D3FE141-FFC0-4CEC-9A17-F5880A1F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47F"/>
  </w:style>
  <w:style w:type="paragraph" w:styleId="Rubrik1">
    <w:name w:val="heading 1"/>
    <w:basedOn w:val="Normal"/>
    <w:next w:val="Normal"/>
    <w:link w:val="Rubrik1Char"/>
    <w:uiPriority w:val="9"/>
    <w:qFormat/>
    <w:rsid w:val="00951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3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4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78D2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951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AC4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d\Desktop\Blankett%20MIKRO%202014060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84E81-B9A8-42E9-98E6-41402541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 MIKRO 20140602</Template>
  <TotalTime>0</TotalTime>
  <Pages>1</Pages>
  <Words>271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Nord</dc:creator>
  <cp:lastModifiedBy>Solveig Vedin</cp:lastModifiedBy>
  <cp:revision>2</cp:revision>
  <cp:lastPrinted>2013-12-10T11:38:00Z</cp:lastPrinted>
  <dcterms:created xsi:type="dcterms:W3CDTF">2017-10-24T07:06:00Z</dcterms:created>
  <dcterms:modified xsi:type="dcterms:W3CDTF">2017-10-24T07:06:00Z</dcterms:modified>
</cp:coreProperties>
</file>